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3045" w14:textId="77777777" w:rsidR="009235E3" w:rsidRDefault="009235E3" w:rsidP="00052647">
      <w:pPr>
        <w:pStyle w:val="Footer-Title"/>
        <w:ind w:right="1275"/>
        <w:jc w:val="right"/>
        <w:rPr>
          <w:b/>
          <w:bCs/>
          <w:noProof/>
          <w:szCs w:val="18"/>
        </w:rPr>
      </w:pPr>
    </w:p>
    <w:p w14:paraId="06BE5048" w14:textId="77777777" w:rsidR="009235E3" w:rsidRDefault="009235E3" w:rsidP="00052647">
      <w:pPr>
        <w:pStyle w:val="Footer-Title"/>
        <w:ind w:right="1275"/>
        <w:jc w:val="right"/>
        <w:rPr>
          <w:b/>
          <w:bCs/>
          <w:noProof/>
          <w:szCs w:val="18"/>
        </w:rPr>
      </w:pPr>
    </w:p>
    <w:p w14:paraId="6E3954AE" w14:textId="349F66E1" w:rsidR="009235E3" w:rsidRDefault="009235E3" w:rsidP="00052647">
      <w:pPr>
        <w:pStyle w:val="Footer-Title"/>
        <w:ind w:right="1275"/>
        <w:jc w:val="right"/>
        <w:rPr>
          <w:b/>
          <w:bCs/>
          <w:noProof/>
          <w:szCs w:val="18"/>
        </w:rPr>
      </w:pPr>
      <w:r w:rsidRPr="00052647">
        <w:rPr>
          <w:b/>
          <w:bCs/>
          <w:noProof/>
          <w:szCs w:val="18"/>
        </w:rPr>
        <w:drawing>
          <wp:anchor distT="0" distB="0" distL="114300" distR="114300" simplePos="0" relativeHeight="251665408" behindDoc="0" locked="0" layoutInCell="1" allowOverlap="1" wp14:anchorId="2A81FAC2" wp14:editId="623AA3B2">
            <wp:simplePos x="0" y="0"/>
            <wp:positionH relativeFrom="margin">
              <wp:align>right</wp:align>
            </wp:positionH>
            <wp:positionV relativeFrom="paragraph">
              <wp:posOffset>74930</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p>
    <w:p w14:paraId="74CA0406" w14:textId="14C283AC" w:rsidR="00052647" w:rsidRDefault="009235E3" w:rsidP="00052647">
      <w:pPr>
        <w:pStyle w:val="Footer-Title"/>
        <w:ind w:right="1275"/>
        <w:jc w:val="right"/>
      </w:pPr>
      <w:r w:rsidRPr="00524F39">
        <w:rPr>
          <w:b/>
          <w:bCs/>
          <w:noProof/>
          <w:szCs w:val="18"/>
        </w:rPr>
        <w:t xml:space="preserve">Document </w:t>
      </w:r>
      <w:r w:rsidR="003F32EF" w:rsidRPr="00524F39">
        <w:rPr>
          <w:b/>
          <w:bCs/>
          <w:noProof/>
          <w:szCs w:val="18"/>
        </w:rPr>
        <w:t>A</w:t>
      </w:r>
      <w:r w:rsidRPr="00524F39">
        <w:rPr>
          <w:b/>
          <w:bCs/>
          <w:noProof/>
          <w:szCs w:val="18"/>
        </w:rPr>
        <w:t xml:space="preserve">: </w:t>
      </w:r>
      <w:r w:rsidR="00982961" w:rsidRPr="00524F39">
        <w:rPr>
          <w:b/>
          <w:bCs/>
        </w:rPr>
        <w:t xml:space="preserve">Practical auditing and other equivalent experience </w:t>
      </w:r>
      <w:r w:rsidR="00052647" w:rsidRPr="00206E85">
        <w:t>|</w:t>
      </w:r>
      <w:r w:rsidR="00052647">
        <w:t xml:space="preserve"> </w:t>
      </w:r>
      <w:r w:rsidRPr="009235E3">
        <w:t>6 March 2023</w:t>
      </w:r>
    </w:p>
    <w:p w14:paraId="15E4A661" w14:textId="724C1F0B" w:rsidR="00052647" w:rsidRDefault="00052647" w:rsidP="00052647">
      <w:pPr>
        <w:pStyle w:val="Footer-Title"/>
        <w:jc w:val="right"/>
      </w:pPr>
    </w:p>
    <w:p w14:paraId="47915E3D" w14:textId="243182D0" w:rsidR="00E55046" w:rsidRPr="00F541A4" w:rsidRDefault="00CA674D" w:rsidP="00F541A4">
      <w:pPr>
        <w:pStyle w:val="Heading1"/>
      </w:pPr>
      <w:r w:rsidRPr="00CA674D">
        <w:rPr>
          <w:rStyle w:val="Heading1Char"/>
          <w:rFonts w:ascii="Calibri" w:hAnsi="Calibri"/>
          <w:b/>
        </w:rPr>
        <w:t>Document A: Practical auditing and other equivalent experience</w:t>
      </w:r>
    </w:p>
    <w:tbl>
      <w:tblPr>
        <w:tblStyle w:val="TableGrid"/>
        <w:tblW w:w="7684" w:type="dxa"/>
        <w:tblInd w:w="-34" w:type="dxa"/>
        <w:tblLayout w:type="fixed"/>
        <w:tblCellMar>
          <w:top w:w="113" w:type="dxa"/>
          <w:bottom w:w="113" w:type="dxa"/>
        </w:tblCellMar>
        <w:tblLook w:val="04A0" w:firstRow="1" w:lastRow="0" w:firstColumn="1" w:lastColumn="0" w:noHBand="0" w:noVBand="1"/>
        <w:tblCaption w:val="Applicant name"/>
      </w:tblPr>
      <w:tblGrid>
        <w:gridCol w:w="1730"/>
        <w:gridCol w:w="5954"/>
      </w:tblGrid>
      <w:tr w:rsidR="00E55046" w:rsidRPr="00F33652" w14:paraId="2060A125" w14:textId="77777777" w:rsidTr="00A7080E">
        <w:trPr>
          <w:cantSplit/>
          <w:trHeight w:val="2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2ED92AAB" w14:textId="77777777" w:rsidR="00E55046" w:rsidRPr="00F33652" w:rsidRDefault="00E55046" w:rsidP="00A7080E">
            <w:pPr>
              <w:rPr>
                <w:b/>
                <w:sz w:val="16"/>
                <w:szCs w:val="20"/>
              </w:rPr>
            </w:pPr>
            <w:r w:rsidRPr="00AE5B70">
              <w:rPr>
                <w:b/>
                <w:sz w:val="16"/>
                <w:szCs w:val="20"/>
              </w:rPr>
              <w:t>Applicant name</w:t>
            </w:r>
          </w:p>
        </w:tc>
        <w:tc>
          <w:tcPr>
            <w:tcW w:w="5954" w:type="dxa"/>
            <w:tcBorders>
              <w:top w:val="single" w:sz="4" w:space="0" w:color="auto"/>
              <w:left w:val="single" w:sz="4" w:space="0" w:color="auto"/>
              <w:bottom w:val="single" w:sz="4" w:space="0" w:color="auto"/>
              <w:right w:val="single" w:sz="4" w:space="0" w:color="auto"/>
            </w:tcBorders>
          </w:tcPr>
          <w:p w14:paraId="5C46BA29" w14:textId="77777777" w:rsidR="00E55046" w:rsidRPr="00F33652" w:rsidRDefault="00E55046" w:rsidP="00A7080E">
            <w:pPr>
              <w:ind w:left="29"/>
              <w:rPr>
                <w:b/>
                <w:sz w:val="16"/>
                <w:szCs w:val="20"/>
              </w:rPr>
            </w:pPr>
          </w:p>
        </w:tc>
      </w:tr>
    </w:tbl>
    <w:p w14:paraId="171A86D1" w14:textId="77777777" w:rsidR="00C51FFE" w:rsidRPr="00C079BE" w:rsidRDefault="00C51FFE" w:rsidP="00D22AAA">
      <w:pPr>
        <w:pStyle w:val="Heading4"/>
      </w:pPr>
      <w:r w:rsidRPr="00C079BE">
        <w:t>Table A1.1: Practical experience (hours per year </w:t>
      </w:r>
      <w:r w:rsidRPr="00C079BE">
        <w:rPr>
          <w:vertAlign w:val="superscript"/>
        </w:rPr>
        <w:t>[1]</w:t>
      </w:r>
      <w:r w:rsidRPr="00C079BE">
        <w:t xml:space="preserve">) of audits of companies or organisations </w:t>
      </w:r>
      <w:r w:rsidRPr="00C079BE">
        <w:rPr>
          <w:bCs/>
        </w:rPr>
        <w:t>(including overseas)</w:t>
      </w:r>
      <w:r w:rsidRPr="00C079BE">
        <w:rPr>
          <w:vertAlign w:val="superscript"/>
        </w:rPr>
        <w:t xml:space="preserve"> [2]</w:t>
      </w:r>
      <w:r w:rsidRPr="00C079BE">
        <w:rPr>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760" w:firstRow="1" w:lastRow="1" w:firstColumn="0" w:lastColumn="1" w:noHBand="1" w:noVBand="1"/>
      </w:tblPr>
      <w:tblGrid>
        <w:gridCol w:w="721"/>
        <w:gridCol w:w="4258"/>
        <w:gridCol w:w="1820"/>
        <w:gridCol w:w="1030"/>
        <w:gridCol w:w="850"/>
        <w:gridCol w:w="850"/>
        <w:gridCol w:w="850"/>
        <w:gridCol w:w="850"/>
        <w:gridCol w:w="1119"/>
      </w:tblGrid>
      <w:tr w:rsidR="001F07E3" w:rsidRPr="005C6C3C" w14:paraId="1B401C80" w14:textId="77777777" w:rsidTr="00FE4EE7">
        <w:trPr>
          <w:cantSplit/>
          <w:tblHeader/>
        </w:trPr>
        <w:tc>
          <w:tcPr>
            <w:tcW w:w="292" w:type="pct"/>
            <w:shd w:val="clear" w:color="auto" w:fill="00303C"/>
          </w:tcPr>
          <w:p w14:paraId="52DC5C57" w14:textId="77777777" w:rsidR="00F12975" w:rsidRPr="00C079BE" w:rsidRDefault="00F12975" w:rsidP="00741A7A">
            <w:pPr>
              <w:pStyle w:val="tablehead"/>
              <w:rPr>
                <w:rFonts w:ascii="Calibri" w:hAnsi="Calibri" w:cs="Calibri"/>
              </w:rPr>
            </w:pPr>
            <w:bookmarkStart w:id="0" w:name="ColumnTitle_1" w:colFirst="0" w:colLast="0"/>
            <w:r w:rsidRPr="00C079BE">
              <w:rPr>
                <w:rFonts w:ascii="Calibri" w:hAnsi="Calibri" w:cs="Calibri"/>
              </w:rPr>
              <w:t>No. </w:t>
            </w:r>
            <w:r w:rsidRPr="00C079BE">
              <w:rPr>
                <w:rFonts w:ascii="Calibri" w:hAnsi="Calibri" w:cs="Calibri"/>
                <w:vertAlign w:val="superscript"/>
              </w:rPr>
              <w:t>[3]</w:t>
            </w:r>
          </w:p>
        </w:tc>
        <w:tc>
          <w:tcPr>
            <w:tcW w:w="1724" w:type="pct"/>
            <w:shd w:val="clear" w:color="auto" w:fill="00303C"/>
          </w:tcPr>
          <w:p w14:paraId="6ACF4627" w14:textId="77777777" w:rsidR="00F12975" w:rsidRPr="00C079BE" w:rsidRDefault="00F12975" w:rsidP="00741A7A">
            <w:pPr>
              <w:pStyle w:val="tablehead"/>
              <w:rPr>
                <w:rFonts w:ascii="Calibri" w:hAnsi="Calibri" w:cs="Calibri"/>
              </w:rPr>
            </w:pPr>
            <w:r w:rsidRPr="00C079BE">
              <w:rPr>
                <w:rFonts w:ascii="Calibri" w:hAnsi="Calibri" w:cs="Calibri"/>
              </w:rPr>
              <w:t>Entity name </w:t>
            </w:r>
            <w:r w:rsidRPr="00C079BE">
              <w:rPr>
                <w:rFonts w:ascii="Calibri" w:hAnsi="Calibri" w:cs="Calibri"/>
                <w:vertAlign w:val="superscript"/>
              </w:rPr>
              <w:t>[4]</w:t>
            </w:r>
            <w:r w:rsidRPr="00C079BE">
              <w:rPr>
                <w:rFonts w:ascii="Calibri" w:hAnsi="Calibri" w:cs="Calibri"/>
              </w:rPr>
              <w:t xml:space="preserve"> and [type] </w:t>
            </w:r>
            <w:r w:rsidRPr="00C079BE">
              <w:rPr>
                <w:rFonts w:ascii="Calibri" w:hAnsi="Calibri" w:cs="Calibri"/>
                <w:vertAlign w:val="superscript"/>
              </w:rPr>
              <w:t>[5]</w:t>
            </w:r>
          </w:p>
        </w:tc>
        <w:tc>
          <w:tcPr>
            <w:tcW w:w="737" w:type="pct"/>
            <w:shd w:val="clear" w:color="auto" w:fill="00303C"/>
          </w:tcPr>
          <w:p w14:paraId="2CC32A20" w14:textId="77777777" w:rsidR="00F12975" w:rsidRPr="00C079BE" w:rsidRDefault="00F12975" w:rsidP="00741A7A">
            <w:pPr>
              <w:pStyle w:val="tablehead"/>
              <w:rPr>
                <w:rFonts w:ascii="Calibri" w:hAnsi="Calibri" w:cs="Calibri"/>
              </w:rPr>
            </w:pPr>
            <w:r w:rsidRPr="00C079BE">
              <w:rPr>
                <w:rFonts w:ascii="Calibri" w:hAnsi="Calibri" w:cs="Calibri"/>
              </w:rPr>
              <w:t>Identifier </w:t>
            </w:r>
            <w:r w:rsidRPr="00C079BE">
              <w:rPr>
                <w:rFonts w:ascii="Calibri" w:hAnsi="Calibri" w:cs="Calibri"/>
                <w:vertAlign w:val="superscript"/>
              </w:rPr>
              <w:t>[6]</w:t>
            </w:r>
          </w:p>
        </w:tc>
        <w:tc>
          <w:tcPr>
            <w:tcW w:w="417" w:type="pct"/>
            <w:shd w:val="clear" w:color="auto" w:fill="00303C"/>
          </w:tcPr>
          <w:p w14:paraId="5633CD17" w14:textId="77777777" w:rsidR="00F12975" w:rsidRPr="00C079BE" w:rsidRDefault="00F12975" w:rsidP="00741A7A">
            <w:pPr>
              <w:pStyle w:val="tablehead"/>
              <w:rPr>
                <w:rFonts w:ascii="Calibri" w:hAnsi="Calibri" w:cs="Calibri"/>
              </w:rPr>
            </w:pPr>
            <w:r w:rsidRPr="00C079BE">
              <w:rPr>
                <w:rFonts w:ascii="Calibri" w:hAnsi="Calibri" w:cs="Calibri"/>
              </w:rPr>
              <w:t>Year 1 </w:t>
            </w:r>
            <w:r w:rsidRPr="00C079BE">
              <w:rPr>
                <w:rFonts w:ascii="Calibri" w:hAnsi="Calibri" w:cs="Calibri"/>
                <w:vertAlign w:val="superscript"/>
              </w:rPr>
              <w:t>[7]</w:t>
            </w:r>
          </w:p>
        </w:tc>
        <w:tc>
          <w:tcPr>
            <w:tcW w:w="344" w:type="pct"/>
            <w:shd w:val="clear" w:color="auto" w:fill="00303C"/>
          </w:tcPr>
          <w:p w14:paraId="1C4FBF6D" w14:textId="77777777" w:rsidR="00F12975" w:rsidRPr="00C079BE" w:rsidRDefault="00F12975" w:rsidP="00741A7A">
            <w:pPr>
              <w:pStyle w:val="tablehead"/>
              <w:rPr>
                <w:rFonts w:ascii="Calibri" w:hAnsi="Calibri" w:cs="Calibri"/>
              </w:rPr>
            </w:pPr>
            <w:r w:rsidRPr="00C079BE">
              <w:rPr>
                <w:rFonts w:ascii="Calibri" w:hAnsi="Calibri" w:cs="Calibri"/>
              </w:rPr>
              <w:t>Year 2</w:t>
            </w:r>
          </w:p>
        </w:tc>
        <w:tc>
          <w:tcPr>
            <w:tcW w:w="344" w:type="pct"/>
            <w:shd w:val="clear" w:color="auto" w:fill="00303C"/>
          </w:tcPr>
          <w:p w14:paraId="3A6F8ACB" w14:textId="77777777" w:rsidR="00F12975" w:rsidRPr="00C079BE" w:rsidRDefault="00F12975" w:rsidP="00741A7A">
            <w:pPr>
              <w:pStyle w:val="tablehead"/>
              <w:rPr>
                <w:rFonts w:ascii="Calibri" w:hAnsi="Calibri" w:cs="Calibri"/>
              </w:rPr>
            </w:pPr>
            <w:r w:rsidRPr="00C079BE">
              <w:rPr>
                <w:rFonts w:ascii="Calibri" w:hAnsi="Calibri" w:cs="Calibri"/>
              </w:rPr>
              <w:t>Year 3</w:t>
            </w:r>
          </w:p>
        </w:tc>
        <w:tc>
          <w:tcPr>
            <w:tcW w:w="344" w:type="pct"/>
            <w:shd w:val="clear" w:color="auto" w:fill="00303C"/>
          </w:tcPr>
          <w:p w14:paraId="642C718C" w14:textId="77777777" w:rsidR="00F12975" w:rsidRPr="00C079BE" w:rsidRDefault="00F12975" w:rsidP="00741A7A">
            <w:pPr>
              <w:pStyle w:val="tablehead"/>
              <w:rPr>
                <w:rFonts w:ascii="Calibri" w:hAnsi="Calibri" w:cs="Calibri"/>
              </w:rPr>
            </w:pPr>
            <w:r w:rsidRPr="00C079BE">
              <w:rPr>
                <w:rFonts w:ascii="Calibri" w:hAnsi="Calibri" w:cs="Calibri"/>
              </w:rPr>
              <w:t>Year 4</w:t>
            </w:r>
          </w:p>
        </w:tc>
        <w:tc>
          <w:tcPr>
            <w:tcW w:w="344" w:type="pct"/>
            <w:shd w:val="clear" w:color="auto" w:fill="00303C"/>
          </w:tcPr>
          <w:p w14:paraId="180D05F7" w14:textId="77777777" w:rsidR="00F12975" w:rsidRPr="00C079BE" w:rsidRDefault="00F12975" w:rsidP="00741A7A">
            <w:pPr>
              <w:pStyle w:val="tablehead"/>
              <w:rPr>
                <w:rFonts w:ascii="Calibri" w:hAnsi="Calibri" w:cs="Calibri"/>
              </w:rPr>
            </w:pPr>
            <w:r w:rsidRPr="00C079BE">
              <w:rPr>
                <w:rFonts w:ascii="Calibri" w:hAnsi="Calibri" w:cs="Calibri"/>
              </w:rPr>
              <w:t>Year 5</w:t>
            </w:r>
          </w:p>
        </w:tc>
        <w:tc>
          <w:tcPr>
            <w:tcW w:w="453" w:type="pct"/>
            <w:shd w:val="clear" w:color="auto" w:fill="00303C"/>
          </w:tcPr>
          <w:p w14:paraId="46AAA31B" w14:textId="77777777" w:rsidR="00F12975" w:rsidRPr="00C079BE" w:rsidRDefault="00F12975" w:rsidP="00741A7A">
            <w:pPr>
              <w:pStyle w:val="tablehead"/>
              <w:rPr>
                <w:rFonts w:ascii="Calibri" w:hAnsi="Calibri" w:cs="Calibri"/>
              </w:rPr>
            </w:pPr>
            <w:r w:rsidRPr="00C079BE">
              <w:rPr>
                <w:rFonts w:ascii="Calibri" w:hAnsi="Calibri" w:cs="Calibri"/>
              </w:rPr>
              <w:t>Total hours</w:t>
            </w:r>
          </w:p>
        </w:tc>
      </w:tr>
      <w:bookmarkEnd w:id="0"/>
      <w:tr w:rsidR="00F12975" w:rsidRPr="005C6C3C" w14:paraId="4349EAE9" w14:textId="77777777" w:rsidTr="00FE4EE7">
        <w:trPr>
          <w:cantSplit/>
        </w:trPr>
        <w:tc>
          <w:tcPr>
            <w:tcW w:w="292" w:type="pct"/>
          </w:tcPr>
          <w:p w14:paraId="05921E3D" w14:textId="77777777" w:rsidR="00F12975" w:rsidRPr="00C079BE" w:rsidRDefault="00F12975" w:rsidP="00741A7A">
            <w:pPr>
              <w:pStyle w:val="tbltext"/>
              <w:rPr>
                <w:rFonts w:ascii="Calibri" w:hAnsi="Calibri" w:cs="Calibri"/>
              </w:rPr>
            </w:pPr>
          </w:p>
        </w:tc>
        <w:tc>
          <w:tcPr>
            <w:tcW w:w="1724" w:type="pct"/>
          </w:tcPr>
          <w:p w14:paraId="519EC56D" w14:textId="77777777" w:rsidR="00F12975" w:rsidRPr="00C079BE" w:rsidRDefault="00F12975" w:rsidP="00741A7A">
            <w:pPr>
              <w:pStyle w:val="tbltext"/>
              <w:rPr>
                <w:rFonts w:ascii="Calibri" w:hAnsi="Calibri" w:cs="Calibri"/>
              </w:rPr>
            </w:pPr>
          </w:p>
        </w:tc>
        <w:tc>
          <w:tcPr>
            <w:tcW w:w="737" w:type="pct"/>
          </w:tcPr>
          <w:p w14:paraId="5308DA70" w14:textId="77777777" w:rsidR="00F12975" w:rsidRPr="00C079BE" w:rsidRDefault="00F12975" w:rsidP="00741A7A">
            <w:pPr>
              <w:pStyle w:val="tbltext"/>
              <w:rPr>
                <w:rFonts w:ascii="Calibri" w:hAnsi="Calibri" w:cs="Calibri"/>
              </w:rPr>
            </w:pPr>
          </w:p>
        </w:tc>
        <w:tc>
          <w:tcPr>
            <w:tcW w:w="417" w:type="pct"/>
          </w:tcPr>
          <w:p w14:paraId="15B0CD7C" w14:textId="77777777" w:rsidR="00F12975" w:rsidRPr="00C079BE" w:rsidRDefault="00F12975" w:rsidP="00741A7A">
            <w:pPr>
              <w:pStyle w:val="tbltext"/>
              <w:rPr>
                <w:rFonts w:ascii="Calibri" w:hAnsi="Calibri" w:cs="Calibri"/>
              </w:rPr>
            </w:pPr>
          </w:p>
        </w:tc>
        <w:tc>
          <w:tcPr>
            <w:tcW w:w="344" w:type="pct"/>
          </w:tcPr>
          <w:p w14:paraId="3AC7DCDF" w14:textId="77777777" w:rsidR="00F12975" w:rsidRPr="00C079BE" w:rsidRDefault="00F12975" w:rsidP="00741A7A">
            <w:pPr>
              <w:pStyle w:val="tbltext"/>
              <w:rPr>
                <w:rFonts w:ascii="Calibri" w:hAnsi="Calibri" w:cs="Calibri"/>
              </w:rPr>
            </w:pPr>
          </w:p>
        </w:tc>
        <w:tc>
          <w:tcPr>
            <w:tcW w:w="344" w:type="pct"/>
          </w:tcPr>
          <w:p w14:paraId="20713426" w14:textId="77777777" w:rsidR="00F12975" w:rsidRPr="00C079BE" w:rsidRDefault="00F12975" w:rsidP="00741A7A">
            <w:pPr>
              <w:pStyle w:val="tbltext"/>
              <w:rPr>
                <w:rFonts w:ascii="Calibri" w:hAnsi="Calibri" w:cs="Calibri"/>
              </w:rPr>
            </w:pPr>
          </w:p>
        </w:tc>
        <w:tc>
          <w:tcPr>
            <w:tcW w:w="344" w:type="pct"/>
          </w:tcPr>
          <w:p w14:paraId="31EA672E" w14:textId="77777777" w:rsidR="00F12975" w:rsidRPr="00C079BE" w:rsidRDefault="00F12975" w:rsidP="00741A7A">
            <w:pPr>
              <w:pStyle w:val="tbltext"/>
              <w:rPr>
                <w:rFonts w:ascii="Calibri" w:hAnsi="Calibri" w:cs="Calibri"/>
              </w:rPr>
            </w:pPr>
          </w:p>
        </w:tc>
        <w:tc>
          <w:tcPr>
            <w:tcW w:w="344" w:type="pct"/>
          </w:tcPr>
          <w:p w14:paraId="08850D3B" w14:textId="77777777" w:rsidR="00F12975" w:rsidRPr="00C079BE" w:rsidRDefault="00F12975" w:rsidP="00741A7A">
            <w:pPr>
              <w:pStyle w:val="tbltext"/>
              <w:rPr>
                <w:rFonts w:ascii="Calibri" w:hAnsi="Calibri" w:cs="Calibri"/>
              </w:rPr>
            </w:pPr>
          </w:p>
        </w:tc>
        <w:tc>
          <w:tcPr>
            <w:tcW w:w="453" w:type="pct"/>
            <w:shd w:val="clear" w:color="auto" w:fill="EAEAEA"/>
          </w:tcPr>
          <w:p w14:paraId="735948C7" w14:textId="77777777" w:rsidR="00F12975" w:rsidRPr="00C079BE" w:rsidRDefault="00F12975" w:rsidP="00741A7A">
            <w:pPr>
              <w:pStyle w:val="tbltext"/>
              <w:rPr>
                <w:rFonts w:ascii="Calibri" w:hAnsi="Calibri" w:cs="Calibri"/>
              </w:rPr>
            </w:pPr>
          </w:p>
        </w:tc>
      </w:tr>
      <w:tr w:rsidR="00F12975" w:rsidRPr="005C6C3C" w14:paraId="607ABC46" w14:textId="77777777" w:rsidTr="00FE4EE7">
        <w:trPr>
          <w:cantSplit/>
          <w:trHeight w:val="402"/>
        </w:trPr>
        <w:tc>
          <w:tcPr>
            <w:tcW w:w="292" w:type="pct"/>
          </w:tcPr>
          <w:p w14:paraId="05C5C6CA" w14:textId="77777777" w:rsidR="00F12975" w:rsidRPr="00C079BE" w:rsidRDefault="00F12975" w:rsidP="00741A7A">
            <w:pPr>
              <w:pStyle w:val="tbltext"/>
              <w:rPr>
                <w:rFonts w:ascii="Calibri" w:hAnsi="Calibri" w:cs="Calibri"/>
              </w:rPr>
            </w:pPr>
          </w:p>
        </w:tc>
        <w:tc>
          <w:tcPr>
            <w:tcW w:w="1724" w:type="pct"/>
          </w:tcPr>
          <w:p w14:paraId="0F67D434" w14:textId="77777777" w:rsidR="00F12975" w:rsidRPr="00C079BE" w:rsidRDefault="00F12975" w:rsidP="00741A7A">
            <w:pPr>
              <w:pStyle w:val="tbltext"/>
              <w:rPr>
                <w:rFonts w:ascii="Calibri" w:hAnsi="Calibri" w:cs="Calibri"/>
              </w:rPr>
            </w:pPr>
          </w:p>
        </w:tc>
        <w:tc>
          <w:tcPr>
            <w:tcW w:w="737" w:type="pct"/>
          </w:tcPr>
          <w:p w14:paraId="1D4497CC" w14:textId="77777777" w:rsidR="00F12975" w:rsidRPr="00C079BE" w:rsidRDefault="00F12975" w:rsidP="00741A7A">
            <w:pPr>
              <w:pStyle w:val="tbltext"/>
              <w:rPr>
                <w:rFonts w:ascii="Calibri" w:hAnsi="Calibri" w:cs="Calibri"/>
              </w:rPr>
            </w:pPr>
          </w:p>
        </w:tc>
        <w:tc>
          <w:tcPr>
            <w:tcW w:w="417" w:type="pct"/>
          </w:tcPr>
          <w:p w14:paraId="6B803CD5" w14:textId="77777777" w:rsidR="00F12975" w:rsidRPr="00C079BE" w:rsidRDefault="00F12975" w:rsidP="00741A7A">
            <w:pPr>
              <w:pStyle w:val="tbltext"/>
              <w:rPr>
                <w:rFonts w:ascii="Calibri" w:hAnsi="Calibri" w:cs="Calibri"/>
              </w:rPr>
            </w:pPr>
          </w:p>
        </w:tc>
        <w:tc>
          <w:tcPr>
            <w:tcW w:w="344" w:type="pct"/>
          </w:tcPr>
          <w:p w14:paraId="31AA9B69" w14:textId="77777777" w:rsidR="00F12975" w:rsidRPr="00C079BE" w:rsidRDefault="00F12975" w:rsidP="00741A7A">
            <w:pPr>
              <w:pStyle w:val="tbltext"/>
              <w:rPr>
                <w:rFonts w:ascii="Calibri" w:hAnsi="Calibri" w:cs="Calibri"/>
              </w:rPr>
            </w:pPr>
          </w:p>
        </w:tc>
        <w:tc>
          <w:tcPr>
            <w:tcW w:w="344" w:type="pct"/>
          </w:tcPr>
          <w:p w14:paraId="7918D180" w14:textId="77777777" w:rsidR="00F12975" w:rsidRPr="00C079BE" w:rsidRDefault="00F12975" w:rsidP="00741A7A">
            <w:pPr>
              <w:pStyle w:val="tbltext"/>
              <w:rPr>
                <w:rFonts w:ascii="Calibri" w:hAnsi="Calibri" w:cs="Calibri"/>
              </w:rPr>
            </w:pPr>
          </w:p>
        </w:tc>
        <w:tc>
          <w:tcPr>
            <w:tcW w:w="344" w:type="pct"/>
          </w:tcPr>
          <w:p w14:paraId="482A0AD8" w14:textId="77777777" w:rsidR="00F12975" w:rsidRPr="00C079BE" w:rsidRDefault="00F12975" w:rsidP="00741A7A">
            <w:pPr>
              <w:pStyle w:val="tbltext"/>
              <w:rPr>
                <w:rFonts w:ascii="Calibri" w:hAnsi="Calibri" w:cs="Calibri"/>
              </w:rPr>
            </w:pPr>
          </w:p>
        </w:tc>
        <w:tc>
          <w:tcPr>
            <w:tcW w:w="344" w:type="pct"/>
          </w:tcPr>
          <w:p w14:paraId="0FEED750" w14:textId="77777777" w:rsidR="00F12975" w:rsidRPr="00C079BE" w:rsidRDefault="00F12975" w:rsidP="00741A7A">
            <w:pPr>
              <w:pStyle w:val="tbltext"/>
              <w:rPr>
                <w:rFonts w:ascii="Calibri" w:hAnsi="Calibri" w:cs="Calibri"/>
              </w:rPr>
            </w:pPr>
          </w:p>
        </w:tc>
        <w:tc>
          <w:tcPr>
            <w:tcW w:w="453" w:type="pct"/>
            <w:shd w:val="clear" w:color="auto" w:fill="EAEAEA"/>
          </w:tcPr>
          <w:p w14:paraId="58C6DF8B" w14:textId="77777777" w:rsidR="00F12975" w:rsidRPr="00C079BE" w:rsidRDefault="00F12975" w:rsidP="00741A7A">
            <w:pPr>
              <w:pStyle w:val="tbltext"/>
              <w:rPr>
                <w:rFonts w:ascii="Calibri" w:hAnsi="Calibri" w:cs="Calibri"/>
              </w:rPr>
            </w:pPr>
          </w:p>
        </w:tc>
      </w:tr>
      <w:tr w:rsidR="00F12975" w:rsidRPr="005C6C3C" w14:paraId="08EFBC37" w14:textId="77777777" w:rsidTr="00FE4EE7">
        <w:trPr>
          <w:cantSplit/>
          <w:trHeight w:val="309"/>
        </w:trPr>
        <w:tc>
          <w:tcPr>
            <w:tcW w:w="292" w:type="pct"/>
          </w:tcPr>
          <w:p w14:paraId="5F95AF08" w14:textId="77777777" w:rsidR="00F12975" w:rsidRPr="00C079BE" w:rsidRDefault="00F12975" w:rsidP="00741A7A">
            <w:pPr>
              <w:pStyle w:val="tbltext"/>
              <w:rPr>
                <w:rFonts w:ascii="Calibri" w:hAnsi="Calibri" w:cs="Calibri"/>
              </w:rPr>
            </w:pPr>
          </w:p>
        </w:tc>
        <w:tc>
          <w:tcPr>
            <w:tcW w:w="1724" w:type="pct"/>
          </w:tcPr>
          <w:p w14:paraId="0C68AB70" w14:textId="77777777" w:rsidR="00F12975" w:rsidRPr="00C079BE" w:rsidRDefault="00F12975" w:rsidP="00741A7A">
            <w:pPr>
              <w:pStyle w:val="tbltext"/>
              <w:rPr>
                <w:rFonts w:ascii="Calibri" w:hAnsi="Calibri" w:cs="Calibri"/>
              </w:rPr>
            </w:pPr>
          </w:p>
        </w:tc>
        <w:tc>
          <w:tcPr>
            <w:tcW w:w="737" w:type="pct"/>
          </w:tcPr>
          <w:p w14:paraId="26859FE3" w14:textId="77777777" w:rsidR="00F12975" w:rsidRPr="00C079BE" w:rsidRDefault="00F12975" w:rsidP="00741A7A">
            <w:pPr>
              <w:pStyle w:val="tbltext"/>
              <w:rPr>
                <w:rFonts w:ascii="Calibri" w:hAnsi="Calibri" w:cs="Calibri"/>
              </w:rPr>
            </w:pPr>
          </w:p>
        </w:tc>
        <w:tc>
          <w:tcPr>
            <w:tcW w:w="417" w:type="pct"/>
          </w:tcPr>
          <w:p w14:paraId="6F5383C8" w14:textId="77777777" w:rsidR="00F12975" w:rsidRPr="00C079BE" w:rsidRDefault="00F12975" w:rsidP="00741A7A">
            <w:pPr>
              <w:pStyle w:val="tbltext"/>
              <w:rPr>
                <w:rFonts w:ascii="Calibri" w:hAnsi="Calibri" w:cs="Calibri"/>
              </w:rPr>
            </w:pPr>
          </w:p>
        </w:tc>
        <w:tc>
          <w:tcPr>
            <w:tcW w:w="344" w:type="pct"/>
          </w:tcPr>
          <w:p w14:paraId="71F371F6" w14:textId="77777777" w:rsidR="00F12975" w:rsidRPr="00C079BE" w:rsidRDefault="00F12975" w:rsidP="00741A7A">
            <w:pPr>
              <w:pStyle w:val="tbltext"/>
              <w:rPr>
                <w:rFonts w:ascii="Calibri" w:hAnsi="Calibri" w:cs="Calibri"/>
              </w:rPr>
            </w:pPr>
          </w:p>
        </w:tc>
        <w:tc>
          <w:tcPr>
            <w:tcW w:w="344" w:type="pct"/>
          </w:tcPr>
          <w:p w14:paraId="2367D032" w14:textId="77777777" w:rsidR="00F12975" w:rsidRPr="00C079BE" w:rsidRDefault="00F12975" w:rsidP="00741A7A">
            <w:pPr>
              <w:pStyle w:val="tbltext"/>
              <w:rPr>
                <w:rFonts w:ascii="Calibri" w:hAnsi="Calibri" w:cs="Calibri"/>
              </w:rPr>
            </w:pPr>
          </w:p>
        </w:tc>
        <w:tc>
          <w:tcPr>
            <w:tcW w:w="344" w:type="pct"/>
          </w:tcPr>
          <w:p w14:paraId="60AAE24F" w14:textId="77777777" w:rsidR="00F12975" w:rsidRPr="00C079BE" w:rsidRDefault="00F12975" w:rsidP="00741A7A">
            <w:pPr>
              <w:pStyle w:val="tbltext"/>
              <w:rPr>
                <w:rFonts w:ascii="Calibri" w:hAnsi="Calibri" w:cs="Calibri"/>
              </w:rPr>
            </w:pPr>
          </w:p>
        </w:tc>
        <w:tc>
          <w:tcPr>
            <w:tcW w:w="344" w:type="pct"/>
          </w:tcPr>
          <w:p w14:paraId="16B8C9DE" w14:textId="77777777" w:rsidR="00F12975" w:rsidRPr="00C079BE" w:rsidRDefault="00F12975" w:rsidP="00741A7A">
            <w:pPr>
              <w:pStyle w:val="tbltext"/>
              <w:rPr>
                <w:rFonts w:ascii="Calibri" w:hAnsi="Calibri" w:cs="Calibri"/>
              </w:rPr>
            </w:pPr>
          </w:p>
        </w:tc>
        <w:tc>
          <w:tcPr>
            <w:tcW w:w="453" w:type="pct"/>
            <w:shd w:val="clear" w:color="auto" w:fill="EAEAEA"/>
          </w:tcPr>
          <w:p w14:paraId="4A2502F8" w14:textId="77777777" w:rsidR="00F12975" w:rsidRPr="00C079BE" w:rsidRDefault="00F12975" w:rsidP="00741A7A">
            <w:pPr>
              <w:pStyle w:val="tbltext"/>
              <w:rPr>
                <w:rFonts w:ascii="Calibri" w:hAnsi="Calibri" w:cs="Calibri"/>
              </w:rPr>
            </w:pPr>
          </w:p>
        </w:tc>
      </w:tr>
      <w:tr w:rsidR="00F12975" w:rsidRPr="005C6C3C" w14:paraId="35F2D376" w14:textId="77777777" w:rsidTr="00FE4EE7">
        <w:trPr>
          <w:cantSplit/>
        </w:trPr>
        <w:tc>
          <w:tcPr>
            <w:tcW w:w="292" w:type="pct"/>
          </w:tcPr>
          <w:p w14:paraId="70142E78" w14:textId="77777777" w:rsidR="00F12975" w:rsidRPr="00C079BE" w:rsidRDefault="00F12975" w:rsidP="00741A7A">
            <w:pPr>
              <w:pStyle w:val="tbltext"/>
              <w:rPr>
                <w:rFonts w:ascii="Calibri" w:hAnsi="Calibri" w:cs="Calibri"/>
              </w:rPr>
            </w:pPr>
          </w:p>
        </w:tc>
        <w:tc>
          <w:tcPr>
            <w:tcW w:w="1724" w:type="pct"/>
          </w:tcPr>
          <w:p w14:paraId="51479D0A" w14:textId="77777777" w:rsidR="00F12975" w:rsidRPr="00C079BE" w:rsidRDefault="00F12975" w:rsidP="00741A7A">
            <w:pPr>
              <w:pStyle w:val="tbltext"/>
              <w:rPr>
                <w:rFonts w:ascii="Calibri" w:hAnsi="Calibri" w:cs="Calibri"/>
              </w:rPr>
            </w:pPr>
          </w:p>
        </w:tc>
        <w:tc>
          <w:tcPr>
            <w:tcW w:w="737" w:type="pct"/>
          </w:tcPr>
          <w:p w14:paraId="436074C1" w14:textId="77777777" w:rsidR="00F12975" w:rsidRPr="00C079BE" w:rsidRDefault="00F12975" w:rsidP="00741A7A">
            <w:pPr>
              <w:pStyle w:val="tbltext"/>
              <w:rPr>
                <w:rFonts w:ascii="Calibri" w:hAnsi="Calibri" w:cs="Calibri"/>
              </w:rPr>
            </w:pPr>
          </w:p>
        </w:tc>
        <w:tc>
          <w:tcPr>
            <w:tcW w:w="417" w:type="pct"/>
          </w:tcPr>
          <w:p w14:paraId="666BEE12" w14:textId="77777777" w:rsidR="00F12975" w:rsidRPr="00C079BE" w:rsidRDefault="00F12975" w:rsidP="00741A7A">
            <w:pPr>
              <w:pStyle w:val="tbltext"/>
              <w:rPr>
                <w:rFonts w:ascii="Calibri" w:hAnsi="Calibri" w:cs="Calibri"/>
              </w:rPr>
            </w:pPr>
          </w:p>
        </w:tc>
        <w:tc>
          <w:tcPr>
            <w:tcW w:w="344" w:type="pct"/>
          </w:tcPr>
          <w:p w14:paraId="55992033" w14:textId="77777777" w:rsidR="00F12975" w:rsidRPr="00C079BE" w:rsidRDefault="00F12975" w:rsidP="00741A7A">
            <w:pPr>
              <w:pStyle w:val="tbltext"/>
              <w:rPr>
                <w:rFonts w:ascii="Calibri" w:hAnsi="Calibri" w:cs="Calibri"/>
              </w:rPr>
            </w:pPr>
          </w:p>
        </w:tc>
        <w:tc>
          <w:tcPr>
            <w:tcW w:w="344" w:type="pct"/>
          </w:tcPr>
          <w:p w14:paraId="6E752170" w14:textId="77777777" w:rsidR="00F12975" w:rsidRPr="00C079BE" w:rsidRDefault="00F12975" w:rsidP="00741A7A">
            <w:pPr>
              <w:pStyle w:val="tbltext"/>
              <w:rPr>
                <w:rFonts w:ascii="Calibri" w:hAnsi="Calibri" w:cs="Calibri"/>
              </w:rPr>
            </w:pPr>
          </w:p>
        </w:tc>
        <w:tc>
          <w:tcPr>
            <w:tcW w:w="344" w:type="pct"/>
          </w:tcPr>
          <w:p w14:paraId="1E90A885" w14:textId="77777777" w:rsidR="00F12975" w:rsidRPr="00C079BE" w:rsidRDefault="00F12975" w:rsidP="00741A7A">
            <w:pPr>
              <w:pStyle w:val="tbltext"/>
              <w:rPr>
                <w:rFonts w:ascii="Calibri" w:hAnsi="Calibri" w:cs="Calibri"/>
              </w:rPr>
            </w:pPr>
          </w:p>
        </w:tc>
        <w:tc>
          <w:tcPr>
            <w:tcW w:w="344" w:type="pct"/>
          </w:tcPr>
          <w:p w14:paraId="2E9DC046" w14:textId="77777777" w:rsidR="00F12975" w:rsidRPr="00C079BE" w:rsidRDefault="00F12975" w:rsidP="00741A7A">
            <w:pPr>
              <w:pStyle w:val="tbltext"/>
              <w:rPr>
                <w:rFonts w:ascii="Calibri" w:hAnsi="Calibri" w:cs="Calibri"/>
              </w:rPr>
            </w:pPr>
          </w:p>
        </w:tc>
        <w:tc>
          <w:tcPr>
            <w:tcW w:w="453" w:type="pct"/>
            <w:shd w:val="clear" w:color="auto" w:fill="EAEAEA"/>
          </w:tcPr>
          <w:p w14:paraId="74E5FB9E" w14:textId="77777777" w:rsidR="00F12975" w:rsidRPr="00C079BE" w:rsidRDefault="00F12975" w:rsidP="00741A7A">
            <w:pPr>
              <w:pStyle w:val="tbltext"/>
              <w:rPr>
                <w:rFonts w:ascii="Calibri" w:hAnsi="Calibri" w:cs="Calibri"/>
              </w:rPr>
            </w:pPr>
          </w:p>
        </w:tc>
      </w:tr>
      <w:tr w:rsidR="00F12975" w:rsidRPr="005C6C3C" w14:paraId="0B7955BB" w14:textId="77777777" w:rsidTr="00FE4EE7">
        <w:trPr>
          <w:cantSplit/>
        </w:trPr>
        <w:tc>
          <w:tcPr>
            <w:tcW w:w="292" w:type="pct"/>
          </w:tcPr>
          <w:p w14:paraId="3FA72178" w14:textId="77777777" w:rsidR="00F12975" w:rsidRPr="00C079BE" w:rsidRDefault="00F12975" w:rsidP="00741A7A">
            <w:pPr>
              <w:pStyle w:val="tbltext"/>
              <w:rPr>
                <w:rFonts w:ascii="Calibri" w:hAnsi="Calibri" w:cs="Calibri"/>
              </w:rPr>
            </w:pPr>
          </w:p>
        </w:tc>
        <w:tc>
          <w:tcPr>
            <w:tcW w:w="1724" w:type="pct"/>
          </w:tcPr>
          <w:p w14:paraId="09BBDD00" w14:textId="77777777" w:rsidR="00F12975" w:rsidRPr="00C079BE" w:rsidRDefault="00F12975" w:rsidP="00741A7A">
            <w:pPr>
              <w:pStyle w:val="tbltext"/>
              <w:rPr>
                <w:rFonts w:ascii="Calibri" w:hAnsi="Calibri" w:cs="Calibri"/>
              </w:rPr>
            </w:pPr>
          </w:p>
        </w:tc>
        <w:tc>
          <w:tcPr>
            <w:tcW w:w="737" w:type="pct"/>
          </w:tcPr>
          <w:p w14:paraId="071A0BC4" w14:textId="77777777" w:rsidR="00F12975" w:rsidRPr="00C079BE" w:rsidRDefault="00F12975" w:rsidP="00741A7A">
            <w:pPr>
              <w:pStyle w:val="tbltext"/>
              <w:rPr>
                <w:rFonts w:ascii="Calibri" w:hAnsi="Calibri" w:cs="Calibri"/>
              </w:rPr>
            </w:pPr>
          </w:p>
        </w:tc>
        <w:tc>
          <w:tcPr>
            <w:tcW w:w="417" w:type="pct"/>
          </w:tcPr>
          <w:p w14:paraId="0D420B9D" w14:textId="77777777" w:rsidR="00F12975" w:rsidRPr="00C079BE" w:rsidRDefault="00F12975" w:rsidP="00741A7A">
            <w:pPr>
              <w:pStyle w:val="tbltext"/>
              <w:rPr>
                <w:rFonts w:ascii="Calibri" w:hAnsi="Calibri" w:cs="Calibri"/>
              </w:rPr>
            </w:pPr>
          </w:p>
        </w:tc>
        <w:tc>
          <w:tcPr>
            <w:tcW w:w="344" w:type="pct"/>
          </w:tcPr>
          <w:p w14:paraId="39C43C5C" w14:textId="77777777" w:rsidR="00F12975" w:rsidRPr="00C079BE" w:rsidRDefault="00F12975" w:rsidP="00741A7A">
            <w:pPr>
              <w:pStyle w:val="tbltext"/>
              <w:rPr>
                <w:rFonts w:ascii="Calibri" w:hAnsi="Calibri" w:cs="Calibri"/>
              </w:rPr>
            </w:pPr>
          </w:p>
        </w:tc>
        <w:tc>
          <w:tcPr>
            <w:tcW w:w="344" w:type="pct"/>
          </w:tcPr>
          <w:p w14:paraId="384C6359" w14:textId="77777777" w:rsidR="00F12975" w:rsidRPr="00C079BE" w:rsidRDefault="00F12975" w:rsidP="00741A7A">
            <w:pPr>
              <w:pStyle w:val="tbltext"/>
              <w:rPr>
                <w:rFonts w:ascii="Calibri" w:hAnsi="Calibri" w:cs="Calibri"/>
              </w:rPr>
            </w:pPr>
          </w:p>
        </w:tc>
        <w:tc>
          <w:tcPr>
            <w:tcW w:w="344" w:type="pct"/>
          </w:tcPr>
          <w:p w14:paraId="658C2393" w14:textId="77777777" w:rsidR="00F12975" w:rsidRPr="00C079BE" w:rsidRDefault="00F12975" w:rsidP="00741A7A">
            <w:pPr>
              <w:pStyle w:val="tbltext"/>
              <w:rPr>
                <w:rFonts w:ascii="Calibri" w:hAnsi="Calibri" w:cs="Calibri"/>
              </w:rPr>
            </w:pPr>
          </w:p>
        </w:tc>
        <w:tc>
          <w:tcPr>
            <w:tcW w:w="344" w:type="pct"/>
          </w:tcPr>
          <w:p w14:paraId="4C3D9ADD" w14:textId="77777777" w:rsidR="00F12975" w:rsidRPr="00C079BE" w:rsidRDefault="00F12975" w:rsidP="00741A7A">
            <w:pPr>
              <w:pStyle w:val="tbltext"/>
              <w:rPr>
                <w:rFonts w:ascii="Calibri" w:hAnsi="Calibri" w:cs="Calibri"/>
              </w:rPr>
            </w:pPr>
          </w:p>
        </w:tc>
        <w:tc>
          <w:tcPr>
            <w:tcW w:w="453" w:type="pct"/>
            <w:shd w:val="clear" w:color="auto" w:fill="EAEAEA"/>
          </w:tcPr>
          <w:p w14:paraId="726AEFAB" w14:textId="77777777" w:rsidR="00F12975" w:rsidRPr="00C079BE" w:rsidRDefault="00F12975" w:rsidP="00741A7A">
            <w:pPr>
              <w:pStyle w:val="tbltext"/>
              <w:rPr>
                <w:rFonts w:ascii="Calibri" w:hAnsi="Calibri" w:cs="Calibri"/>
              </w:rPr>
            </w:pPr>
          </w:p>
        </w:tc>
      </w:tr>
      <w:tr w:rsidR="00F12975" w:rsidRPr="005C6C3C" w14:paraId="35E63307" w14:textId="77777777" w:rsidTr="00FE4EE7">
        <w:trPr>
          <w:cantSplit/>
        </w:trPr>
        <w:tc>
          <w:tcPr>
            <w:tcW w:w="292" w:type="pct"/>
          </w:tcPr>
          <w:p w14:paraId="48DA9BE8" w14:textId="77777777" w:rsidR="00F12975" w:rsidRPr="00C079BE" w:rsidRDefault="00F12975" w:rsidP="00741A7A">
            <w:pPr>
              <w:pStyle w:val="tbltext"/>
              <w:rPr>
                <w:rFonts w:ascii="Calibri" w:hAnsi="Calibri" w:cs="Calibri"/>
              </w:rPr>
            </w:pPr>
          </w:p>
        </w:tc>
        <w:tc>
          <w:tcPr>
            <w:tcW w:w="1724" w:type="pct"/>
          </w:tcPr>
          <w:p w14:paraId="059BFD3C" w14:textId="77777777" w:rsidR="00F12975" w:rsidRPr="00C079BE" w:rsidRDefault="00F12975" w:rsidP="00741A7A">
            <w:pPr>
              <w:pStyle w:val="tbltext"/>
              <w:rPr>
                <w:rFonts w:ascii="Calibri" w:hAnsi="Calibri" w:cs="Calibri"/>
              </w:rPr>
            </w:pPr>
          </w:p>
        </w:tc>
        <w:tc>
          <w:tcPr>
            <w:tcW w:w="737" w:type="pct"/>
          </w:tcPr>
          <w:p w14:paraId="4C4E9421" w14:textId="77777777" w:rsidR="00F12975" w:rsidRPr="00C079BE" w:rsidRDefault="00F12975" w:rsidP="00741A7A">
            <w:pPr>
              <w:pStyle w:val="tbltext"/>
              <w:rPr>
                <w:rFonts w:ascii="Calibri" w:hAnsi="Calibri" w:cs="Calibri"/>
              </w:rPr>
            </w:pPr>
          </w:p>
        </w:tc>
        <w:tc>
          <w:tcPr>
            <w:tcW w:w="417" w:type="pct"/>
          </w:tcPr>
          <w:p w14:paraId="7D958BB4" w14:textId="77777777" w:rsidR="00F12975" w:rsidRPr="00C079BE" w:rsidRDefault="00F12975" w:rsidP="00741A7A">
            <w:pPr>
              <w:pStyle w:val="tbltext"/>
              <w:rPr>
                <w:rFonts w:ascii="Calibri" w:hAnsi="Calibri" w:cs="Calibri"/>
              </w:rPr>
            </w:pPr>
          </w:p>
        </w:tc>
        <w:tc>
          <w:tcPr>
            <w:tcW w:w="344" w:type="pct"/>
          </w:tcPr>
          <w:p w14:paraId="6D1D70CC" w14:textId="77777777" w:rsidR="00F12975" w:rsidRPr="00C079BE" w:rsidRDefault="00F12975" w:rsidP="00741A7A">
            <w:pPr>
              <w:pStyle w:val="tbltext"/>
              <w:rPr>
                <w:rFonts w:ascii="Calibri" w:hAnsi="Calibri" w:cs="Calibri"/>
              </w:rPr>
            </w:pPr>
          </w:p>
        </w:tc>
        <w:tc>
          <w:tcPr>
            <w:tcW w:w="344" w:type="pct"/>
          </w:tcPr>
          <w:p w14:paraId="1D7D3E6B" w14:textId="77777777" w:rsidR="00F12975" w:rsidRPr="00C079BE" w:rsidRDefault="00F12975" w:rsidP="00741A7A">
            <w:pPr>
              <w:pStyle w:val="tbltext"/>
              <w:rPr>
                <w:rFonts w:ascii="Calibri" w:hAnsi="Calibri" w:cs="Calibri"/>
              </w:rPr>
            </w:pPr>
          </w:p>
        </w:tc>
        <w:tc>
          <w:tcPr>
            <w:tcW w:w="344" w:type="pct"/>
          </w:tcPr>
          <w:p w14:paraId="68D04F88" w14:textId="77777777" w:rsidR="00F12975" w:rsidRPr="00C079BE" w:rsidRDefault="00F12975" w:rsidP="00741A7A">
            <w:pPr>
              <w:pStyle w:val="tbltext"/>
              <w:rPr>
                <w:rFonts w:ascii="Calibri" w:hAnsi="Calibri" w:cs="Calibri"/>
              </w:rPr>
            </w:pPr>
          </w:p>
        </w:tc>
        <w:tc>
          <w:tcPr>
            <w:tcW w:w="344" w:type="pct"/>
          </w:tcPr>
          <w:p w14:paraId="1A880B3F" w14:textId="77777777" w:rsidR="00F12975" w:rsidRPr="00C079BE" w:rsidRDefault="00F12975" w:rsidP="00741A7A">
            <w:pPr>
              <w:pStyle w:val="tbltext"/>
              <w:rPr>
                <w:rFonts w:ascii="Calibri" w:hAnsi="Calibri" w:cs="Calibri"/>
              </w:rPr>
            </w:pPr>
          </w:p>
        </w:tc>
        <w:tc>
          <w:tcPr>
            <w:tcW w:w="453" w:type="pct"/>
            <w:shd w:val="clear" w:color="auto" w:fill="EAEAEA"/>
          </w:tcPr>
          <w:p w14:paraId="70242682" w14:textId="77777777" w:rsidR="00F12975" w:rsidRPr="00C079BE" w:rsidRDefault="00F12975" w:rsidP="00741A7A">
            <w:pPr>
              <w:pStyle w:val="tbltext"/>
              <w:rPr>
                <w:rFonts w:ascii="Calibri" w:hAnsi="Calibri" w:cs="Calibri"/>
              </w:rPr>
            </w:pPr>
          </w:p>
        </w:tc>
      </w:tr>
      <w:tr w:rsidR="00F12975" w:rsidRPr="005C6C3C" w14:paraId="0221EC7E" w14:textId="77777777" w:rsidTr="00FE4EE7">
        <w:trPr>
          <w:cantSplit/>
        </w:trPr>
        <w:tc>
          <w:tcPr>
            <w:tcW w:w="292" w:type="pct"/>
          </w:tcPr>
          <w:p w14:paraId="5B40594D" w14:textId="77777777" w:rsidR="00F12975" w:rsidRPr="00C079BE" w:rsidRDefault="00F12975" w:rsidP="00741A7A">
            <w:pPr>
              <w:pStyle w:val="tbltext"/>
              <w:rPr>
                <w:rFonts w:ascii="Calibri" w:hAnsi="Calibri" w:cs="Calibri"/>
              </w:rPr>
            </w:pPr>
          </w:p>
        </w:tc>
        <w:tc>
          <w:tcPr>
            <w:tcW w:w="1724" w:type="pct"/>
          </w:tcPr>
          <w:p w14:paraId="4EAEBCEF" w14:textId="77777777" w:rsidR="00F12975" w:rsidRPr="00C079BE" w:rsidRDefault="00F12975" w:rsidP="00741A7A">
            <w:pPr>
              <w:pStyle w:val="tbltext"/>
              <w:rPr>
                <w:rFonts w:ascii="Calibri" w:hAnsi="Calibri" w:cs="Calibri"/>
              </w:rPr>
            </w:pPr>
          </w:p>
        </w:tc>
        <w:tc>
          <w:tcPr>
            <w:tcW w:w="737" w:type="pct"/>
          </w:tcPr>
          <w:p w14:paraId="2092EE20" w14:textId="77777777" w:rsidR="00F12975" w:rsidRPr="00C079BE" w:rsidRDefault="00F12975" w:rsidP="00741A7A">
            <w:pPr>
              <w:pStyle w:val="tbltext"/>
              <w:rPr>
                <w:rFonts w:ascii="Calibri" w:hAnsi="Calibri" w:cs="Calibri"/>
              </w:rPr>
            </w:pPr>
          </w:p>
        </w:tc>
        <w:tc>
          <w:tcPr>
            <w:tcW w:w="417" w:type="pct"/>
          </w:tcPr>
          <w:p w14:paraId="3FC5F82C" w14:textId="77777777" w:rsidR="00F12975" w:rsidRPr="00C079BE" w:rsidRDefault="00F12975" w:rsidP="00741A7A">
            <w:pPr>
              <w:pStyle w:val="tbltext"/>
              <w:rPr>
                <w:rFonts w:ascii="Calibri" w:hAnsi="Calibri" w:cs="Calibri"/>
              </w:rPr>
            </w:pPr>
          </w:p>
        </w:tc>
        <w:tc>
          <w:tcPr>
            <w:tcW w:w="344" w:type="pct"/>
          </w:tcPr>
          <w:p w14:paraId="28CE92D1" w14:textId="77777777" w:rsidR="00F12975" w:rsidRPr="00C079BE" w:rsidRDefault="00F12975" w:rsidP="00741A7A">
            <w:pPr>
              <w:pStyle w:val="tbltext"/>
              <w:rPr>
                <w:rFonts w:ascii="Calibri" w:hAnsi="Calibri" w:cs="Calibri"/>
              </w:rPr>
            </w:pPr>
          </w:p>
        </w:tc>
        <w:tc>
          <w:tcPr>
            <w:tcW w:w="344" w:type="pct"/>
          </w:tcPr>
          <w:p w14:paraId="17E325CF" w14:textId="77777777" w:rsidR="00F12975" w:rsidRPr="00C079BE" w:rsidRDefault="00F12975" w:rsidP="00741A7A">
            <w:pPr>
              <w:pStyle w:val="tbltext"/>
              <w:rPr>
                <w:rFonts w:ascii="Calibri" w:hAnsi="Calibri" w:cs="Calibri"/>
              </w:rPr>
            </w:pPr>
          </w:p>
        </w:tc>
        <w:tc>
          <w:tcPr>
            <w:tcW w:w="344" w:type="pct"/>
          </w:tcPr>
          <w:p w14:paraId="002E2D6D" w14:textId="77777777" w:rsidR="00F12975" w:rsidRPr="00C079BE" w:rsidRDefault="00F12975" w:rsidP="00741A7A">
            <w:pPr>
              <w:pStyle w:val="tbltext"/>
              <w:rPr>
                <w:rFonts w:ascii="Calibri" w:hAnsi="Calibri" w:cs="Calibri"/>
              </w:rPr>
            </w:pPr>
          </w:p>
        </w:tc>
        <w:tc>
          <w:tcPr>
            <w:tcW w:w="344" w:type="pct"/>
          </w:tcPr>
          <w:p w14:paraId="06915D0F" w14:textId="77777777" w:rsidR="00F12975" w:rsidRPr="00C079BE" w:rsidRDefault="00F12975" w:rsidP="00741A7A">
            <w:pPr>
              <w:pStyle w:val="tbltext"/>
              <w:rPr>
                <w:rFonts w:ascii="Calibri" w:hAnsi="Calibri" w:cs="Calibri"/>
              </w:rPr>
            </w:pPr>
          </w:p>
        </w:tc>
        <w:tc>
          <w:tcPr>
            <w:tcW w:w="453" w:type="pct"/>
            <w:shd w:val="clear" w:color="auto" w:fill="EAEAEA"/>
          </w:tcPr>
          <w:p w14:paraId="11ABAD3E" w14:textId="77777777" w:rsidR="00F12975" w:rsidRPr="00C079BE" w:rsidRDefault="00F12975" w:rsidP="00741A7A">
            <w:pPr>
              <w:pStyle w:val="tbltext"/>
              <w:rPr>
                <w:rFonts w:ascii="Calibri" w:hAnsi="Calibri" w:cs="Calibri"/>
              </w:rPr>
            </w:pPr>
          </w:p>
        </w:tc>
      </w:tr>
      <w:tr w:rsidR="00F12975" w:rsidRPr="005C6C3C" w14:paraId="19841ADD" w14:textId="77777777" w:rsidTr="00FE4EE7">
        <w:trPr>
          <w:cantSplit/>
        </w:trPr>
        <w:tc>
          <w:tcPr>
            <w:tcW w:w="292" w:type="pct"/>
          </w:tcPr>
          <w:p w14:paraId="6A7A5D93" w14:textId="77777777" w:rsidR="00F12975" w:rsidRPr="00C079BE" w:rsidRDefault="00F12975" w:rsidP="00741A7A">
            <w:pPr>
              <w:pStyle w:val="tbltext"/>
              <w:rPr>
                <w:rFonts w:ascii="Calibri" w:hAnsi="Calibri" w:cs="Calibri"/>
              </w:rPr>
            </w:pPr>
          </w:p>
        </w:tc>
        <w:tc>
          <w:tcPr>
            <w:tcW w:w="1724" w:type="pct"/>
          </w:tcPr>
          <w:p w14:paraId="7364B0A6" w14:textId="77777777" w:rsidR="00F12975" w:rsidRPr="00C079BE" w:rsidRDefault="00F12975" w:rsidP="00741A7A">
            <w:pPr>
              <w:pStyle w:val="tbltext"/>
              <w:rPr>
                <w:rFonts w:ascii="Calibri" w:hAnsi="Calibri" w:cs="Calibri"/>
              </w:rPr>
            </w:pPr>
          </w:p>
        </w:tc>
        <w:tc>
          <w:tcPr>
            <w:tcW w:w="737" w:type="pct"/>
          </w:tcPr>
          <w:p w14:paraId="78D9BA1A" w14:textId="77777777" w:rsidR="00F12975" w:rsidRPr="00C079BE" w:rsidRDefault="00F12975" w:rsidP="00741A7A">
            <w:pPr>
              <w:pStyle w:val="tbltext"/>
              <w:rPr>
                <w:rFonts w:ascii="Calibri" w:hAnsi="Calibri" w:cs="Calibri"/>
              </w:rPr>
            </w:pPr>
          </w:p>
        </w:tc>
        <w:tc>
          <w:tcPr>
            <w:tcW w:w="417" w:type="pct"/>
          </w:tcPr>
          <w:p w14:paraId="53C56391" w14:textId="77777777" w:rsidR="00F12975" w:rsidRPr="00C079BE" w:rsidRDefault="00F12975" w:rsidP="00741A7A">
            <w:pPr>
              <w:pStyle w:val="tbltext"/>
              <w:rPr>
                <w:rFonts w:ascii="Calibri" w:hAnsi="Calibri" w:cs="Calibri"/>
              </w:rPr>
            </w:pPr>
          </w:p>
        </w:tc>
        <w:tc>
          <w:tcPr>
            <w:tcW w:w="344" w:type="pct"/>
          </w:tcPr>
          <w:p w14:paraId="56898FB6" w14:textId="77777777" w:rsidR="00F12975" w:rsidRPr="00C079BE" w:rsidRDefault="00F12975" w:rsidP="00741A7A">
            <w:pPr>
              <w:pStyle w:val="tbltext"/>
              <w:rPr>
                <w:rFonts w:ascii="Calibri" w:hAnsi="Calibri" w:cs="Calibri"/>
              </w:rPr>
            </w:pPr>
          </w:p>
        </w:tc>
        <w:tc>
          <w:tcPr>
            <w:tcW w:w="344" w:type="pct"/>
          </w:tcPr>
          <w:p w14:paraId="765B1161" w14:textId="77777777" w:rsidR="00F12975" w:rsidRPr="00C079BE" w:rsidRDefault="00F12975" w:rsidP="00741A7A">
            <w:pPr>
              <w:pStyle w:val="tbltext"/>
              <w:rPr>
                <w:rFonts w:ascii="Calibri" w:hAnsi="Calibri" w:cs="Calibri"/>
              </w:rPr>
            </w:pPr>
          </w:p>
        </w:tc>
        <w:tc>
          <w:tcPr>
            <w:tcW w:w="344" w:type="pct"/>
          </w:tcPr>
          <w:p w14:paraId="1EB6B565" w14:textId="77777777" w:rsidR="00F12975" w:rsidRPr="00C079BE" w:rsidRDefault="00F12975" w:rsidP="00741A7A">
            <w:pPr>
              <w:pStyle w:val="tbltext"/>
              <w:rPr>
                <w:rFonts w:ascii="Calibri" w:hAnsi="Calibri" w:cs="Calibri"/>
              </w:rPr>
            </w:pPr>
          </w:p>
        </w:tc>
        <w:tc>
          <w:tcPr>
            <w:tcW w:w="344" w:type="pct"/>
          </w:tcPr>
          <w:p w14:paraId="6259A09B" w14:textId="77777777" w:rsidR="00F12975" w:rsidRPr="00C079BE" w:rsidRDefault="00F12975" w:rsidP="00741A7A">
            <w:pPr>
              <w:pStyle w:val="tbltext"/>
              <w:rPr>
                <w:rFonts w:ascii="Calibri" w:hAnsi="Calibri" w:cs="Calibri"/>
              </w:rPr>
            </w:pPr>
          </w:p>
        </w:tc>
        <w:tc>
          <w:tcPr>
            <w:tcW w:w="453" w:type="pct"/>
            <w:shd w:val="clear" w:color="auto" w:fill="EAEAEA"/>
          </w:tcPr>
          <w:p w14:paraId="23734E00" w14:textId="77777777" w:rsidR="00F12975" w:rsidRPr="00C079BE" w:rsidRDefault="00F12975" w:rsidP="00741A7A">
            <w:pPr>
              <w:pStyle w:val="tbltext"/>
              <w:rPr>
                <w:rFonts w:ascii="Calibri" w:hAnsi="Calibri" w:cs="Calibri"/>
              </w:rPr>
            </w:pPr>
          </w:p>
        </w:tc>
      </w:tr>
      <w:tr w:rsidR="00F12975" w:rsidRPr="005C6C3C" w14:paraId="43B49881" w14:textId="77777777" w:rsidTr="00FE4EE7">
        <w:trPr>
          <w:cantSplit/>
          <w:trHeight w:val="366"/>
        </w:trPr>
        <w:tc>
          <w:tcPr>
            <w:tcW w:w="292" w:type="pct"/>
          </w:tcPr>
          <w:p w14:paraId="7C0740FC" w14:textId="77777777" w:rsidR="00F12975" w:rsidRPr="00C079BE" w:rsidRDefault="00F12975" w:rsidP="00741A7A">
            <w:pPr>
              <w:pStyle w:val="tbltext"/>
              <w:rPr>
                <w:rFonts w:ascii="Calibri" w:hAnsi="Calibri" w:cs="Calibri"/>
              </w:rPr>
            </w:pPr>
          </w:p>
        </w:tc>
        <w:tc>
          <w:tcPr>
            <w:tcW w:w="1724" w:type="pct"/>
          </w:tcPr>
          <w:p w14:paraId="3D55064C" w14:textId="77777777" w:rsidR="00F12975" w:rsidRPr="00C079BE" w:rsidRDefault="00F12975" w:rsidP="00741A7A">
            <w:pPr>
              <w:pStyle w:val="tbltext"/>
              <w:rPr>
                <w:rFonts w:ascii="Calibri" w:hAnsi="Calibri" w:cs="Calibri"/>
              </w:rPr>
            </w:pPr>
          </w:p>
        </w:tc>
        <w:tc>
          <w:tcPr>
            <w:tcW w:w="737" w:type="pct"/>
          </w:tcPr>
          <w:p w14:paraId="01DF6A1B" w14:textId="77777777" w:rsidR="00F12975" w:rsidRPr="00C079BE" w:rsidRDefault="00F12975" w:rsidP="00741A7A">
            <w:pPr>
              <w:pStyle w:val="tbltext"/>
              <w:rPr>
                <w:rFonts w:ascii="Calibri" w:hAnsi="Calibri" w:cs="Calibri"/>
              </w:rPr>
            </w:pPr>
          </w:p>
        </w:tc>
        <w:tc>
          <w:tcPr>
            <w:tcW w:w="417" w:type="pct"/>
          </w:tcPr>
          <w:p w14:paraId="72F62EC6" w14:textId="77777777" w:rsidR="00F12975" w:rsidRPr="00C079BE" w:rsidRDefault="00F12975" w:rsidP="00741A7A">
            <w:pPr>
              <w:pStyle w:val="tbltext"/>
              <w:rPr>
                <w:rFonts w:ascii="Calibri" w:hAnsi="Calibri" w:cs="Calibri"/>
              </w:rPr>
            </w:pPr>
          </w:p>
        </w:tc>
        <w:tc>
          <w:tcPr>
            <w:tcW w:w="344" w:type="pct"/>
          </w:tcPr>
          <w:p w14:paraId="696D5F23" w14:textId="77777777" w:rsidR="00F12975" w:rsidRPr="00C079BE" w:rsidRDefault="00F12975" w:rsidP="00741A7A">
            <w:pPr>
              <w:pStyle w:val="tbltext"/>
              <w:rPr>
                <w:rFonts w:ascii="Calibri" w:hAnsi="Calibri" w:cs="Calibri"/>
              </w:rPr>
            </w:pPr>
          </w:p>
        </w:tc>
        <w:tc>
          <w:tcPr>
            <w:tcW w:w="344" w:type="pct"/>
          </w:tcPr>
          <w:p w14:paraId="23E7A034" w14:textId="77777777" w:rsidR="00F12975" w:rsidRPr="00C079BE" w:rsidRDefault="00F12975" w:rsidP="00741A7A">
            <w:pPr>
              <w:pStyle w:val="tbltext"/>
              <w:rPr>
                <w:rFonts w:ascii="Calibri" w:hAnsi="Calibri" w:cs="Calibri"/>
              </w:rPr>
            </w:pPr>
          </w:p>
        </w:tc>
        <w:tc>
          <w:tcPr>
            <w:tcW w:w="344" w:type="pct"/>
          </w:tcPr>
          <w:p w14:paraId="07F9A03E" w14:textId="77777777" w:rsidR="00F12975" w:rsidRPr="00C079BE" w:rsidRDefault="00F12975" w:rsidP="00741A7A">
            <w:pPr>
              <w:pStyle w:val="tbltext"/>
              <w:rPr>
                <w:rFonts w:ascii="Calibri" w:hAnsi="Calibri" w:cs="Calibri"/>
              </w:rPr>
            </w:pPr>
          </w:p>
        </w:tc>
        <w:tc>
          <w:tcPr>
            <w:tcW w:w="344" w:type="pct"/>
          </w:tcPr>
          <w:p w14:paraId="0E852A97" w14:textId="77777777" w:rsidR="00F12975" w:rsidRPr="00C079BE" w:rsidRDefault="00F12975" w:rsidP="00741A7A">
            <w:pPr>
              <w:pStyle w:val="tbltext"/>
              <w:rPr>
                <w:rFonts w:ascii="Calibri" w:hAnsi="Calibri" w:cs="Calibri"/>
              </w:rPr>
            </w:pPr>
          </w:p>
        </w:tc>
        <w:tc>
          <w:tcPr>
            <w:tcW w:w="453" w:type="pct"/>
            <w:shd w:val="clear" w:color="auto" w:fill="EAEAEA"/>
          </w:tcPr>
          <w:p w14:paraId="25BFA1F2" w14:textId="77777777" w:rsidR="00F12975" w:rsidRPr="00C079BE" w:rsidRDefault="00F12975" w:rsidP="00741A7A">
            <w:pPr>
              <w:pStyle w:val="tbltext"/>
              <w:rPr>
                <w:rFonts w:ascii="Calibri" w:hAnsi="Calibri" w:cs="Calibri"/>
              </w:rPr>
            </w:pPr>
          </w:p>
        </w:tc>
      </w:tr>
      <w:tr w:rsidR="00F12975" w:rsidRPr="005C6C3C" w14:paraId="6C11F83A" w14:textId="77777777" w:rsidTr="00FE4EE7">
        <w:trPr>
          <w:cantSplit/>
        </w:trPr>
        <w:tc>
          <w:tcPr>
            <w:tcW w:w="292" w:type="pct"/>
          </w:tcPr>
          <w:p w14:paraId="024B73AB" w14:textId="77777777" w:rsidR="00F12975" w:rsidRPr="00C079BE" w:rsidRDefault="00F12975" w:rsidP="00741A7A">
            <w:pPr>
              <w:pStyle w:val="tbltext"/>
              <w:rPr>
                <w:rFonts w:ascii="Calibri" w:hAnsi="Calibri" w:cs="Calibri"/>
              </w:rPr>
            </w:pPr>
          </w:p>
        </w:tc>
        <w:tc>
          <w:tcPr>
            <w:tcW w:w="1724" w:type="pct"/>
          </w:tcPr>
          <w:p w14:paraId="23A122B1" w14:textId="77777777" w:rsidR="00F12975" w:rsidRPr="00C079BE" w:rsidRDefault="00F12975" w:rsidP="00741A7A">
            <w:pPr>
              <w:pStyle w:val="tbltext"/>
              <w:rPr>
                <w:rFonts w:ascii="Calibri" w:hAnsi="Calibri" w:cs="Calibri"/>
              </w:rPr>
            </w:pPr>
          </w:p>
        </w:tc>
        <w:tc>
          <w:tcPr>
            <w:tcW w:w="737" w:type="pct"/>
          </w:tcPr>
          <w:p w14:paraId="77BCA349" w14:textId="77777777" w:rsidR="00F12975" w:rsidRPr="00C079BE" w:rsidRDefault="00F12975" w:rsidP="00741A7A">
            <w:pPr>
              <w:pStyle w:val="tbltext"/>
              <w:rPr>
                <w:rFonts w:ascii="Calibri" w:hAnsi="Calibri" w:cs="Calibri"/>
              </w:rPr>
            </w:pPr>
          </w:p>
        </w:tc>
        <w:tc>
          <w:tcPr>
            <w:tcW w:w="417" w:type="pct"/>
          </w:tcPr>
          <w:p w14:paraId="1AD12733" w14:textId="77777777" w:rsidR="00F12975" w:rsidRPr="00C079BE" w:rsidRDefault="00F12975" w:rsidP="00741A7A">
            <w:pPr>
              <w:pStyle w:val="tbltext"/>
              <w:rPr>
                <w:rFonts w:ascii="Calibri" w:hAnsi="Calibri" w:cs="Calibri"/>
              </w:rPr>
            </w:pPr>
          </w:p>
        </w:tc>
        <w:tc>
          <w:tcPr>
            <w:tcW w:w="344" w:type="pct"/>
          </w:tcPr>
          <w:p w14:paraId="64D996C8" w14:textId="77777777" w:rsidR="00F12975" w:rsidRPr="00C079BE" w:rsidRDefault="00F12975" w:rsidP="00741A7A">
            <w:pPr>
              <w:pStyle w:val="tbltext"/>
              <w:rPr>
                <w:rFonts w:ascii="Calibri" w:hAnsi="Calibri" w:cs="Calibri"/>
              </w:rPr>
            </w:pPr>
          </w:p>
        </w:tc>
        <w:tc>
          <w:tcPr>
            <w:tcW w:w="344" w:type="pct"/>
          </w:tcPr>
          <w:p w14:paraId="0A7A6CE6" w14:textId="77777777" w:rsidR="00F12975" w:rsidRPr="00C079BE" w:rsidRDefault="00F12975" w:rsidP="00741A7A">
            <w:pPr>
              <w:pStyle w:val="tbltext"/>
              <w:rPr>
                <w:rFonts w:ascii="Calibri" w:hAnsi="Calibri" w:cs="Calibri"/>
              </w:rPr>
            </w:pPr>
          </w:p>
        </w:tc>
        <w:tc>
          <w:tcPr>
            <w:tcW w:w="344" w:type="pct"/>
          </w:tcPr>
          <w:p w14:paraId="15B058CC" w14:textId="77777777" w:rsidR="00F12975" w:rsidRPr="00C079BE" w:rsidRDefault="00F12975" w:rsidP="00741A7A">
            <w:pPr>
              <w:pStyle w:val="tbltext"/>
              <w:rPr>
                <w:rFonts w:ascii="Calibri" w:hAnsi="Calibri" w:cs="Calibri"/>
              </w:rPr>
            </w:pPr>
          </w:p>
        </w:tc>
        <w:tc>
          <w:tcPr>
            <w:tcW w:w="344" w:type="pct"/>
          </w:tcPr>
          <w:p w14:paraId="294B4827" w14:textId="77777777" w:rsidR="00F12975" w:rsidRPr="00C079BE" w:rsidRDefault="00F12975" w:rsidP="00741A7A">
            <w:pPr>
              <w:pStyle w:val="tbltext"/>
              <w:rPr>
                <w:rFonts w:ascii="Calibri" w:hAnsi="Calibri" w:cs="Calibri"/>
              </w:rPr>
            </w:pPr>
          </w:p>
        </w:tc>
        <w:tc>
          <w:tcPr>
            <w:tcW w:w="453" w:type="pct"/>
            <w:shd w:val="clear" w:color="auto" w:fill="EAEAEA"/>
          </w:tcPr>
          <w:p w14:paraId="481BC2EE" w14:textId="77777777" w:rsidR="00F12975" w:rsidRPr="00C079BE" w:rsidRDefault="00F12975" w:rsidP="00741A7A">
            <w:pPr>
              <w:pStyle w:val="tbltext"/>
              <w:rPr>
                <w:rFonts w:ascii="Calibri" w:hAnsi="Calibri" w:cs="Calibri"/>
              </w:rPr>
            </w:pPr>
          </w:p>
        </w:tc>
      </w:tr>
      <w:tr w:rsidR="00F12975" w:rsidRPr="005C6C3C" w14:paraId="7E3D6BB7" w14:textId="77777777" w:rsidTr="00FE4EE7">
        <w:trPr>
          <w:cantSplit/>
        </w:trPr>
        <w:tc>
          <w:tcPr>
            <w:tcW w:w="292" w:type="pct"/>
          </w:tcPr>
          <w:p w14:paraId="086CCC20" w14:textId="77777777" w:rsidR="00F12975" w:rsidRPr="00C079BE" w:rsidRDefault="00F12975" w:rsidP="00741A7A">
            <w:pPr>
              <w:pStyle w:val="tbltext"/>
              <w:rPr>
                <w:rFonts w:ascii="Calibri" w:hAnsi="Calibri" w:cs="Calibri"/>
              </w:rPr>
            </w:pPr>
          </w:p>
        </w:tc>
        <w:tc>
          <w:tcPr>
            <w:tcW w:w="1724" w:type="pct"/>
          </w:tcPr>
          <w:p w14:paraId="50DF8F43" w14:textId="77777777" w:rsidR="00F12975" w:rsidRPr="00C079BE" w:rsidRDefault="00F12975" w:rsidP="00741A7A">
            <w:pPr>
              <w:pStyle w:val="tbltext"/>
              <w:rPr>
                <w:rFonts w:ascii="Calibri" w:hAnsi="Calibri" w:cs="Calibri"/>
              </w:rPr>
            </w:pPr>
          </w:p>
        </w:tc>
        <w:tc>
          <w:tcPr>
            <w:tcW w:w="737" w:type="pct"/>
          </w:tcPr>
          <w:p w14:paraId="2B87DA8D" w14:textId="77777777" w:rsidR="00F12975" w:rsidRPr="00C079BE" w:rsidRDefault="00F12975" w:rsidP="00741A7A">
            <w:pPr>
              <w:pStyle w:val="tbltext"/>
              <w:rPr>
                <w:rFonts w:ascii="Calibri" w:hAnsi="Calibri" w:cs="Calibri"/>
              </w:rPr>
            </w:pPr>
          </w:p>
        </w:tc>
        <w:tc>
          <w:tcPr>
            <w:tcW w:w="417" w:type="pct"/>
          </w:tcPr>
          <w:p w14:paraId="15D82B91" w14:textId="77777777" w:rsidR="00F12975" w:rsidRPr="00C079BE" w:rsidRDefault="00F12975" w:rsidP="00741A7A">
            <w:pPr>
              <w:pStyle w:val="tbltext"/>
              <w:rPr>
                <w:rFonts w:ascii="Calibri" w:hAnsi="Calibri" w:cs="Calibri"/>
              </w:rPr>
            </w:pPr>
          </w:p>
        </w:tc>
        <w:tc>
          <w:tcPr>
            <w:tcW w:w="344" w:type="pct"/>
          </w:tcPr>
          <w:p w14:paraId="210C1313" w14:textId="77777777" w:rsidR="00F12975" w:rsidRPr="00C079BE" w:rsidRDefault="00F12975" w:rsidP="00741A7A">
            <w:pPr>
              <w:pStyle w:val="tbltext"/>
              <w:rPr>
                <w:rFonts w:ascii="Calibri" w:hAnsi="Calibri" w:cs="Calibri"/>
              </w:rPr>
            </w:pPr>
          </w:p>
        </w:tc>
        <w:tc>
          <w:tcPr>
            <w:tcW w:w="344" w:type="pct"/>
          </w:tcPr>
          <w:p w14:paraId="6744789F" w14:textId="77777777" w:rsidR="00F12975" w:rsidRPr="00C079BE" w:rsidRDefault="00F12975" w:rsidP="00741A7A">
            <w:pPr>
              <w:pStyle w:val="tbltext"/>
              <w:rPr>
                <w:rFonts w:ascii="Calibri" w:hAnsi="Calibri" w:cs="Calibri"/>
              </w:rPr>
            </w:pPr>
          </w:p>
        </w:tc>
        <w:tc>
          <w:tcPr>
            <w:tcW w:w="344" w:type="pct"/>
          </w:tcPr>
          <w:p w14:paraId="48D458DB" w14:textId="77777777" w:rsidR="00F12975" w:rsidRPr="00C079BE" w:rsidRDefault="00F12975" w:rsidP="00741A7A">
            <w:pPr>
              <w:pStyle w:val="tbltext"/>
              <w:rPr>
                <w:rFonts w:ascii="Calibri" w:hAnsi="Calibri" w:cs="Calibri"/>
              </w:rPr>
            </w:pPr>
          </w:p>
        </w:tc>
        <w:tc>
          <w:tcPr>
            <w:tcW w:w="344" w:type="pct"/>
          </w:tcPr>
          <w:p w14:paraId="1561B562" w14:textId="77777777" w:rsidR="00F12975" w:rsidRPr="00C079BE" w:rsidRDefault="00F12975" w:rsidP="00741A7A">
            <w:pPr>
              <w:pStyle w:val="tbltext"/>
              <w:rPr>
                <w:rFonts w:ascii="Calibri" w:hAnsi="Calibri" w:cs="Calibri"/>
              </w:rPr>
            </w:pPr>
          </w:p>
        </w:tc>
        <w:tc>
          <w:tcPr>
            <w:tcW w:w="453" w:type="pct"/>
            <w:shd w:val="clear" w:color="auto" w:fill="EAEAEA"/>
          </w:tcPr>
          <w:p w14:paraId="607832B0" w14:textId="77777777" w:rsidR="00F12975" w:rsidRPr="00C079BE" w:rsidRDefault="00F12975" w:rsidP="00741A7A">
            <w:pPr>
              <w:pStyle w:val="tbltext"/>
              <w:rPr>
                <w:rFonts w:ascii="Calibri" w:hAnsi="Calibri" w:cs="Calibri"/>
              </w:rPr>
            </w:pPr>
          </w:p>
        </w:tc>
      </w:tr>
      <w:tr w:rsidR="00F12975" w:rsidRPr="005C6C3C" w14:paraId="7E7C9325" w14:textId="77777777" w:rsidTr="00FE4EE7">
        <w:tblPrEx>
          <w:tblLook w:val="0620" w:firstRow="1" w:lastRow="0" w:firstColumn="0" w:lastColumn="0" w:noHBand="1" w:noVBand="1"/>
        </w:tblPrEx>
        <w:trPr>
          <w:cantSplit/>
        </w:trPr>
        <w:tc>
          <w:tcPr>
            <w:tcW w:w="2753" w:type="pct"/>
            <w:gridSpan w:val="3"/>
            <w:shd w:val="clear" w:color="auto" w:fill="EAEAEA"/>
          </w:tcPr>
          <w:p w14:paraId="155A4D42" w14:textId="77777777" w:rsidR="00F12975" w:rsidRPr="00C079BE" w:rsidRDefault="00F12975" w:rsidP="00741A7A">
            <w:pPr>
              <w:pStyle w:val="tbltext"/>
              <w:rPr>
                <w:rFonts w:ascii="Calibri" w:hAnsi="Calibri" w:cs="Calibri"/>
                <w:b/>
              </w:rPr>
            </w:pPr>
            <w:r w:rsidRPr="00C079BE">
              <w:rPr>
                <w:rFonts w:ascii="Calibri" w:hAnsi="Calibri" w:cs="Calibri"/>
                <w:b/>
              </w:rPr>
              <w:t xml:space="preserve">Total hours </w:t>
            </w:r>
            <w:r w:rsidRPr="00C079BE">
              <w:rPr>
                <w:rFonts w:ascii="Calibri" w:hAnsi="Calibri" w:cs="Calibri"/>
                <w:vertAlign w:val="superscript"/>
              </w:rPr>
              <w:t>[8]</w:t>
            </w:r>
          </w:p>
        </w:tc>
        <w:tc>
          <w:tcPr>
            <w:tcW w:w="417" w:type="pct"/>
            <w:shd w:val="clear" w:color="auto" w:fill="EAEAEA"/>
          </w:tcPr>
          <w:p w14:paraId="4452A788" w14:textId="77777777" w:rsidR="00F12975" w:rsidRPr="00C079BE" w:rsidRDefault="00F12975" w:rsidP="00741A7A">
            <w:pPr>
              <w:pStyle w:val="tbltext"/>
              <w:rPr>
                <w:rFonts w:ascii="Calibri" w:hAnsi="Calibri" w:cs="Calibri"/>
              </w:rPr>
            </w:pPr>
          </w:p>
        </w:tc>
        <w:tc>
          <w:tcPr>
            <w:tcW w:w="344" w:type="pct"/>
            <w:shd w:val="clear" w:color="auto" w:fill="EAEAEA"/>
          </w:tcPr>
          <w:p w14:paraId="31F1DBFB" w14:textId="77777777" w:rsidR="00F12975" w:rsidRPr="00C079BE" w:rsidRDefault="00F12975" w:rsidP="00741A7A">
            <w:pPr>
              <w:pStyle w:val="tbltext"/>
              <w:rPr>
                <w:rFonts w:ascii="Calibri" w:hAnsi="Calibri" w:cs="Calibri"/>
              </w:rPr>
            </w:pPr>
          </w:p>
        </w:tc>
        <w:tc>
          <w:tcPr>
            <w:tcW w:w="344" w:type="pct"/>
            <w:shd w:val="clear" w:color="auto" w:fill="EAEAEA"/>
          </w:tcPr>
          <w:p w14:paraId="26910247" w14:textId="77777777" w:rsidR="00F12975" w:rsidRPr="00C079BE" w:rsidRDefault="00F12975" w:rsidP="00741A7A">
            <w:pPr>
              <w:pStyle w:val="tbltext"/>
              <w:rPr>
                <w:rFonts w:ascii="Calibri" w:hAnsi="Calibri" w:cs="Calibri"/>
              </w:rPr>
            </w:pPr>
          </w:p>
        </w:tc>
        <w:tc>
          <w:tcPr>
            <w:tcW w:w="344" w:type="pct"/>
            <w:shd w:val="clear" w:color="auto" w:fill="EAEAEA"/>
          </w:tcPr>
          <w:p w14:paraId="24112C52" w14:textId="77777777" w:rsidR="00F12975" w:rsidRPr="00C079BE" w:rsidRDefault="00F12975" w:rsidP="00741A7A">
            <w:pPr>
              <w:pStyle w:val="tbltext"/>
              <w:rPr>
                <w:rFonts w:ascii="Calibri" w:hAnsi="Calibri" w:cs="Calibri"/>
              </w:rPr>
            </w:pPr>
          </w:p>
        </w:tc>
        <w:tc>
          <w:tcPr>
            <w:tcW w:w="344" w:type="pct"/>
            <w:shd w:val="clear" w:color="auto" w:fill="EAEAEA"/>
          </w:tcPr>
          <w:p w14:paraId="41DE070D" w14:textId="77777777" w:rsidR="00F12975" w:rsidRPr="00C079BE" w:rsidRDefault="00F12975" w:rsidP="00741A7A">
            <w:pPr>
              <w:pStyle w:val="tbltext"/>
              <w:rPr>
                <w:rFonts w:ascii="Calibri" w:hAnsi="Calibri" w:cs="Calibri"/>
              </w:rPr>
            </w:pPr>
          </w:p>
        </w:tc>
        <w:tc>
          <w:tcPr>
            <w:tcW w:w="453" w:type="pct"/>
            <w:shd w:val="clear" w:color="auto" w:fill="EAEAEA"/>
          </w:tcPr>
          <w:p w14:paraId="7DC15F93" w14:textId="77777777" w:rsidR="00F12975" w:rsidRPr="00C079BE" w:rsidRDefault="00F12975" w:rsidP="00741A7A">
            <w:pPr>
              <w:pStyle w:val="tbltext"/>
              <w:rPr>
                <w:rFonts w:ascii="Calibri" w:hAnsi="Calibri" w:cs="Calibri"/>
              </w:rPr>
            </w:pPr>
          </w:p>
        </w:tc>
      </w:tr>
    </w:tbl>
    <w:p w14:paraId="1D8EC155" w14:textId="77777777" w:rsidR="00F64E6D" w:rsidRDefault="00F64E6D" w:rsidP="00F64E6D"/>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2118"/>
        <w:gridCol w:w="937"/>
        <w:gridCol w:w="880"/>
        <w:gridCol w:w="2231"/>
        <w:gridCol w:w="2117"/>
        <w:gridCol w:w="937"/>
        <w:gridCol w:w="880"/>
      </w:tblGrid>
      <w:tr w:rsidR="0081766F" w:rsidRPr="005C6C3C" w14:paraId="3C6F4E56" w14:textId="77777777" w:rsidTr="00D22AAA">
        <w:tc>
          <w:tcPr>
            <w:tcW w:w="2489" w:type="dxa"/>
            <w:shd w:val="clear" w:color="auto" w:fill="auto"/>
          </w:tcPr>
          <w:p w14:paraId="2280D87F" w14:textId="77777777" w:rsidR="0081766F" w:rsidRPr="00C079BE" w:rsidRDefault="0081766F" w:rsidP="00741A7A">
            <w:pPr>
              <w:pStyle w:val="tablehead"/>
              <w:keepNext w:val="0"/>
              <w:spacing w:before="180" w:after="180"/>
              <w:rPr>
                <w:rFonts w:ascii="Calibri" w:hAnsi="Calibri" w:cs="Calibri"/>
              </w:rPr>
            </w:pPr>
            <w:r w:rsidRPr="00C079BE">
              <w:rPr>
                <w:rFonts w:ascii="Calibri" w:hAnsi="Calibri" w:cs="Calibri"/>
              </w:rPr>
              <w:t>Supervisor signature</w:t>
            </w:r>
          </w:p>
        </w:tc>
        <w:tc>
          <w:tcPr>
            <w:tcW w:w="2489" w:type="dxa"/>
            <w:shd w:val="clear" w:color="auto" w:fill="auto"/>
          </w:tcPr>
          <w:p w14:paraId="43FE34BD" w14:textId="77777777" w:rsidR="0081766F" w:rsidRPr="00C079BE" w:rsidRDefault="0081766F" w:rsidP="00741A7A">
            <w:pPr>
              <w:pStyle w:val="tablehead"/>
              <w:keepNext w:val="0"/>
              <w:spacing w:before="180" w:after="180"/>
              <w:rPr>
                <w:rFonts w:ascii="Calibri" w:hAnsi="Calibri" w:cs="Calibri"/>
              </w:rPr>
            </w:pPr>
          </w:p>
        </w:tc>
        <w:tc>
          <w:tcPr>
            <w:tcW w:w="1009" w:type="dxa"/>
            <w:shd w:val="clear" w:color="auto" w:fill="auto"/>
          </w:tcPr>
          <w:p w14:paraId="0A39FDC5" w14:textId="77777777" w:rsidR="0081766F" w:rsidRPr="00C079BE" w:rsidRDefault="0081766F" w:rsidP="00741A7A">
            <w:pPr>
              <w:pStyle w:val="tablehead"/>
              <w:keepNext w:val="0"/>
              <w:spacing w:before="180" w:after="180"/>
              <w:rPr>
                <w:rFonts w:ascii="Calibri" w:hAnsi="Calibri" w:cs="Calibri"/>
              </w:rPr>
            </w:pPr>
            <w:r w:rsidRPr="00C079BE">
              <w:rPr>
                <w:rFonts w:ascii="Calibri" w:hAnsi="Calibri" w:cs="Calibri"/>
              </w:rPr>
              <w:t>Date</w:t>
            </w:r>
          </w:p>
        </w:tc>
        <w:tc>
          <w:tcPr>
            <w:tcW w:w="1009" w:type="dxa"/>
            <w:shd w:val="clear" w:color="auto" w:fill="auto"/>
          </w:tcPr>
          <w:p w14:paraId="6DC93080" w14:textId="77777777" w:rsidR="0081766F" w:rsidRPr="00C079BE" w:rsidRDefault="0081766F" w:rsidP="00741A7A">
            <w:pPr>
              <w:pStyle w:val="tablehead"/>
              <w:keepNext w:val="0"/>
              <w:spacing w:before="180" w:after="180"/>
              <w:rPr>
                <w:rFonts w:ascii="Calibri" w:hAnsi="Calibri" w:cs="Calibri"/>
              </w:rPr>
            </w:pPr>
          </w:p>
        </w:tc>
        <w:tc>
          <w:tcPr>
            <w:tcW w:w="2489" w:type="dxa"/>
            <w:shd w:val="clear" w:color="auto" w:fill="auto"/>
          </w:tcPr>
          <w:p w14:paraId="5A5698B5" w14:textId="77777777" w:rsidR="0081766F" w:rsidRPr="00C079BE" w:rsidRDefault="0081766F" w:rsidP="00741A7A">
            <w:pPr>
              <w:pStyle w:val="tablehead"/>
              <w:keepNext w:val="0"/>
              <w:spacing w:before="180" w:after="180"/>
              <w:rPr>
                <w:rFonts w:ascii="Calibri" w:hAnsi="Calibri" w:cs="Calibri"/>
              </w:rPr>
            </w:pPr>
            <w:r w:rsidRPr="00C079BE">
              <w:rPr>
                <w:rFonts w:ascii="Calibri" w:hAnsi="Calibri" w:cs="Calibri"/>
              </w:rPr>
              <w:t>Witness signature</w:t>
            </w:r>
          </w:p>
        </w:tc>
        <w:tc>
          <w:tcPr>
            <w:tcW w:w="2489" w:type="dxa"/>
            <w:shd w:val="clear" w:color="auto" w:fill="auto"/>
          </w:tcPr>
          <w:p w14:paraId="472D3B7C" w14:textId="77777777" w:rsidR="0081766F" w:rsidRPr="00C079BE" w:rsidRDefault="0081766F" w:rsidP="00741A7A">
            <w:pPr>
              <w:pStyle w:val="tablehead"/>
              <w:keepNext w:val="0"/>
              <w:spacing w:before="180" w:after="180"/>
              <w:rPr>
                <w:rFonts w:ascii="Calibri" w:hAnsi="Calibri" w:cs="Calibri"/>
              </w:rPr>
            </w:pPr>
          </w:p>
        </w:tc>
        <w:tc>
          <w:tcPr>
            <w:tcW w:w="1009" w:type="dxa"/>
            <w:shd w:val="clear" w:color="auto" w:fill="auto"/>
          </w:tcPr>
          <w:p w14:paraId="2D4FD4D2" w14:textId="77777777" w:rsidR="0081766F" w:rsidRPr="00C079BE" w:rsidRDefault="0081766F" w:rsidP="00741A7A">
            <w:pPr>
              <w:pStyle w:val="tablehead"/>
              <w:keepNext w:val="0"/>
              <w:spacing w:before="180" w:after="180"/>
              <w:rPr>
                <w:rFonts w:ascii="Calibri" w:hAnsi="Calibri" w:cs="Calibri"/>
                <w:b w:val="0"/>
              </w:rPr>
            </w:pPr>
            <w:r w:rsidRPr="00C079BE">
              <w:rPr>
                <w:rFonts w:ascii="Calibri" w:hAnsi="Calibri" w:cs="Calibri"/>
              </w:rPr>
              <w:t>Date</w:t>
            </w:r>
          </w:p>
        </w:tc>
        <w:tc>
          <w:tcPr>
            <w:tcW w:w="1009" w:type="dxa"/>
            <w:shd w:val="clear" w:color="auto" w:fill="auto"/>
          </w:tcPr>
          <w:p w14:paraId="6AA44EC8" w14:textId="77777777" w:rsidR="0081766F" w:rsidRPr="00C079BE" w:rsidRDefault="0081766F" w:rsidP="00741A7A">
            <w:pPr>
              <w:pStyle w:val="tablehead"/>
              <w:keepNext w:val="0"/>
              <w:spacing w:before="180" w:after="180"/>
              <w:rPr>
                <w:rFonts w:ascii="Calibri" w:hAnsi="Calibri" w:cs="Calibri"/>
                <w:b w:val="0"/>
              </w:rPr>
            </w:pPr>
          </w:p>
        </w:tc>
      </w:tr>
    </w:tbl>
    <w:p w14:paraId="7FDA5E3E" w14:textId="5BA2F3CD" w:rsidR="00690C33" w:rsidRPr="00C079BE" w:rsidRDefault="00690C33" w:rsidP="00D22AAA">
      <w:pPr>
        <w:pStyle w:val="Heading4"/>
      </w:pPr>
      <w:r w:rsidRPr="00C079BE">
        <w:t>Table A1.2: Supervisory experience (hours per year </w:t>
      </w:r>
      <w:r w:rsidRPr="00C079BE">
        <w:rPr>
          <w:vertAlign w:val="superscript"/>
        </w:rPr>
        <w:t>[9]</w:t>
      </w:r>
      <w:r w:rsidRPr="00C079BE">
        <w:t xml:space="preserve">) of audits of companies or organisations </w:t>
      </w:r>
      <w:r w:rsidRPr="00C079BE">
        <w:rPr>
          <w:bCs/>
        </w:rPr>
        <w:t>(including overseas)</w:t>
      </w:r>
      <w:r w:rsidRPr="00C079BE">
        <w:rPr>
          <w:vertAlign w:val="superscript"/>
        </w:rPr>
        <w:t xml:space="preserve"> [2]</w:t>
      </w:r>
      <w:r w:rsidRPr="00C079BE">
        <w:rPr>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113" w:type="dxa"/>
        </w:tblCellMar>
        <w:tblLook w:val="0620" w:firstRow="1" w:lastRow="0" w:firstColumn="0" w:lastColumn="0" w:noHBand="1" w:noVBand="1"/>
      </w:tblPr>
      <w:tblGrid>
        <w:gridCol w:w="721"/>
        <w:gridCol w:w="4258"/>
        <w:gridCol w:w="1820"/>
        <w:gridCol w:w="1030"/>
        <w:gridCol w:w="850"/>
        <w:gridCol w:w="850"/>
        <w:gridCol w:w="850"/>
        <w:gridCol w:w="850"/>
        <w:gridCol w:w="1119"/>
      </w:tblGrid>
      <w:tr w:rsidR="00D22AAA" w:rsidRPr="005C6C3C" w14:paraId="3661AEAA" w14:textId="77777777" w:rsidTr="00FE4EE7">
        <w:trPr>
          <w:cantSplit/>
          <w:tblHeader/>
        </w:trPr>
        <w:tc>
          <w:tcPr>
            <w:tcW w:w="292" w:type="pct"/>
            <w:shd w:val="clear" w:color="auto" w:fill="00303C"/>
          </w:tcPr>
          <w:p w14:paraId="775E61F6" w14:textId="77777777" w:rsidR="00690C33" w:rsidRPr="00C079BE" w:rsidRDefault="00690C33" w:rsidP="00741A7A">
            <w:pPr>
              <w:pStyle w:val="tablehead"/>
              <w:rPr>
                <w:rFonts w:ascii="Calibri" w:hAnsi="Calibri" w:cs="Calibri"/>
              </w:rPr>
            </w:pPr>
            <w:r w:rsidRPr="00C079BE">
              <w:rPr>
                <w:rFonts w:ascii="Calibri" w:hAnsi="Calibri" w:cs="Calibri"/>
              </w:rPr>
              <w:t>No. </w:t>
            </w:r>
            <w:r w:rsidRPr="00C079BE">
              <w:rPr>
                <w:rFonts w:ascii="Calibri" w:hAnsi="Calibri" w:cs="Calibri"/>
                <w:vertAlign w:val="superscript"/>
              </w:rPr>
              <w:t>[3]</w:t>
            </w:r>
          </w:p>
        </w:tc>
        <w:tc>
          <w:tcPr>
            <w:tcW w:w="1724" w:type="pct"/>
            <w:shd w:val="clear" w:color="auto" w:fill="00303C"/>
          </w:tcPr>
          <w:p w14:paraId="7AE11ADE" w14:textId="77777777" w:rsidR="00690C33" w:rsidRPr="00C079BE" w:rsidRDefault="00690C33" w:rsidP="00741A7A">
            <w:pPr>
              <w:pStyle w:val="tablehead"/>
              <w:rPr>
                <w:rFonts w:ascii="Calibri" w:hAnsi="Calibri" w:cs="Calibri"/>
              </w:rPr>
            </w:pPr>
            <w:r w:rsidRPr="00C079BE">
              <w:rPr>
                <w:rFonts w:ascii="Calibri" w:hAnsi="Calibri" w:cs="Calibri"/>
              </w:rPr>
              <w:t>Entity name </w:t>
            </w:r>
            <w:r w:rsidRPr="00C079BE">
              <w:rPr>
                <w:rFonts w:ascii="Calibri" w:hAnsi="Calibri" w:cs="Calibri"/>
                <w:vertAlign w:val="superscript"/>
              </w:rPr>
              <w:t>[4]</w:t>
            </w:r>
            <w:r w:rsidRPr="00C079BE">
              <w:rPr>
                <w:rFonts w:ascii="Calibri" w:hAnsi="Calibri" w:cs="Calibri"/>
              </w:rPr>
              <w:t xml:space="preserve"> and [type] </w:t>
            </w:r>
            <w:r w:rsidRPr="00C079BE">
              <w:rPr>
                <w:rFonts w:ascii="Calibri" w:hAnsi="Calibri" w:cs="Calibri"/>
                <w:vertAlign w:val="superscript"/>
              </w:rPr>
              <w:t>[5]</w:t>
            </w:r>
          </w:p>
        </w:tc>
        <w:tc>
          <w:tcPr>
            <w:tcW w:w="737" w:type="pct"/>
            <w:shd w:val="clear" w:color="auto" w:fill="00303C"/>
          </w:tcPr>
          <w:p w14:paraId="28D0A445" w14:textId="77777777" w:rsidR="00690C33" w:rsidRPr="00C079BE" w:rsidRDefault="00690C33" w:rsidP="00741A7A">
            <w:pPr>
              <w:pStyle w:val="tablehead"/>
              <w:rPr>
                <w:rFonts w:ascii="Calibri" w:hAnsi="Calibri" w:cs="Calibri"/>
              </w:rPr>
            </w:pPr>
            <w:r w:rsidRPr="00C079BE">
              <w:rPr>
                <w:rFonts w:ascii="Calibri" w:hAnsi="Calibri" w:cs="Calibri"/>
              </w:rPr>
              <w:t>Identifier </w:t>
            </w:r>
            <w:r w:rsidRPr="00C079BE">
              <w:rPr>
                <w:rFonts w:ascii="Calibri" w:hAnsi="Calibri" w:cs="Calibri"/>
                <w:vertAlign w:val="superscript"/>
              </w:rPr>
              <w:t>[6]</w:t>
            </w:r>
          </w:p>
        </w:tc>
        <w:tc>
          <w:tcPr>
            <w:tcW w:w="417" w:type="pct"/>
            <w:shd w:val="clear" w:color="auto" w:fill="00303C"/>
          </w:tcPr>
          <w:p w14:paraId="673ABB03" w14:textId="77777777" w:rsidR="00690C33" w:rsidRPr="00C079BE" w:rsidRDefault="00690C33" w:rsidP="00741A7A">
            <w:pPr>
              <w:pStyle w:val="tablehead"/>
              <w:rPr>
                <w:rFonts w:ascii="Calibri" w:hAnsi="Calibri" w:cs="Calibri"/>
              </w:rPr>
            </w:pPr>
            <w:r w:rsidRPr="00C079BE">
              <w:rPr>
                <w:rFonts w:ascii="Calibri" w:hAnsi="Calibri" w:cs="Calibri"/>
              </w:rPr>
              <w:t>Year 1 </w:t>
            </w:r>
            <w:r w:rsidRPr="00C079BE">
              <w:rPr>
                <w:rFonts w:ascii="Calibri" w:hAnsi="Calibri" w:cs="Calibri"/>
                <w:vertAlign w:val="superscript"/>
              </w:rPr>
              <w:t>[7]</w:t>
            </w:r>
          </w:p>
        </w:tc>
        <w:tc>
          <w:tcPr>
            <w:tcW w:w="344" w:type="pct"/>
            <w:shd w:val="clear" w:color="auto" w:fill="00303C"/>
          </w:tcPr>
          <w:p w14:paraId="53255B06" w14:textId="77777777" w:rsidR="00690C33" w:rsidRPr="00C079BE" w:rsidRDefault="00690C33" w:rsidP="00741A7A">
            <w:pPr>
              <w:pStyle w:val="tablehead"/>
              <w:rPr>
                <w:rFonts w:ascii="Calibri" w:hAnsi="Calibri" w:cs="Calibri"/>
              </w:rPr>
            </w:pPr>
            <w:r w:rsidRPr="00C079BE">
              <w:rPr>
                <w:rFonts w:ascii="Calibri" w:hAnsi="Calibri" w:cs="Calibri"/>
              </w:rPr>
              <w:t>Year 2</w:t>
            </w:r>
          </w:p>
        </w:tc>
        <w:tc>
          <w:tcPr>
            <w:tcW w:w="344" w:type="pct"/>
            <w:shd w:val="clear" w:color="auto" w:fill="00303C"/>
          </w:tcPr>
          <w:p w14:paraId="5B21D576" w14:textId="77777777" w:rsidR="00690C33" w:rsidRPr="00C079BE" w:rsidRDefault="00690C33" w:rsidP="00741A7A">
            <w:pPr>
              <w:pStyle w:val="tablehead"/>
              <w:rPr>
                <w:rFonts w:ascii="Calibri" w:hAnsi="Calibri" w:cs="Calibri"/>
              </w:rPr>
            </w:pPr>
            <w:r w:rsidRPr="00C079BE">
              <w:rPr>
                <w:rFonts w:ascii="Calibri" w:hAnsi="Calibri" w:cs="Calibri"/>
              </w:rPr>
              <w:t>Year 3</w:t>
            </w:r>
          </w:p>
        </w:tc>
        <w:tc>
          <w:tcPr>
            <w:tcW w:w="344" w:type="pct"/>
            <w:shd w:val="clear" w:color="auto" w:fill="00303C"/>
          </w:tcPr>
          <w:p w14:paraId="3C06F95E" w14:textId="77777777" w:rsidR="00690C33" w:rsidRPr="00C079BE" w:rsidRDefault="00690C33" w:rsidP="00741A7A">
            <w:pPr>
              <w:pStyle w:val="tablehead"/>
              <w:rPr>
                <w:rFonts w:ascii="Calibri" w:hAnsi="Calibri" w:cs="Calibri"/>
              </w:rPr>
            </w:pPr>
            <w:r w:rsidRPr="00C079BE">
              <w:rPr>
                <w:rFonts w:ascii="Calibri" w:hAnsi="Calibri" w:cs="Calibri"/>
              </w:rPr>
              <w:t>Year 4</w:t>
            </w:r>
          </w:p>
        </w:tc>
        <w:tc>
          <w:tcPr>
            <w:tcW w:w="344" w:type="pct"/>
            <w:shd w:val="clear" w:color="auto" w:fill="00303C"/>
          </w:tcPr>
          <w:p w14:paraId="72995B65" w14:textId="77777777" w:rsidR="00690C33" w:rsidRPr="00C079BE" w:rsidRDefault="00690C33" w:rsidP="00741A7A">
            <w:pPr>
              <w:pStyle w:val="tablehead"/>
              <w:rPr>
                <w:rFonts w:ascii="Calibri" w:hAnsi="Calibri" w:cs="Calibri"/>
              </w:rPr>
            </w:pPr>
            <w:r w:rsidRPr="00C079BE">
              <w:rPr>
                <w:rFonts w:ascii="Calibri" w:hAnsi="Calibri" w:cs="Calibri"/>
              </w:rPr>
              <w:t>Year 5</w:t>
            </w:r>
          </w:p>
        </w:tc>
        <w:tc>
          <w:tcPr>
            <w:tcW w:w="453" w:type="pct"/>
            <w:shd w:val="clear" w:color="auto" w:fill="00303C"/>
          </w:tcPr>
          <w:p w14:paraId="00542024" w14:textId="77777777" w:rsidR="00690C33" w:rsidRPr="00C079BE" w:rsidRDefault="00690C33" w:rsidP="00741A7A">
            <w:pPr>
              <w:pStyle w:val="tablehead"/>
              <w:rPr>
                <w:rFonts w:ascii="Calibri" w:hAnsi="Calibri" w:cs="Calibri"/>
              </w:rPr>
            </w:pPr>
            <w:r w:rsidRPr="00C079BE">
              <w:rPr>
                <w:rFonts w:ascii="Calibri" w:hAnsi="Calibri" w:cs="Calibri"/>
              </w:rPr>
              <w:t>Total hours</w:t>
            </w:r>
          </w:p>
        </w:tc>
      </w:tr>
      <w:tr w:rsidR="00690C33" w:rsidRPr="000540E1" w14:paraId="12693B74" w14:textId="77777777" w:rsidTr="00FE4EE7">
        <w:trPr>
          <w:cantSplit/>
        </w:trPr>
        <w:tc>
          <w:tcPr>
            <w:tcW w:w="292" w:type="pct"/>
          </w:tcPr>
          <w:p w14:paraId="5C768254" w14:textId="77777777" w:rsidR="00690C33" w:rsidRPr="00C079BE" w:rsidRDefault="00690C33" w:rsidP="00741A7A">
            <w:pPr>
              <w:pStyle w:val="tbltext"/>
              <w:rPr>
                <w:rFonts w:ascii="Calibri" w:hAnsi="Calibri" w:cs="Calibri"/>
              </w:rPr>
            </w:pPr>
          </w:p>
        </w:tc>
        <w:tc>
          <w:tcPr>
            <w:tcW w:w="1724" w:type="pct"/>
          </w:tcPr>
          <w:p w14:paraId="4972BF2F" w14:textId="77777777" w:rsidR="00690C33" w:rsidRPr="00C079BE" w:rsidRDefault="00690C33" w:rsidP="00741A7A">
            <w:pPr>
              <w:pStyle w:val="tbltext"/>
              <w:rPr>
                <w:rFonts w:ascii="Calibri" w:hAnsi="Calibri" w:cs="Calibri"/>
              </w:rPr>
            </w:pPr>
          </w:p>
        </w:tc>
        <w:tc>
          <w:tcPr>
            <w:tcW w:w="737" w:type="pct"/>
          </w:tcPr>
          <w:p w14:paraId="521D52C7" w14:textId="77777777" w:rsidR="00690C33" w:rsidRPr="00C079BE" w:rsidRDefault="00690C33" w:rsidP="00741A7A">
            <w:pPr>
              <w:pStyle w:val="tbltext"/>
              <w:rPr>
                <w:rFonts w:ascii="Calibri" w:hAnsi="Calibri" w:cs="Calibri"/>
              </w:rPr>
            </w:pPr>
          </w:p>
        </w:tc>
        <w:tc>
          <w:tcPr>
            <w:tcW w:w="417" w:type="pct"/>
          </w:tcPr>
          <w:p w14:paraId="49FD7AED" w14:textId="77777777" w:rsidR="00690C33" w:rsidRPr="00C079BE" w:rsidRDefault="00690C33" w:rsidP="00741A7A">
            <w:pPr>
              <w:pStyle w:val="tbltext"/>
              <w:rPr>
                <w:rFonts w:ascii="Calibri" w:hAnsi="Calibri" w:cs="Calibri"/>
              </w:rPr>
            </w:pPr>
          </w:p>
        </w:tc>
        <w:tc>
          <w:tcPr>
            <w:tcW w:w="344" w:type="pct"/>
          </w:tcPr>
          <w:p w14:paraId="1C61BFC0" w14:textId="77777777" w:rsidR="00690C33" w:rsidRPr="00C079BE" w:rsidRDefault="00690C33" w:rsidP="00741A7A">
            <w:pPr>
              <w:pStyle w:val="tbltext"/>
              <w:rPr>
                <w:rFonts w:ascii="Calibri" w:hAnsi="Calibri" w:cs="Calibri"/>
              </w:rPr>
            </w:pPr>
          </w:p>
        </w:tc>
        <w:tc>
          <w:tcPr>
            <w:tcW w:w="344" w:type="pct"/>
          </w:tcPr>
          <w:p w14:paraId="6D05E092" w14:textId="77777777" w:rsidR="00690C33" w:rsidRPr="00C079BE" w:rsidRDefault="00690C33" w:rsidP="00741A7A">
            <w:pPr>
              <w:pStyle w:val="tbltext"/>
              <w:rPr>
                <w:rFonts w:ascii="Calibri" w:hAnsi="Calibri" w:cs="Calibri"/>
              </w:rPr>
            </w:pPr>
          </w:p>
        </w:tc>
        <w:tc>
          <w:tcPr>
            <w:tcW w:w="344" w:type="pct"/>
          </w:tcPr>
          <w:p w14:paraId="1585273F" w14:textId="77777777" w:rsidR="00690C33" w:rsidRPr="00C079BE" w:rsidRDefault="00690C33" w:rsidP="00741A7A">
            <w:pPr>
              <w:pStyle w:val="tbltext"/>
              <w:rPr>
                <w:rFonts w:ascii="Calibri" w:hAnsi="Calibri" w:cs="Calibri"/>
              </w:rPr>
            </w:pPr>
          </w:p>
        </w:tc>
        <w:tc>
          <w:tcPr>
            <w:tcW w:w="344" w:type="pct"/>
          </w:tcPr>
          <w:p w14:paraId="303F4613" w14:textId="77777777" w:rsidR="00690C33" w:rsidRPr="00C079BE" w:rsidRDefault="00690C33" w:rsidP="00741A7A">
            <w:pPr>
              <w:pStyle w:val="tbltext"/>
              <w:rPr>
                <w:rFonts w:ascii="Calibri" w:hAnsi="Calibri" w:cs="Calibri"/>
              </w:rPr>
            </w:pPr>
          </w:p>
        </w:tc>
        <w:tc>
          <w:tcPr>
            <w:tcW w:w="453" w:type="pct"/>
            <w:shd w:val="clear" w:color="auto" w:fill="EAEAEA"/>
          </w:tcPr>
          <w:p w14:paraId="0670047F" w14:textId="77777777" w:rsidR="00690C33" w:rsidRPr="00C079BE" w:rsidRDefault="00690C33" w:rsidP="00741A7A">
            <w:pPr>
              <w:pStyle w:val="tbltext"/>
              <w:rPr>
                <w:rFonts w:ascii="Calibri" w:hAnsi="Calibri" w:cs="Calibri"/>
              </w:rPr>
            </w:pPr>
          </w:p>
        </w:tc>
      </w:tr>
      <w:tr w:rsidR="00690C33" w:rsidRPr="000540E1" w14:paraId="1F3748A5" w14:textId="77777777" w:rsidTr="00FE4EE7">
        <w:trPr>
          <w:cantSplit/>
        </w:trPr>
        <w:tc>
          <w:tcPr>
            <w:tcW w:w="292" w:type="pct"/>
          </w:tcPr>
          <w:p w14:paraId="6A1A9745" w14:textId="77777777" w:rsidR="00690C33" w:rsidRPr="00C079BE" w:rsidRDefault="00690C33" w:rsidP="00741A7A">
            <w:pPr>
              <w:pStyle w:val="tbltext"/>
              <w:rPr>
                <w:rFonts w:ascii="Calibri" w:hAnsi="Calibri" w:cs="Calibri"/>
              </w:rPr>
            </w:pPr>
          </w:p>
        </w:tc>
        <w:tc>
          <w:tcPr>
            <w:tcW w:w="1724" w:type="pct"/>
          </w:tcPr>
          <w:p w14:paraId="192A32DF" w14:textId="77777777" w:rsidR="00690C33" w:rsidRPr="00C079BE" w:rsidRDefault="00690C33" w:rsidP="00741A7A">
            <w:pPr>
              <w:pStyle w:val="tbltext"/>
              <w:rPr>
                <w:rFonts w:ascii="Calibri" w:hAnsi="Calibri" w:cs="Calibri"/>
              </w:rPr>
            </w:pPr>
          </w:p>
        </w:tc>
        <w:tc>
          <w:tcPr>
            <w:tcW w:w="737" w:type="pct"/>
          </w:tcPr>
          <w:p w14:paraId="02EE51B5" w14:textId="77777777" w:rsidR="00690C33" w:rsidRPr="00C079BE" w:rsidRDefault="00690C33" w:rsidP="00741A7A">
            <w:pPr>
              <w:pStyle w:val="tbltext"/>
              <w:rPr>
                <w:rFonts w:ascii="Calibri" w:hAnsi="Calibri" w:cs="Calibri"/>
              </w:rPr>
            </w:pPr>
          </w:p>
        </w:tc>
        <w:tc>
          <w:tcPr>
            <w:tcW w:w="417" w:type="pct"/>
          </w:tcPr>
          <w:p w14:paraId="0BC1452E" w14:textId="77777777" w:rsidR="00690C33" w:rsidRPr="00C079BE" w:rsidRDefault="00690C33" w:rsidP="00741A7A">
            <w:pPr>
              <w:pStyle w:val="tbltext"/>
              <w:rPr>
                <w:rFonts w:ascii="Calibri" w:hAnsi="Calibri" w:cs="Calibri"/>
              </w:rPr>
            </w:pPr>
          </w:p>
        </w:tc>
        <w:tc>
          <w:tcPr>
            <w:tcW w:w="344" w:type="pct"/>
          </w:tcPr>
          <w:p w14:paraId="1087A093" w14:textId="77777777" w:rsidR="00690C33" w:rsidRPr="00C079BE" w:rsidRDefault="00690C33" w:rsidP="00741A7A">
            <w:pPr>
              <w:pStyle w:val="tbltext"/>
              <w:rPr>
                <w:rFonts w:ascii="Calibri" w:hAnsi="Calibri" w:cs="Calibri"/>
              </w:rPr>
            </w:pPr>
          </w:p>
        </w:tc>
        <w:tc>
          <w:tcPr>
            <w:tcW w:w="344" w:type="pct"/>
          </w:tcPr>
          <w:p w14:paraId="3E27EDFA" w14:textId="77777777" w:rsidR="00690C33" w:rsidRPr="00C079BE" w:rsidRDefault="00690C33" w:rsidP="00741A7A">
            <w:pPr>
              <w:pStyle w:val="tbltext"/>
              <w:rPr>
                <w:rFonts w:ascii="Calibri" w:hAnsi="Calibri" w:cs="Calibri"/>
              </w:rPr>
            </w:pPr>
          </w:p>
        </w:tc>
        <w:tc>
          <w:tcPr>
            <w:tcW w:w="344" w:type="pct"/>
          </w:tcPr>
          <w:p w14:paraId="1CE15E76" w14:textId="77777777" w:rsidR="00690C33" w:rsidRPr="00C079BE" w:rsidRDefault="00690C33" w:rsidP="00741A7A">
            <w:pPr>
              <w:pStyle w:val="tbltext"/>
              <w:rPr>
                <w:rFonts w:ascii="Calibri" w:hAnsi="Calibri" w:cs="Calibri"/>
              </w:rPr>
            </w:pPr>
          </w:p>
        </w:tc>
        <w:tc>
          <w:tcPr>
            <w:tcW w:w="344" w:type="pct"/>
          </w:tcPr>
          <w:p w14:paraId="0CF18D5E" w14:textId="77777777" w:rsidR="00690C33" w:rsidRPr="00C079BE" w:rsidRDefault="00690C33" w:rsidP="00741A7A">
            <w:pPr>
              <w:pStyle w:val="tbltext"/>
              <w:rPr>
                <w:rFonts w:ascii="Calibri" w:hAnsi="Calibri" w:cs="Calibri"/>
              </w:rPr>
            </w:pPr>
          </w:p>
        </w:tc>
        <w:tc>
          <w:tcPr>
            <w:tcW w:w="453" w:type="pct"/>
            <w:shd w:val="clear" w:color="auto" w:fill="EAEAEA"/>
          </w:tcPr>
          <w:p w14:paraId="29C900FA" w14:textId="77777777" w:rsidR="00690C33" w:rsidRPr="00C079BE" w:rsidRDefault="00690C33" w:rsidP="00741A7A">
            <w:pPr>
              <w:pStyle w:val="tbltext"/>
              <w:rPr>
                <w:rFonts w:ascii="Calibri" w:hAnsi="Calibri" w:cs="Calibri"/>
              </w:rPr>
            </w:pPr>
          </w:p>
        </w:tc>
      </w:tr>
      <w:tr w:rsidR="00690C33" w:rsidRPr="000540E1" w14:paraId="7CC5A2FE" w14:textId="77777777" w:rsidTr="00FE4EE7">
        <w:trPr>
          <w:cantSplit/>
        </w:trPr>
        <w:tc>
          <w:tcPr>
            <w:tcW w:w="292" w:type="pct"/>
          </w:tcPr>
          <w:p w14:paraId="26EAA2E8" w14:textId="77777777" w:rsidR="00690C33" w:rsidRPr="00C079BE" w:rsidRDefault="00690C33" w:rsidP="00741A7A">
            <w:pPr>
              <w:pStyle w:val="tbltext"/>
              <w:rPr>
                <w:rFonts w:ascii="Calibri" w:hAnsi="Calibri" w:cs="Calibri"/>
              </w:rPr>
            </w:pPr>
          </w:p>
        </w:tc>
        <w:tc>
          <w:tcPr>
            <w:tcW w:w="1724" w:type="pct"/>
          </w:tcPr>
          <w:p w14:paraId="12786444" w14:textId="77777777" w:rsidR="00690C33" w:rsidRPr="00C079BE" w:rsidRDefault="00690C33" w:rsidP="00741A7A">
            <w:pPr>
              <w:pStyle w:val="tbltext"/>
              <w:rPr>
                <w:rFonts w:ascii="Calibri" w:hAnsi="Calibri" w:cs="Calibri"/>
              </w:rPr>
            </w:pPr>
          </w:p>
        </w:tc>
        <w:tc>
          <w:tcPr>
            <w:tcW w:w="737" w:type="pct"/>
          </w:tcPr>
          <w:p w14:paraId="2FAB5135" w14:textId="77777777" w:rsidR="00690C33" w:rsidRPr="00C079BE" w:rsidRDefault="00690C33" w:rsidP="00741A7A">
            <w:pPr>
              <w:pStyle w:val="tbltext"/>
              <w:rPr>
                <w:rFonts w:ascii="Calibri" w:hAnsi="Calibri" w:cs="Calibri"/>
              </w:rPr>
            </w:pPr>
          </w:p>
        </w:tc>
        <w:tc>
          <w:tcPr>
            <w:tcW w:w="417" w:type="pct"/>
          </w:tcPr>
          <w:p w14:paraId="5A572330" w14:textId="77777777" w:rsidR="00690C33" w:rsidRPr="00C079BE" w:rsidRDefault="00690C33" w:rsidP="00741A7A">
            <w:pPr>
              <w:pStyle w:val="tbltext"/>
              <w:rPr>
                <w:rFonts w:ascii="Calibri" w:hAnsi="Calibri" w:cs="Calibri"/>
              </w:rPr>
            </w:pPr>
          </w:p>
        </w:tc>
        <w:tc>
          <w:tcPr>
            <w:tcW w:w="344" w:type="pct"/>
          </w:tcPr>
          <w:p w14:paraId="5BEDC679" w14:textId="77777777" w:rsidR="00690C33" w:rsidRPr="00C079BE" w:rsidRDefault="00690C33" w:rsidP="00741A7A">
            <w:pPr>
              <w:pStyle w:val="tbltext"/>
              <w:rPr>
                <w:rFonts w:ascii="Calibri" w:hAnsi="Calibri" w:cs="Calibri"/>
              </w:rPr>
            </w:pPr>
          </w:p>
        </w:tc>
        <w:tc>
          <w:tcPr>
            <w:tcW w:w="344" w:type="pct"/>
          </w:tcPr>
          <w:p w14:paraId="4BE3E839" w14:textId="77777777" w:rsidR="00690C33" w:rsidRPr="00C079BE" w:rsidRDefault="00690C33" w:rsidP="00741A7A">
            <w:pPr>
              <w:pStyle w:val="tbltext"/>
              <w:rPr>
                <w:rFonts w:ascii="Calibri" w:hAnsi="Calibri" w:cs="Calibri"/>
              </w:rPr>
            </w:pPr>
          </w:p>
        </w:tc>
        <w:tc>
          <w:tcPr>
            <w:tcW w:w="344" w:type="pct"/>
          </w:tcPr>
          <w:p w14:paraId="0150AB80" w14:textId="77777777" w:rsidR="00690C33" w:rsidRPr="00C079BE" w:rsidRDefault="00690C33" w:rsidP="00741A7A">
            <w:pPr>
              <w:pStyle w:val="tbltext"/>
              <w:rPr>
                <w:rFonts w:ascii="Calibri" w:hAnsi="Calibri" w:cs="Calibri"/>
              </w:rPr>
            </w:pPr>
          </w:p>
        </w:tc>
        <w:tc>
          <w:tcPr>
            <w:tcW w:w="344" w:type="pct"/>
          </w:tcPr>
          <w:p w14:paraId="0ED00A58" w14:textId="77777777" w:rsidR="00690C33" w:rsidRPr="00C079BE" w:rsidRDefault="00690C33" w:rsidP="00741A7A">
            <w:pPr>
              <w:pStyle w:val="tbltext"/>
              <w:rPr>
                <w:rFonts w:ascii="Calibri" w:hAnsi="Calibri" w:cs="Calibri"/>
              </w:rPr>
            </w:pPr>
          </w:p>
        </w:tc>
        <w:tc>
          <w:tcPr>
            <w:tcW w:w="453" w:type="pct"/>
            <w:shd w:val="clear" w:color="auto" w:fill="EAEAEA"/>
          </w:tcPr>
          <w:p w14:paraId="5E299853" w14:textId="77777777" w:rsidR="00690C33" w:rsidRPr="00C079BE" w:rsidRDefault="00690C33" w:rsidP="00741A7A">
            <w:pPr>
              <w:pStyle w:val="tbltext"/>
              <w:rPr>
                <w:rFonts w:ascii="Calibri" w:hAnsi="Calibri" w:cs="Calibri"/>
              </w:rPr>
            </w:pPr>
          </w:p>
        </w:tc>
      </w:tr>
      <w:tr w:rsidR="00690C33" w:rsidRPr="000540E1" w14:paraId="66C676FB" w14:textId="77777777" w:rsidTr="00FE4EE7">
        <w:trPr>
          <w:cantSplit/>
        </w:trPr>
        <w:tc>
          <w:tcPr>
            <w:tcW w:w="292" w:type="pct"/>
          </w:tcPr>
          <w:p w14:paraId="450AF5F1" w14:textId="77777777" w:rsidR="00690C33" w:rsidRPr="00C079BE" w:rsidRDefault="00690C33" w:rsidP="00741A7A">
            <w:pPr>
              <w:pStyle w:val="tbltext"/>
              <w:rPr>
                <w:rFonts w:ascii="Calibri" w:hAnsi="Calibri" w:cs="Calibri"/>
              </w:rPr>
            </w:pPr>
          </w:p>
        </w:tc>
        <w:tc>
          <w:tcPr>
            <w:tcW w:w="1724" w:type="pct"/>
          </w:tcPr>
          <w:p w14:paraId="5089E834" w14:textId="77777777" w:rsidR="00690C33" w:rsidRPr="00C079BE" w:rsidRDefault="00690C33" w:rsidP="00741A7A">
            <w:pPr>
              <w:pStyle w:val="tbltext"/>
              <w:rPr>
                <w:rFonts w:ascii="Calibri" w:hAnsi="Calibri" w:cs="Calibri"/>
              </w:rPr>
            </w:pPr>
          </w:p>
        </w:tc>
        <w:tc>
          <w:tcPr>
            <w:tcW w:w="737" w:type="pct"/>
          </w:tcPr>
          <w:p w14:paraId="559E01EF" w14:textId="77777777" w:rsidR="00690C33" w:rsidRPr="00C079BE" w:rsidRDefault="00690C33" w:rsidP="00741A7A">
            <w:pPr>
              <w:pStyle w:val="tbltext"/>
              <w:rPr>
                <w:rFonts w:ascii="Calibri" w:hAnsi="Calibri" w:cs="Calibri"/>
              </w:rPr>
            </w:pPr>
          </w:p>
        </w:tc>
        <w:tc>
          <w:tcPr>
            <w:tcW w:w="417" w:type="pct"/>
          </w:tcPr>
          <w:p w14:paraId="29BD0F02" w14:textId="77777777" w:rsidR="00690C33" w:rsidRPr="00C079BE" w:rsidRDefault="00690C33" w:rsidP="00741A7A">
            <w:pPr>
              <w:pStyle w:val="tbltext"/>
              <w:rPr>
                <w:rFonts w:ascii="Calibri" w:hAnsi="Calibri" w:cs="Calibri"/>
              </w:rPr>
            </w:pPr>
          </w:p>
        </w:tc>
        <w:tc>
          <w:tcPr>
            <w:tcW w:w="344" w:type="pct"/>
          </w:tcPr>
          <w:p w14:paraId="54F589C1" w14:textId="77777777" w:rsidR="00690C33" w:rsidRPr="00C079BE" w:rsidRDefault="00690C33" w:rsidP="00741A7A">
            <w:pPr>
              <w:pStyle w:val="tbltext"/>
              <w:rPr>
                <w:rFonts w:ascii="Calibri" w:hAnsi="Calibri" w:cs="Calibri"/>
              </w:rPr>
            </w:pPr>
          </w:p>
        </w:tc>
        <w:tc>
          <w:tcPr>
            <w:tcW w:w="344" w:type="pct"/>
          </w:tcPr>
          <w:p w14:paraId="6AB29CA2" w14:textId="77777777" w:rsidR="00690C33" w:rsidRPr="00C079BE" w:rsidRDefault="00690C33" w:rsidP="00741A7A">
            <w:pPr>
              <w:pStyle w:val="tbltext"/>
              <w:rPr>
                <w:rFonts w:ascii="Calibri" w:hAnsi="Calibri" w:cs="Calibri"/>
              </w:rPr>
            </w:pPr>
          </w:p>
        </w:tc>
        <w:tc>
          <w:tcPr>
            <w:tcW w:w="344" w:type="pct"/>
          </w:tcPr>
          <w:p w14:paraId="612FE5CA" w14:textId="77777777" w:rsidR="00690C33" w:rsidRPr="00C079BE" w:rsidRDefault="00690C33" w:rsidP="00741A7A">
            <w:pPr>
              <w:pStyle w:val="tbltext"/>
              <w:rPr>
                <w:rFonts w:ascii="Calibri" w:hAnsi="Calibri" w:cs="Calibri"/>
              </w:rPr>
            </w:pPr>
          </w:p>
        </w:tc>
        <w:tc>
          <w:tcPr>
            <w:tcW w:w="344" w:type="pct"/>
          </w:tcPr>
          <w:p w14:paraId="058F68A7" w14:textId="77777777" w:rsidR="00690C33" w:rsidRPr="00C079BE" w:rsidRDefault="00690C33" w:rsidP="00741A7A">
            <w:pPr>
              <w:pStyle w:val="tbltext"/>
              <w:rPr>
                <w:rFonts w:ascii="Calibri" w:hAnsi="Calibri" w:cs="Calibri"/>
              </w:rPr>
            </w:pPr>
          </w:p>
        </w:tc>
        <w:tc>
          <w:tcPr>
            <w:tcW w:w="453" w:type="pct"/>
            <w:shd w:val="clear" w:color="auto" w:fill="EAEAEA"/>
          </w:tcPr>
          <w:p w14:paraId="69AE8237" w14:textId="77777777" w:rsidR="00690C33" w:rsidRPr="00C079BE" w:rsidRDefault="00690C33" w:rsidP="00741A7A">
            <w:pPr>
              <w:pStyle w:val="tbltext"/>
              <w:rPr>
                <w:rFonts w:ascii="Calibri" w:hAnsi="Calibri" w:cs="Calibri"/>
              </w:rPr>
            </w:pPr>
          </w:p>
        </w:tc>
      </w:tr>
      <w:tr w:rsidR="00690C33" w:rsidRPr="000540E1" w14:paraId="38D8BD4B" w14:textId="77777777" w:rsidTr="00FE4EE7">
        <w:trPr>
          <w:cantSplit/>
        </w:trPr>
        <w:tc>
          <w:tcPr>
            <w:tcW w:w="292" w:type="pct"/>
          </w:tcPr>
          <w:p w14:paraId="66CF76D0" w14:textId="77777777" w:rsidR="00690C33" w:rsidRPr="00C079BE" w:rsidRDefault="00690C33" w:rsidP="00741A7A">
            <w:pPr>
              <w:pStyle w:val="tbltext"/>
              <w:rPr>
                <w:rFonts w:ascii="Calibri" w:hAnsi="Calibri" w:cs="Calibri"/>
              </w:rPr>
            </w:pPr>
          </w:p>
        </w:tc>
        <w:tc>
          <w:tcPr>
            <w:tcW w:w="1724" w:type="pct"/>
          </w:tcPr>
          <w:p w14:paraId="400DFE87" w14:textId="77777777" w:rsidR="00690C33" w:rsidRPr="00C079BE" w:rsidRDefault="00690C33" w:rsidP="00741A7A">
            <w:pPr>
              <w:pStyle w:val="tbltext"/>
              <w:rPr>
                <w:rFonts w:ascii="Calibri" w:hAnsi="Calibri" w:cs="Calibri"/>
              </w:rPr>
            </w:pPr>
          </w:p>
        </w:tc>
        <w:tc>
          <w:tcPr>
            <w:tcW w:w="737" w:type="pct"/>
          </w:tcPr>
          <w:p w14:paraId="73EA4945" w14:textId="77777777" w:rsidR="00690C33" w:rsidRPr="00C079BE" w:rsidRDefault="00690C33" w:rsidP="00741A7A">
            <w:pPr>
              <w:pStyle w:val="tbltext"/>
              <w:rPr>
                <w:rFonts w:ascii="Calibri" w:hAnsi="Calibri" w:cs="Calibri"/>
              </w:rPr>
            </w:pPr>
          </w:p>
        </w:tc>
        <w:tc>
          <w:tcPr>
            <w:tcW w:w="417" w:type="pct"/>
          </w:tcPr>
          <w:p w14:paraId="7E09E029" w14:textId="77777777" w:rsidR="00690C33" w:rsidRPr="00C079BE" w:rsidRDefault="00690C33" w:rsidP="00741A7A">
            <w:pPr>
              <w:pStyle w:val="tbltext"/>
              <w:rPr>
                <w:rFonts w:ascii="Calibri" w:hAnsi="Calibri" w:cs="Calibri"/>
              </w:rPr>
            </w:pPr>
          </w:p>
        </w:tc>
        <w:tc>
          <w:tcPr>
            <w:tcW w:w="344" w:type="pct"/>
          </w:tcPr>
          <w:p w14:paraId="5BE98E16" w14:textId="77777777" w:rsidR="00690C33" w:rsidRPr="00C079BE" w:rsidRDefault="00690C33" w:rsidP="00741A7A">
            <w:pPr>
              <w:pStyle w:val="tbltext"/>
              <w:rPr>
                <w:rFonts w:ascii="Calibri" w:hAnsi="Calibri" w:cs="Calibri"/>
              </w:rPr>
            </w:pPr>
          </w:p>
        </w:tc>
        <w:tc>
          <w:tcPr>
            <w:tcW w:w="344" w:type="pct"/>
          </w:tcPr>
          <w:p w14:paraId="29FCD250" w14:textId="77777777" w:rsidR="00690C33" w:rsidRPr="00C079BE" w:rsidRDefault="00690C33" w:rsidP="00741A7A">
            <w:pPr>
              <w:pStyle w:val="tbltext"/>
              <w:rPr>
                <w:rFonts w:ascii="Calibri" w:hAnsi="Calibri" w:cs="Calibri"/>
              </w:rPr>
            </w:pPr>
          </w:p>
        </w:tc>
        <w:tc>
          <w:tcPr>
            <w:tcW w:w="344" w:type="pct"/>
          </w:tcPr>
          <w:p w14:paraId="631D0540" w14:textId="77777777" w:rsidR="00690C33" w:rsidRPr="00C079BE" w:rsidRDefault="00690C33" w:rsidP="00741A7A">
            <w:pPr>
              <w:pStyle w:val="tbltext"/>
              <w:rPr>
                <w:rFonts w:ascii="Calibri" w:hAnsi="Calibri" w:cs="Calibri"/>
              </w:rPr>
            </w:pPr>
          </w:p>
        </w:tc>
        <w:tc>
          <w:tcPr>
            <w:tcW w:w="344" w:type="pct"/>
          </w:tcPr>
          <w:p w14:paraId="6B5F5F4F" w14:textId="77777777" w:rsidR="00690C33" w:rsidRPr="00C079BE" w:rsidRDefault="00690C33" w:rsidP="00741A7A">
            <w:pPr>
              <w:pStyle w:val="tbltext"/>
              <w:rPr>
                <w:rFonts w:ascii="Calibri" w:hAnsi="Calibri" w:cs="Calibri"/>
              </w:rPr>
            </w:pPr>
          </w:p>
        </w:tc>
        <w:tc>
          <w:tcPr>
            <w:tcW w:w="453" w:type="pct"/>
            <w:shd w:val="clear" w:color="auto" w:fill="EAEAEA"/>
          </w:tcPr>
          <w:p w14:paraId="44D84B97" w14:textId="77777777" w:rsidR="00690C33" w:rsidRPr="00C079BE" w:rsidRDefault="00690C33" w:rsidP="00741A7A">
            <w:pPr>
              <w:pStyle w:val="tbltext"/>
              <w:rPr>
                <w:rFonts w:ascii="Calibri" w:hAnsi="Calibri" w:cs="Calibri"/>
              </w:rPr>
            </w:pPr>
          </w:p>
        </w:tc>
      </w:tr>
      <w:tr w:rsidR="00690C33" w:rsidRPr="000540E1" w14:paraId="0A2BC811" w14:textId="77777777" w:rsidTr="00FE4EE7">
        <w:trPr>
          <w:cantSplit/>
        </w:trPr>
        <w:tc>
          <w:tcPr>
            <w:tcW w:w="292" w:type="pct"/>
          </w:tcPr>
          <w:p w14:paraId="6DE2AD20" w14:textId="77777777" w:rsidR="00690C33" w:rsidRPr="00C079BE" w:rsidRDefault="00690C33" w:rsidP="00741A7A">
            <w:pPr>
              <w:pStyle w:val="tbltext"/>
              <w:rPr>
                <w:rFonts w:ascii="Calibri" w:hAnsi="Calibri" w:cs="Calibri"/>
              </w:rPr>
            </w:pPr>
          </w:p>
        </w:tc>
        <w:tc>
          <w:tcPr>
            <w:tcW w:w="1724" w:type="pct"/>
          </w:tcPr>
          <w:p w14:paraId="2C189E63" w14:textId="77777777" w:rsidR="00690C33" w:rsidRPr="00C079BE" w:rsidRDefault="00690C33" w:rsidP="00741A7A">
            <w:pPr>
              <w:pStyle w:val="tbltext"/>
              <w:rPr>
                <w:rFonts w:ascii="Calibri" w:hAnsi="Calibri" w:cs="Calibri"/>
              </w:rPr>
            </w:pPr>
          </w:p>
        </w:tc>
        <w:tc>
          <w:tcPr>
            <w:tcW w:w="737" w:type="pct"/>
          </w:tcPr>
          <w:p w14:paraId="4780F5E2" w14:textId="77777777" w:rsidR="00690C33" w:rsidRPr="00C079BE" w:rsidRDefault="00690C33" w:rsidP="00741A7A">
            <w:pPr>
              <w:pStyle w:val="tbltext"/>
              <w:rPr>
                <w:rFonts w:ascii="Calibri" w:hAnsi="Calibri" w:cs="Calibri"/>
              </w:rPr>
            </w:pPr>
          </w:p>
        </w:tc>
        <w:tc>
          <w:tcPr>
            <w:tcW w:w="417" w:type="pct"/>
          </w:tcPr>
          <w:p w14:paraId="3965C89A" w14:textId="77777777" w:rsidR="00690C33" w:rsidRPr="00C079BE" w:rsidRDefault="00690C33" w:rsidP="00741A7A">
            <w:pPr>
              <w:pStyle w:val="tbltext"/>
              <w:rPr>
                <w:rFonts w:ascii="Calibri" w:hAnsi="Calibri" w:cs="Calibri"/>
              </w:rPr>
            </w:pPr>
          </w:p>
        </w:tc>
        <w:tc>
          <w:tcPr>
            <w:tcW w:w="344" w:type="pct"/>
          </w:tcPr>
          <w:p w14:paraId="10CD8C32" w14:textId="77777777" w:rsidR="00690C33" w:rsidRPr="00C079BE" w:rsidRDefault="00690C33" w:rsidP="00741A7A">
            <w:pPr>
              <w:pStyle w:val="tbltext"/>
              <w:rPr>
                <w:rFonts w:ascii="Calibri" w:hAnsi="Calibri" w:cs="Calibri"/>
              </w:rPr>
            </w:pPr>
          </w:p>
        </w:tc>
        <w:tc>
          <w:tcPr>
            <w:tcW w:w="344" w:type="pct"/>
          </w:tcPr>
          <w:p w14:paraId="3888223F" w14:textId="77777777" w:rsidR="00690C33" w:rsidRPr="00C079BE" w:rsidRDefault="00690C33" w:rsidP="00741A7A">
            <w:pPr>
              <w:pStyle w:val="tbltext"/>
              <w:rPr>
                <w:rFonts w:ascii="Calibri" w:hAnsi="Calibri" w:cs="Calibri"/>
              </w:rPr>
            </w:pPr>
          </w:p>
        </w:tc>
        <w:tc>
          <w:tcPr>
            <w:tcW w:w="344" w:type="pct"/>
          </w:tcPr>
          <w:p w14:paraId="59969AAF" w14:textId="77777777" w:rsidR="00690C33" w:rsidRPr="00C079BE" w:rsidRDefault="00690C33" w:rsidP="00741A7A">
            <w:pPr>
              <w:pStyle w:val="tbltext"/>
              <w:rPr>
                <w:rFonts w:ascii="Calibri" w:hAnsi="Calibri" w:cs="Calibri"/>
              </w:rPr>
            </w:pPr>
          </w:p>
        </w:tc>
        <w:tc>
          <w:tcPr>
            <w:tcW w:w="344" w:type="pct"/>
          </w:tcPr>
          <w:p w14:paraId="01B91693" w14:textId="77777777" w:rsidR="00690C33" w:rsidRPr="00C079BE" w:rsidRDefault="00690C33" w:rsidP="00741A7A">
            <w:pPr>
              <w:pStyle w:val="tbltext"/>
              <w:rPr>
                <w:rFonts w:ascii="Calibri" w:hAnsi="Calibri" w:cs="Calibri"/>
              </w:rPr>
            </w:pPr>
          </w:p>
        </w:tc>
        <w:tc>
          <w:tcPr>
            <w:tcW w:w="453" w:type="pct"/>
            <w:shd w:val="clear" w:color="auto" w:fill="EAEAEA"/>
          </w:tcPr>
          <w:p w14:paraId="34A3C791" w14:textId="77777777" w:rsidR="00690C33" w:rsidRPr="00C079BE" w:rsidRDefault="00690C33" w:rsidP="00741A7A">
            <w:pPr>
              <w:pStyle w:val="tbltext"/>
              <w:rPr>
                <w:rFonts w:ascii="Calibri" w:hAnsi="Calibri" w:cs="Calibri"/>
              </w:rPr>
            </w:pPr>
          </w:p>
        </w:tc>
      </w:tr>
      <w:tr w:rsidR="00690C33" w:rsidRPr="000540E1" w14:paraId="13FCD8F0" w14:textId="77777777" w:rsidTr="00FE4EE7">
        <w:trPr>
          <w:cantSplit/>
        </w:trPr>
        <w:tc>
          <w:tcPr>
            <w:tcW w:w="292" w:type="pct"/>
          </w:tcPr>
          <w:p w14:paraId="4CA6FC1B" w14:textId="77777777" w:rsidR="00690C33" w:rsidRPr="00C079BE" w:rsidRDefault="00690C33" w:rsidP="00741A7A">
            <w:pPr>
              <w:pStyle w:val="tbltext"/>
              <w:rPr>
                <w:rFonts w:ascii="Calibri" w:hAnsi="Calibri" w:cs="Calibri"/>
              </w:rPr>
            </w:pPr>
          </w:p>
        </w:tc>
        <w:tc>
          <w:tcPr>
            <w:tcW w:w="1724" w:type="pct"/>
          </w:tcPr>
          <w:p w14:paraId="3D228009" w14:textId="77777777" w:rsidR="00690C33" w:rsidRPr="00C079BE" w:rsidRDefault="00690C33" w:rsidP="00741A7A">
            <w:pPr>
              <w:pStyle w:val="tbltext"/>
              <w:rPr>
                <w:rFonts w:ascii="Calibri" w:hAnsi="Calibri" w:cs="Calibri"/>
              </w:rPr>
            </w:pPr>
          </w:p>
        </w:tc>
        <w:tc>
          <w:tcPr>
            <w:tcW w:w="737" w:type="pct"/>
          </w:tcPr>
          <w:p w14:paraId="6F96A625" w14:textId="77777777" w:rsidR="00690C33" w:rsidRPr="00C079BE" w:rsidRDefault="00690C33" w:rsidP="00741A7A">
            <w:pPr>
              <w:pStyle w:val="tbltext"/>
              <w:rPr>
                <w:rFonts w:ascii="Calibri" w:hAnsi="Calibri" w:cs="Calibri"/>
              </w:rPr>
            </w:pPr>
          </w:p>
        </w:tc>
        <w:tc>
          <w:tcPr>
            <w:tcW w:w="417" w:type="pct"/>
          </w:tcPr>
          <w:p w14:paraId="0170C139" w14:textId="77777777" w:rsidR="00690C33" w:rsidRPr="00C079BE" w:rsidRDefault="00690C33" w:rsidP="00741A7A">
            <w:pPr>
              <w:pStyle w:val="tbltext"/>
              <w:rPr>
                <w:rFonts w:ascii="Calibri" w:hAnsi="Calibri" w:cs="Calibri"/>
              </w:rPr>
            </w:pPr>
          </w:p>
        </w:tc>
        <w:tc>
          <w:tcPr>
            <w:tcW w:w="344" w:type="pct"/>
          </w:tcPr>
          <w:p w14:paraId="5DB14AD9" w14:textId="77777777" w:rsidR="00690C33" w:rsidRPr="00C079BE" w:rsidRDefault="00690C33" w:rsidP="00741A7A">
            <w:pPr>
              <w:pStyle w:val="tbltext"/>
              <w:rPr>
                <w:rFonts w:ascii="Calibri" w:hAnsi="Calibri" w:cs="Calibri"/>
              </w:rPr>
            </w:pPr>
          </w:p>
        </w:tc>
        <w:tc>
          <w:tcPr>
            <w:tcW w:w="344" w:type="pct"/>
          </w:tcPr>
          <w:p w14:paraId="759147F0" w14:textId="77777777" w:rsidR="00690C33" w:rsidRPr="00C079BE" w:rsidRDefault="00690C33" w:rsidP="00741A7A">
            <w:pPr>
              <w:pStyle w:val="tbltext"/>
              <w:rPr>
                <w:rFonts w:ascii="Calibri" w:hAnsi="Calibri" w:cs="Calibri"/>
              </w:rPr>
            </w:pPr>
          </w:p>
        </w:tc>
        <w:tc>
          <w:tcPr>
            <w:tcW w:w="344" w:type="pct"/>
          </w:tcPr>
          <w:p w14:paraId="6181B713" w14:textId="77777777" w:rsidR="00690C33" w:rsidRPr="00C079BE" w:rsidRDefault="00690C33" w:rsidP="00741A7A">
            <w:pPr>
              <w:pStyle w:val="tbltext"/>
              <w:rPr>
                <w:rFonts w:ascii="Calibri" w:hAnsi="Calibri" w:cs="Calibri"/>
              </w:rPr>
            </w:pPr>
          </w:p>
        </w:tc>
        <w:tc>
          <w:tcPr>
            <w:tcW w:w="344" w:type="pct"/>
          </w:tcPr>
          <w:p w14:paraId="48593B87" w14:textId="77777777" w:rsidR="00690C33" w:rsidRPr="00C079BE" w:rsidRDefault="00690C33" w:rsidP="00741A7A">
            <w:pPr>
              <w:pStyle w:val="tbltext"/>
              <w:rPr>
                <w:rFonts w:ascii="Calibri" w:hAnsi="Calibri" w:cs="Calibri"/>
              </w:rPr>
            </w:pPr>
          </w:p>
        </w:tc>
        <w:tc>
          <w:tcPr>
            <w:tcW w:w="453" w:type="pct"/>
            <w:shd w:val="clear" w:color="auto" w:fill="EAEAEA"/>
          </w:tcPr>
          <w:p w14:paraId="224D8BE7" w14:textId="77777777" w:rsidR="00690C33" w:rsidRPr="00C079BE" w:rsidRDefault="00690C33" w:rsidP="00741A7A">
            <w:pPr>
              <w:pStyle w:val="tbltext"/>
              <w:rPr>
                <w:rFonts w:ascii="Calibri" w:hAnsi="Calibri" w:cs="Calibri"/>
              </w:rPr>
            </w:pPr>
          </w:p>
        </w:tc>
      </w:tr>
      <w:tr w:rsidR="00690C33" w:rsidRPr="000540E1" w14:paraId="6CFA45F6" w14:textId="77777777" w:rsidTr="00FE4EE7">
        <w:trPr>
          <w:cantSplit/>
        </w:trPr>
        <w:tc>
          <w:tcPr>
            <w:tcW w:w="292" w:type="pct"/>
          </w:tcPr>
          <w:p w14:paraId="661B359E" w14:textId="77777777" w:rsidR="00690C33" w:rsidRPr="00C079BE" w:rsidRDefault="00690C33" w:rsidP="00741A7A">
            <w:pPr>
              <w:pStyle w:val="tbltext"/>
              <w:rPr>
                <w:rFonts w:ascii="Calibri" w:hAnsi="Calibri" w:cs="Calibri"/>
              </w:rPr>
            </w:pPr>
          </w:p>
        </w:tc>
        <w:tc>
          <w:tcPr>
            <w:tcW w:w="1724" w:type="pct"/>
          </w:tcPr>
          <w:p w14:paraId="3CE4E4B6" w14:textId="77777777" w:rsidR="00690C33" w:rsidRPr="00C079BE" w:rsidRDefault="00690C33" w:rsidP="00741A7A">
            <w:pPr>
              <w:pStyle w:val="tbltext"/>
              <w:rPr>
                <w:rFonts w:ascii="Calibri" w:hAnsi="Calibri" w:cs="Calibri"/>
              </w:rPr>
            </w:pPr>
          </w:p>
        </w:tc>
        <w:tc>
          <w:tcPr>
            <w:tcW w:w="737" w:type="pct"/>
          </w:tcPr>
          <w:p w14:paraId="3426ECB0" w14:textId="77777777" w:rsidR="00690C33" w:rsidRPr="00C079BE" w:rsidRDefault="00690C33" w:rsidP="00741A7A">
            <w:pPr>
              <w:pStyle w:val="tbltext"/>
              <w:rPr>
                <w:rFonts w:ascii="Calibri" w:hAnsi="Calibri" w:cs="Calibri"/>
              </w:rPr>
            </w:pPr>
          </w:p>
        </w:tc>
        <w:tc>
          <w:tcPr>
            <w:tcW w:w="417" w:type="pct"/>
          </w:tcPr>
          <w:p w14:paraId="5452FC38" w14:textId="77777777" w:rsidR="00690C33" w:rsidRPr="00C079BE" w:rsidRDefault="00690C33" w:rsidP="00741A7A">
            <w:pPr>
              <w:pStyle w:val="tbltext"/>
              <w:rPr>
                <w:rFonts w:ascii="Calibri" w:hAnsi="Calibri" w:cs="Calibri"/>
              </w:rPr>
            </w:pPr>
          </w:p>
        </w:tc>
        <w:tc>
          <w:tcPr>
            <w:tcW w:w="344" w:type="pct"/>
          </w:tcPr>
          <w:p w14:paraId="0EA2D9D9" w14:textId="77777777" w:rsidR="00690C33" w:rsidRPr="00C079BE" w:rsidRDefault="00690C33" w:rsidP="00741A7A">
            <w:pPr>
              <w:pStyle w:val="tbltext"/>
              <w:rPr>
                <w:rFonts w:ascii="Calibri" w:hAnsi="Calibri" w:cs="Calibri"/>
              </w:rPr>
            </w:pPr>
          </w:p>
        </w:tc>
        <w:tc>
          <w:tcPr>
            <w:tcW w:w="344" w:type="pct"/>
          </w:tcPr>
          <w:p w14:paraId="188C03B8" w14:textId="77777777" w:rsidR="00690C33" w:rsidRPr="00C079BE" w:rsidRDefault="00690C33" w:rsidP="00741A7A">
            <w:pPr>
              <w:pStyle w:val="tbltext"/>
              <w:rPr>
                <w:rFonts w:ascii="Calibri" w:hAnsi="Calibri" w:cs="Calibri"/>
              </w:rPr>
            </w:pPr>
          </w:p>
        </w:tc>
        <w:tc>
          <w:tcPr>
            <w:tcW w:w="344" w:type="pct"/>
          </w:tcPr>
          <w:p w14:paraId="4E7771ED" w14:textId="77777777" w:rsidR="00690C33" w:rsidRPr="00C079BE" w:rsidRDefault="00690C33" w:rsidP="00741A7A">
            <w:pPr>
              <w:pStyle w:val="tbltext"/>
              <w:rPr>
                <w:rFonts w:ascii="Calibri" w:hAnsi="Calibri" w:cs="Calibri"/>
              </w:rPr>
            </w:pPr>
          </w:p>
        </w:tc>
        <w:tc>
          <w:tcPr>
            <w:tcW w:w="344" w:type="pct"/>
          </w:tcPr>
          <w:p w14:paraId="575A60E5" w14:textId="77777777" w:rsidR="00690C33" w:rsidRPr="00C079BE" w:rsidRDefault="00690C33" w:rsidP="00741A7A">
            <w:pPr>
              <w:pStyle w:val="tbltext"/>
              <w:rPr>
                <w:rFonts w:ascii="Calibri" w:hAnsi="Calibri" w:cs="Calibri"/>
              </w:rPr>
            </w:pPr>
          </w:p>
        </w:tc>
        <w:tc>
          <w:tcPr>
            <w:tcW w:w="453" w:type="pct"/>
            <w:shd w:val="clear" w:color="auto" w:fill="EAEAEA"/>
          </w:tcPr>
          <w:p w14:paraId="41441C30" w14:textId="77777777" w:rsidR="00690C33" w:rsidRPr="00C079BE" w:rsidRDefault="00690C33" w:rsidP="00741A7A">
            <w:pPr>
              <w:pStyle w:val="tbltext"/>
              <w:rPr>
                <w:rFonts w:ascii="Calibri" w:hAnsi="Calibri" w:cs="Calibri"/>
              </w:rPr>
            </w:pPr>
          </w:p>
        </w:tc>
      </w:tr>
      <w:tr w:rsidR="00690C33" w:rsidRPr="000540E1" w14:paraId="58EE4CC1" w14:textId="77777777" w:rsidTr="00FE4EE7">
        <w:trPr>
          <w:cantSplit/>
        </w:trPr>
        <w:tc>
          <w:tcPr>
            <w:tcW w:w="292" w:type="pct"/>
          </w:tcPr>
          <w:p w14:paraId="585AD71E" w14:textId="77777777" w:rsidR="00690C33" w:rsidRPr="00C079BE" w:rsidRDefault="00690C33" w:rsidP="00741A7A">
            <w:pPr>
              <w:pStyle w:val="tbltext"/>
              <w:rPr>
                <w:rFonts w:ascii="Calibri" w:hAnsi="Calibri" w:cs="Calibri"/>
              </w:rPr>
            </w:pPr>
          </w:p>
        </w:tc>
        <w:tc>
          <w:tcPr>
            <w:tcW w:w="1724" w:type="pct"/>
          </w:tcPr>
          <w:p w14:paraId="2FFB7157" w14:textId="77777777" w:rsidR="00690C33" w:rsidRPr="00C079BE" w:rsidRDefault="00690C33" w:rsidP="00741A7A">
            <w:pPr>
              <w:pStyle w:val="tbltext"/>
              <w:rPr>
                <w:rFonts w:ascii="Calibri" w:hAnsi="Calibri" w:cs="Calibri"/>
              </w:rPr>
            </w:pPr>
          </w:p>
        </w:tc>
        <w:tc>
          <w:tcPr>
            <w:tcW w:w="737" w:type="pct"/>
          </w:tcPr>
          <w:p w14:paraId="5C37EF78" w14:textId="77777777" w:rsidR="00690C33" w:rsidRPr="00C079BE" w:rsidRDefault="00690C33" w:rsidP="00741A7A">
            <w:pPr>
              <w:pStyle w:val="tbltext"/>
              <w:rPr>
                <w:rFonts w:ascii="Calibri" w:hAnsi="Calibri" w:cs="Calibri"/>
              </w:rPr>
            </w:pPr>
          </w:p>
        </w:tc>
        <w:tc>
          <w:tcPr>
            <w:tcW w:w="417" w:type="pct"/>
          </w:tcPr>
          <w:p w14:paraId="68EAB8C4" w14:textId="77777777" w:rsidR="00690C33" w:rsidRPr="00C079BE" w:rsidRDefault="00690C33" w:rsidP="00741A7A">
            <w:pPr>
              <w:pStyle w:val="tbltext"/>
              <w:rPr>
                <w:rFonts w:ascii="Calibri" w:hAnsi="Calibri" w:cs="Calibri"/>
              </w:rPr>
            </w:pPr>
          </w:p>
        </w:tc>
        <w:tc>
          <w:tcPr>
            <w:tcW w:w="344" w:type="pct"/>
          </w:tcPr>
          <w:p w14:paraId="0FBF1FCE" w14:textId="77777777" w:rsidR="00690C33" w:rsidRPr="00C079BE" w:rsidRDefault="00690C33" w:rsidP="00741A7A">
            <w:pPr>
              <w:pStyle w:val="tbltext"/>
              <w:rPr>
                <w:rFonts w:ascii="Calibri" w:hAnsi="Calibri" w:cs="Calibri"/>
              </w:rPr>
            </w:pPr>
          </w:p>
        </w:tc>
        <w:tc>
          <w:tcPr>
            <w:tcW w:w="344" w:type="pct"/>
          </w:tcPr>
          <w:p w14:paraId="3233EB31" w14:textId="77777777" w:rsidR="00690C33" w:rsidRPr="00C079BE" w:rsidRDefault="00690C33" w:rsidP="00741A7A">
            <w:pPr>
              <w:pStyle w:val="tbltext"/>
              <w:rPr>
                <w:rFonts w:ascii="Calibri" w:hAnsi="Calibri" w:cs="Calibri"/>
              </w:rPr>
            </w:pPr>
          </w:p>
        </w:tc>
        <w:tc>
          <w:tcPr>
            <w:tcW w:w="344" w:type="pct"/>
          </w:tcPr>
          <w:p w14:paraId="0CD289FA" w14:textId="77777777" w:rsidR="00690C33" w:rsidRPr="00C079BE" w:rsidRDefault="00690C33" w:rsidP="00741A7A">
            <w:pPr>
              <w:pStyle w:val="tbltext"/>
              <w:rPr>
                <w:rFonts w:ascii="Calibri" w:hAnsi="Calibri" w:cs="Calibri"/>
              </w:rPr>
            </w:pPr>
          </w:p>
        </w:tc>
        <w:tc>
          <w:tcPr>
            <w:tcW w:w="344" w:type="pct"/>
          </w:tcPr>
          <w:p w14:paraId="0403E0C4" w14:textId="77777777" w:rsidR="00690C33" w:rsidRPr="00C079BE" w:rsidRDefault="00690C33" w:rsidP="00741A7A">
            <w:pPr>
              <w:pStyle w:val="tbltext"/>
              <w:rPr>
                <w:rFonts w:ascii="Calibri" w:hAnsi="Calibri" w:cs="Calibri"/>
              </w:rPr>
            </w:pPr>
          </w:p>
        </w:tc>
        <w:tc>
          <w:tcPr>
            <w:tcW w:w="453" w:type="pct"/>
            <w:shd w:val="clear" w:color="auto" w:fill="EAEAEA"/>
          </w:tcPr>
          <w:p w14:paraId="23D2615F" w14:textId="77777777" w:rsidR="00690C33" w:rsidRPr="00C079BE" w:rsidRDefault="00690C33" w:rsidP="00741A7A">
            <w:pPr>
              <w:pStyle w:val="tbltext"/>
              <w:rPr>
                <w:rFonts w:ascii="Calibri" w:hAnsi="Calibri" w:cs="Calibri"/>
              </w:rPr>
            </w:pPr>
          </w:p>
        </w:tc>
      </w:tr>
      <w:tr w:rsidR="00690C33" w:rsidRPr="000540E1" w14:paraId="694E3027" w14:textId="77777777" w:rsidTr="00FE4EE7">
        <w:trPr>
          <w:cantSplit/>
        </w:trPr>
        <w:tc>
          <w:tcPr>
            <w:tcW w:w="292" w:type="pct"/>
          </w:tcPr>
          <w:p w14:paraId="490380BF" w14:textId="77777777" w:rsidR="00690C33" w:rsidRPr="00C079BE" w:rsidRDefault="00690C33" w:rsidP="00741A7A">
            <w:pPr>
              <w:pStyle w:val="tbltext"/>
              <w:rPr>
                <w:rFonts w:ascii="Calibri" w:hAnsi="Calibri" w:cs="Calibri"/>
              </w:rPr>
            </w:pPr>
          </w:p>
        </w:tc>
        <w:tc>
          <w:tcPr>
            <w:tcW w:w="1724" w:type="pct"/>
          </w:tcPr>
          <w:p w14:paraId="266F0A29" w14:textId="77777777" w:rsidR="00690C33" w:rsidRPr="00C079BE" w:rsidRDefault="00690C33" w:rsidP="00741A7A">
            <w:pPr>
              <w:pStyle w:val="tbltext"/>
              <w:rPr>
                <w:rFonts w:ascii="Calibri" w:hAnsi="Calibri" w:cs="Calibri"/>
              </w:rPr>
            </w:pPr>
          </w:p>
        </w:tc>
        <w:tc>
          <w:tcPr>
            <w:tcW w:w="737" w:type="pct"/>
          </w:tcPr>
          <w:p w14:paraId="0CE59A85" w14:textId="77777777" w:rsidR="00690C33" w:rsidRPr="00C079BE" w:rsidRDefault="00690C33" w:rsidP="00741A7A">
            <w:pPr>
              <w:pStyle w:val="tbltext"/>
              <w:rPr>
                <w:rFonts w:ascii="Calibri" w:hAnsi="Calibri" w:cs="Calibri"/>
              </w:rPr>
            </w:pPr>
          </w:p>
        </w:tc>
        <w:tc>
          <w:tcPr>
            <w:tcW w:w="417" w:type="pct"/>
          </w:tcPr>
          <w:p w14:paraId="5F6588B3" w14:textId="77777777" w:rsidR="00690C33" w:rsidRPr="00C079BE" w:rsidRDefault="00690C33" w:rsidP="00741A7A">
            <w:pPr>
              <w:pStyle w:val="tbltext"/>
              <w:rPr>
                <w:rFonts w:ascii="Calibri" w:hAnsi="Calibri" w:cs="Calibri"/>
              </w:rPr>
            </w:pPr>
          </w:p>
        </w:tc>
        <w:tc>
          <w:tcPr>
            <w:tcW w:w="344" w:type="pct"/>
          </w:tcPr>
          <w:p w14:paraId="553A378F" w14:textId="77777777" w:rsidR="00690C33" w:rsidRPr="00C079BE" w:rsidRDefault="00690C33" w:rsidP="00741A7A">
            <w:pPr>
              <w:pStyle w:val="tbltext"/>
              <w:rPr>
                <w:rFonts w:ascii="Calibri" w:hAnsi="Calibri" w:cs="Calibri"/>
              </w:rPr>
            </w:pPr>
          </w:p>
        </w:tc>
        <w:tc>
          <w:tcPr>
            <w:tcW w:w="344" w:type="pct"/>
          </w:tcPr>
          <w:p w14:paraId="35723E72" w14:textId="77777777" w:rsidR="00690C33" w:rsidRPr="00C079BE" w:rsidRDefault="00690C33" w:rsidP="00741A7A">
            <w:pPr>
              <w:pStyle w:val="tbltext"/>
              <w:rPr>
                <w:rFonts w:ascii="Calibri" w:hAnsi="Calibri" w:cs="Calibri"/>
              </w:rPr>
            </w:pPr>
          </w:p>
        </w:tc>
        <w:tc>
          <w:tcPr>
            <w:tcW w:w="344" w:type="pct"/>
          </w:tcPr>
          <w:p w14:paraId="7AD2588D" w14:textId="77777777" w:rsidR="00690C33" w:rsidRPr="00C079BE" w:rsidRDefault="00690C33" w:rsidP="00741A7A">
            <w:pPr>
              <w:pStyle w:val="tbltext"/>
              <w:rPr>
                <w:rFonts w:ascii="Calibri" w:hAnsi="Calibri" w:cs="Calibri"/>
              </w:rPr>
            </w:pPr>
          </w:p>
        </w:tc>
        <w:tc>
          <w:tcPr>
            <w:tcW w:w="344" w:type="pct"/>
          </w:tcPr>
          <w:p w14:paraId="729C21D0" w14:textId="77777777" w:rsidR="00690C33" w:rsidRPr="00C079BE" w:rsidRDefault="00690C33" w:rsidP="00741A7A">
            <w:pPr>
              <w:pStyle w:val="tbltext"/>
              <w:rPr>
                <w:rFonts w:ascii="Calibri" w:hAnsi="Calibri" w:cs="Calibri"/>
              </w:rPr>
            </w:pPr>
          </w:p>
        </w:tc>
        <w:tc>
          <w:tcPr>
            <w:tcW w:w="453" w:type="pct"/>
            <w:shd w:val="clear" w:color="auto" w:fill="EAEAEA"/>
          </w:tcPr>
          <w:p w14:paraId="6ACA2DDC" w14:textId="77777777" w:rsidR="00690C33" w:rsidRPr="00C079BE" w:rsidRDefault="00690C33" w:rsidP="00741A7A">
            <w:pPr>
              <w:pStyle w:val="tbltext"/>
              <w:rPr>
                <w:rFonts w:ascii="Calibri" w:hAnsi="Calibri" w:cs="Calibri"/>
              </w:rPr>
            </w:pPr>
          </w:p>
        </w:tc>
      </w:tr>
      <w:tr w:rsidR="00690C33" w:rsidRPr="000540E1" w14:paraId="2E615F42" w14:textId="77777777" w:rsidTr="00FE4EE7">
        <w:trPr>
          <w:cantSplit/>
        </w:trPr>
        <w:tc>
          <w:tcPr>
            <w:tcW w:w="292" w:type="pct"/>
          </w:tcPr>
          <w:p w14:paraId="779A4346" w14:textId="77777777" w:rsidR="00690C33" w:rsidRPr="00C079BE" w:rsidRDefault="00690C33" w:rsidP="00741A7A">
            <w:pPr>
              <w:pStyle w:val="tbltext"/>
              <w:rPr>
                <w:rFonts w:ascii="Calibri" w:hAnsi="Calibri" w:cs="Calibri"/>
              </w:rPr>
            </w:pPr>
          </w:p>
        </w:tc>
        <w:tc>
          <w:tcPr>
            <w:tcW w:w="1724" w:type="pct"/>
          </w:tcPr>
          <w:p w14:paraId="7413BEFA" w14:textId="77777777" w:rsidR="00690C33" w:rsidRPr="00C079BE" w:rsidRDefault="00690C33" w:rsidP="00741A7A">
            <w:pPr>
              <w:pStyle w:val="tbltext"/>
              <w:rPr>
                <w:rFonts w:ascii="Calibri" w:hAnsi="Calibri" w:cs="Calibri"/>
              </w:rPr>
            </w:pPr>
          </w:p>
        </w:tc>
        <w:tc>
          <w:tcPr>
            <w:tcW w:w="737" w:type="pct"/>
          </w:tcPr>
          <w:p w14:paraId="3492620D" w14:textId="77777777" w:rsidR="00690C33" w:rsidRPr="00C079BE" w:rsidRDefault="00690C33" w:rsidP="00741A7A">
            <w:pPr>
              <w:pStyle w:val="tbltext"/>
              <w:rPr>
                <w:rFonts w:ascii="Calibri" w:hAnsi="Calibri" w:cs="Calibri"/>
              </w:rPr>
            </w:pPr>
          </w:p>
        </w:tc>
        <w:tc>
          <w:tcPr>
            <w:tcW w:w="417" w:type="pct"/>
          </w:tcPr>
          <w:p w14:paraId="6EC84F7B" w14:textId="77777777" w:rsidR="00690C33" w:rsidRPr="00C079BE" w:rsidRDefault="00690C33" w:rsidP="00741A7A">
            <w:pPr>
              <w:pStyle w:val="tbltext"/>
              <w:rPr>
                <w:rFonts w:ascii="Calibri" w:hAnsi="Calibri" w:cs="Calibri"/>
              </w:rPr>
            </w:pPr>
          </w:p>
        </w:tc>
        <w:tc>
          <w:tcPr>
            <w:tcW w:w="344" w:type="pct"/>
          </w:tcPr>
          <w:p w14:paraId="159E1BD2" w14:textId="77777777" w:rsidR="00690C33" w:rsidRPr="00C079BE" w:rsidRDefault="00690C33" w:rsidP="00741A7A">
            <w:pPr>
              <w:pStyle w:val="tbltext"/>
              <w:rPr>
                <w:rFonts w:ascii="Calibri" w:hAnsi="Calibri" w:cs="Calibri"/>
              </w:rPr>
            </w:pPr>
          </w:p>
        </w:tc>
        <w:tc>
          <w:tcPr>
            <w:tcW w:w="344" w:type="pct"/>
          </w:tcPr>
          <w:p w14:paraId="6D9DFDC2" w14:textId="77777777" w:rsidR="00690C33" w:rsidRPr="00C079BE" w:rsidRDefault="00690C33" w:rsidP="00741A7A">
            <w:pPr>
              <w:pStyle w:val="tbltext"/>
              <w:rPr>
                <w:rFonts w:ascii="Calibri" w:hAnsi="Calibri" w:cs="Calibri"/>
              </w:rPr>
            </w:pPr>
          </w:p>
        </w:tc>
        <w:tc>
          <w:tcPr>
            <w:tcW w:w="344" w:type="pct"/>
          </w:tcPr>
          <w:p w14:paraId="611CFDB3" w14:textId="77777777" w:rsidR="00690C33" w:rsidRPr="00C079BE" w:rsidRDefault="00690C33" w:rsidP="00741A7A">
            <w:pPr>
              <w:pStyle w:val="tbltext"/>
              <w:rPr>
                <w:rFonts w:ascii="Calibri" w:hAnsi="Calibri" w:cs="Calibri"/>
              </w:rPr>
            </w:pPr>
          </w:p>
        </w:tc>
        <w:tc>
          <w:tcPr>
            <w:tcW w:w="344" w:type="pct"/>
          </w:tcPr>
          <w:p w14:paraId="303DB08B" w14:textId="77777777" w:rsidR="00690C33" w:rsidRPr="00C079BE" w:rsidRDefault="00690C33" w:rsidP="00741A7A">
            <w:pPr>
              <w:pStyle w:val="tbltext"/>
              <w:rPr>
                <w:rFonts w:ascii="Calibri" w:hAnsi="Calibri" w:cs="Calibri"/>
              </w:rPr>
            </w:pPr>
          </w:p>
        </w:tc>
        <w:tc>
          <w:tcPr>
            <w:tcW w:w="453" w:type="pct"/>
            <w:shd w:val="clear" w:color="auto" w:fill="EAEAEA"/>
          </w:tcPr>
          <w:p w14:paraId="49AA8948" w14:textId="77777777" w:rsidR="00690C33" w:rsidRPr="00C079BE" w:rsidRDefault="00690C33" w:rsidP="00741A7A">
            <w:pPr>
              <w:pStyle w:val="tbltext"/>
              <w:rPr>
                <w:rFonts w:ascii="Calibri" w:hAnsi="Calibri" w:cs="Calibri"/>
              </w:rPr>
            </w:pPr>
          </w:p>
        </w:tc>
      </w:tr>
      <w:tr w:rsidR="00690C33" w:rsidRPr="000540E1" w14:paraId="07C295D0" w14:textId="77777777" w:rsidTr="00FE4EE7">
        <w:trPr>
          <w:cantSplit/>
        </w:trPr>
        <w:tc>
          <w:tcPr>
            <w:tcW w:w="292" w:type="pct"/>
          </w:tcPr>
          <w:p w14:paraId="6890211E" w14:textId="77777777" w:rsidR="00690C33" w:rsidRPr="00C079BE" w:rsidRDefault="00690C33" w:rsidP="00741A7A">
            <w:pPr>
              <w:pStyle w:val="tbltext"/>
              <w:rPr>
                <w:rFonts w:ascii="Calibri" w:hAnsi="Calibri" w:cs="Calibri"/>
              </w:rPr>
            </w:pPr>
          </w:p>
        </w:tc>
        <w:tc>
          <w:tcPr>
            <w:tcW w:w="1724" w:type="pct"/>
          </w:tcPr>
          <w:p w14:paraId="7C537A4D" w14:textId="77777777" w:rsidR="00690C33" w:rsidRPr="00C079BE" w:rsidRDefault="00690C33" w:rsidP="00741A7A">
            <w:pPr>
              <w:pStyle w:val="tbltext"/>
              <w:rPr>
                <w:rFonts w:ascii="Calibri" w:hAnsi="Calibri" w:cs="Calibri"/>
              </w:rPr>
            </w:pPr>
          </w:p>
        </w:tc>
        <w:tc>
          <w:tcPr>
            <w:tcW w:w="737" w:type="pct"/>
          </w:tcPr>
          <w:p w14:paraId="2987C639" w14:textId="77777777" w:rsidR="00690C33" w:rsidRPr="00C079BE" w:rsidRDefault="00690C33" w:rsidP="00741A7A">
            <w:pPr>
              <w:pStyle w:val="tbltext"/>
              <w:rPr>
                <w:rFonts w:ascii="Calibri" w:hAnsi="Calibri" w:cs="Calibri"/>
              </w:rPr>
            </w:pPr>
          </w:p>
        </w:tc>
        <w:tc>
          <w:tcPr>
            <w:tcW w:w="417" w:type="pct"/>
          </w:tcPr>
          <w:p w14:paraId="58CC4210" w14:textId="77777777" w:rsidR="00690C33" w:rsidRPr="00C079BE" w:rsidRDefault="00690C33" w:rsidP="00741A7A">
            <w:pPr>
              <w:pStyle w:val="tbltext"/>
              <w:rPr>
                <w:rFonts w:ascii="Calibri" w:hAnsi="Calibri" w:cs="Calibri"/>
              </w:rPr>
            </w:pPr>
          </w:p>
        </w:tc>
        <w:tc>
          <w:tcPr>
            <w:tcW w:w="344" w:type="pct"/>
          </w:tcPr>
          <w:p w14:paraId="2F0F32FC" w14:textId="77777777" w:rsidR="00690C33" w:rsidRPr="00C079BE" w:rsidRDefault="00690C33" w:rsidP="00741A7A">
            <w:pPr>
              <w:pStyle w:val="tbltext"/>
              <w:rPr>
                <w:rFonts w:ascii="Calibri" w:hAnsi="Calibri" w:cs="Calibri"/>
              </w:rPr>
            </w:pPr>
          </w:p>
        </w:tc>
        <w:tc>
          <w:tcPr>
            <w:tcW w:w="344" w:type="pct"/>
          </w:tcPr>
          <w:p w14:paraId="7523B8D9" w14:textId="77777777" w:rsidR="00690C33" w:rsidRPr="00C079BE" w:rsidRDefault="00690C33" w:rsidP="00741A7A">
            <w:pPr>
              <w:pStyle w:val="tbltext"/>
              <w:rPr>
                <w:rFonts w:ascii="Calibri" w:hAnsi="Calibri" w:cs="Calibri"/>
              </w:rPr>
            </w:pPr>
          </w:p>
        </w:tc>
        <w:tc>
          <w:tcPr>
            <w:tcW w:w="344" w:type="pct"/>
          </w:tcPr>
          <w:p w14:paraId="76774BB9" w14:textId="77777777" w:rsidR="00690C33" w:rsidRPr="00C079BE" w:rsidRDefault="00690C33" w:rsidP="00741A7A">
            <w:pPr>
              <w:pStyle w:val="tbltext"/>
              <w:rPr>
                <w:rFonts w:ascii="Calibri" w:hAnsi="Calibri" w:cs="Calibri"/>
              </w:rPr>
            </w:pPr>
          </w:p>
        </w:tc>
        <w:tc>
          <w:tcPr>
            <w:tcW w:w="344" w:type="pct"/>
          </w:tcPr>
          <w:p w14:paraId="59A0F1D0" w14:textId="77777777" w:rsidR="00690C33" w:rsidRPr="00C079BE" w:rsidRDefault="00690C33" w:rsidP="00741A7A">
            <w:pPr>
              <w:pStyle w:val="tbltext"/>
              <w:rPr>
                <w:rFonts w:ascii="Calibri" w:hAnsi="Calibri" w:cs="Calibri"/>
              </w:rPr>
            </w:pPr>
          </w:p>
        </w:tc>
        <w:tc>
          <w:tcPr>
            <w:tcW w:w="453" w:type="pct"/>
            <w:shd w:val="clear" w:color="auto" w:fill="EAEAEA"/>
          </w:tcPr>
          <w:p w14:paraId="0E69B146" w14:textId="77777777" w:rsidR="00690C33" w:rsidRPr="00C079BE" w:rsidRDefault="00690C33" w:rsidP="00741A7A">
            <w:pPr>
              <w:pStyle w:val="tbltext"/>
              <w:rPr>
                <w:rFonts w:ascii="Calibri" w:hAnsi="Calibri" w:cs="Calibri"/>
              </w:rPr>
            </w:pPr>
          </w:p>
        </w:tc>
      </w:tr>
      <w:tr w:rsidR="00690C33" w:rsidRPr="000540E1" w14:paraId="1BA80FF4" w14:textId="77777777" w:rsidTr="00FE4EE7">
        <w:trPr>
          <w:cantSplit/>
        </w:trPr>
        <w:tc>
          <w:tcPr>
            <w:tcW w:w="292" w:type="pct"/>
          </w:tcPr>
          <w:p w14:paraId="4EF9F5B3" w14:textId="77777777" w:rsidR="00690C33" w:rsidRPr="00C079BE" w:rsidRDefault="00690C33" w:rsidP="00741A7A">
            <w:pPr>
              <w:pStyle w:val="tbltext"/>
              <w:rPr>
                <w:rFonts w:ascii="Calibri" w:hAnsi="Calibri" w:cs="Calibri"/>
              </w:rPr>
            </w:pPr>
          </w:p>
        </w:tc>
        <w:tc>
          <w:tcPr>
            <w:tcW w:w="1724" w:type="pct"/>
          </w:tcPr>
          <w:p w14:paraId="6653A326" w14:textId="77777777" w:rsidR="00690C33" w:rsidRPr="00C079BE" w:rsidRDefault="00690C33" w:rsidP="00741A7A">
            <w:pPr>
              <w:pStyle w:val="tbltext"/>
              <w:rPr>
                <w:rFonts w:ascii="Calibri" w:hAnsi="Calibri" w:cs="Calibri"/>
              </w:rPr>
            </w:pPr>
          </w:p>
        </w:tc>
        <w:tc>
          <w:tcPr>
            <w:tcW w:w="737" w:type="pct"/>
          </w:tcPr>
          <w:p w14:paraId="31A6E1D1" w14:textId="77777777" w:rsidR="00690C33" w:rsidRPr="00C079BE" w:rsidRDefault="00690C33" w:rsidP="00741A7A">
            <w:pPr>
              <w:pStyle w:val="tbltext"/>
              <w:rPr>
                <w:rFonts w:ascii="Calibri" w:hAnsi="Calibri" w:cs="Calibri"/>
              </w:rPr>
            </w:pPr>
          </w:p>
        </w:tc>
        <w:tc>
          <w:tcPr>
            <w:tcW w:w="417" w:type="pct"/>
          </w:tcPr>
          <w:p w14:paraId="6A31CFD0" w14:textId="77777777" w:rsidR="00690C33" w:rsidRPr="00C079BE" w:rsidRDefault="00690C33" w:rsidP="00741A7A">
            <w:pPr>
              <w:pStyle w:val="tbltext"/>
              <w:rPr>
                <w:rFonts w:ascii="Calibri" w:hAnsi="Calibri" w:cs="Calibri"/>
              </w:rPr>
            </w:pPr>
          </w:p>
        </w:tc>
        <w:tc>
          <w:tcPr>
            <w:tcW w:w="344" w:type="pct"/>
          </w:tcPr>
          <w:p w14:paraId="13FE43F2" w14:textId="77777777" w:rsidR="00690C33" w:rsidRPr="00C079BE" w:rsidRDefault="00690C33" w:rsidP="00741A7A">
            <w:pPr>
              <w:pStyle w:val="tbltext"/>
              <w:rPr>
                <w:rFonts w:ascii="Calibri" w:hAnsi="Calibri" w:cs="Calibri"/>
              </w:rPr>
            </w:pPr>
          </w:p>
        </w:tc>
        <w:tc>
          <w:tcPr>
            <w:tcW w:w="344" w:type="pct"/>
          </w:tcPr>
          <w:p w14:paraId="1C81452D" w14:textId="77777777" w:rsidR="00690C33" w:rsidRPr="00C079BE" w:rsidRDefault="00690C33" w:rsidP="00741A7A">
            <w:pPr>
              <w:pStyle w:val="tbltext"/>
              <w:rPr>
                <w:rFonts w:ascii="Calibri" w:hAnsi="Calibri" w:cs="Calibri"/>
              </w:rPr>
            </w:pPr>
          </w:p>
        </w:tc>
        <w:tc>
          <w:tcPr>
            <w:tcW w:w="344" w:type="pct"/>
          </w:tcPr>
          <w:p w14:paraId="264793E9" w14:textId="77777777" w:rsidR="00690C33" w:rsidRPr="00C079BE" w:rsidRDefault="00690C33" w:rsidP="00741A7A">
            <w:pPr>
              <w:pStyle w:val="tbltext"/>
              <w:rPr>
                <w:rFonts w:ascii="Calibri" w:hAnsi="Calibri" w:cs="Calibri"/>
              </w:rPr>
            </w:pPr>
          </w:p>
        </w:tc>
        <w:tc>
          <w:tcPr>
            <w:tcW w:w="344" w:type="pct"/>
          </w:tcPr>
          <w:p w14:paraId="23020CD7" w14:textId="77777777" w:rsidR="00690C33" w:rsidRPr="00C079BE" w:rsidRDefault="00690C33" w:rsidP="00741A7A">
            <w:pPr>
              <w:pStyle w:val="tbltext"/>
              <w:rPr>
                <w:rFonts w:ascii="Calibri" w:hAnsi="Calibri" w:cs="Calibri"/>
              </w:rPr>
            </w:pPr>
          </w:p>
        </w:tc>
        <w:tc>
          <w:tcPr>
            <w:tcW w:w="453" w:type="pct"/>
            <w:shd w:val="clear" w:color="auto" w:fill="EAEAEA"/>
          </w:tcPr>
          <w:p w14:paraId="20B35A9D" w14:textId="77777777" w:rsidR="00690C33" w:rsidRPr="00C079BE" w:rsidRDefault="00690C33" w:rsidP="00741A7A">
            <w:pPr>
              <w:pStyle w:val="tbltext"/>
              <w:rPr>
                <w:rFonts w:ascii="Calibri" w:hAnsi="Calibri" w:cs="Calibri"/>
              </w:rPr>
            </w:pPr>
          </w:p>
        </w:tc>
      </w:tr>
      <w:tr w:rsidR="00690C33" w:rsidRPr="000540E1" w14:paraId="1C64A143" w14:textId="77777777" w:rsidTr="00FE4EE7">
        <w:trPr>
          <w:cantSplit/>
        </w:trPr>
        <w:tc>
          <w:tcPr>
            <w:tcW w:w="2753" w:type="pct"/>
            <w:gridSpan w:val="3"/>
            <w:shd w:val="clear" w:color="auto" w:fill="EAEAEA"/>
          </w:tcPr>
          <w:p w14:paraId="1978D218" w14:textId="77777777" w:rsidR="00690C33" w:rsidRPr="00C079BE" w:rsidRDefault="00690C33" w:rsidP="00741A7A">
            <w:pPr>
              <w:pStyle w:val="tbltext"/>
              <w:rPr>
                <w:rFonts w:ascii="Calibri" w:hAnsi="Calibri" w:cs="Calibri"/>
                <w:b/>
              </w:rPr>
            </w:pPr>
            <w:r w:rsidRPr="00C079BE">
              <w:rPr>
                <w:rFonts w:ascii="Calibri" w:hAnsi="Calibri" w:cs="Calibri"/>
                <w:b/>
              </w:rPr>
              <w:t xml:space="preserve">Total hours </w:t>
            </w:r>
            <w:r w:rsidRPr="00C079BE">
              <w:rPr>
                <w:rFonts w:ascii="Calibri" w:hAnsi="Calibri" w:cs="Calibri"/>
                <w:vertAlign w:val="superscript"/>
              </w:rPr>
              <w:t>[8]</w:t>
            </w:r>
          </w:p>
        </w:tc>
        <w:tc>
          <w:tcPr>
            <w:tcW w:w="417" w:type="pct"/>
            <w:shd w:val="clear" w:color="auto" w:fill="EAEAEA"/>
          </w:tcPr>
          <w:p w14:paraId="4B209D03" w14:textId="77777777" w:rsidR="00690C33" w:rsidRPr="00C079BE" w:rsidRDefault="00690C33" w:rsidP="00741A7A">
            <w:pPr>
              <w:pStyle w:val="tbltext"/>
              <w:rPr>
                <w:rFonts w:ascii="Calibri" w:hAnsi="Calibri" w:cs="Calibri"/>
              </w:rPr>
            </w:pPr>
          </w:p>
        </w:tc>
        <w:tc>
          <w:tcPr>
            <w:tcW w:w="344" w:type="pct"/>
            <w:shd w:val="clear" w:color="auto" w:fill="EAEAEA"/>
          </w:tcPr>
          <w:p w14:paraId="3D346211" w14:textId="77777777" w:rsidR="00690C33" w:rsidRPr="00C079BE" w:rsidRDefault="00690C33" w:rsidP="00741A7A">
            <w:pPr>
              <w:pStyle w:val="tbltext"/>
              <w:rPr>
                <w:rFonts w:ascii="Calibri" w:hAnsi="Calibri" w:cs="Calibri"/>
              </w:rPr>
            </w:pPr>
          </w:p>
        </w:tc>
        <w:tc>
          <w:tcPr>
            <w:tcW w:w="344" w:type="pct"/>
            <w:shd w:val="clear" w:color="auto" w:fill="EAEAEA"/>
          </w:tcPr>
          <w:p w14:paraId="1DA3082F" w14:textId="77777777" w:rsidR="00690C33" w:rsidRPr="00C079BE" w:rsidRDefault="00690C33" w:rsidP="00741A7A">
            <w:pPr>
              <w:pStyle w:val="tbltext"/>
              <w:rPr>
                <w:rFonts w:ascii="Calibri" w:hAnsi="Calibri" w:cs="Calibri"/>
              </w:rPr>
            </w:pPr>
          </w:p>
        </w:tc>
        <w:tc>
          <w:tcPr>
            <w:tcW w:w="344" w:type="pct"/>
            <w:shd w:val="clear" w:color="auto" w:fill="EAEAEA"/>
          </w:tcPr>
          <w:p w14:paraId="127DBD08" w14:textId="77777777" w:rsidR="00690C33" w:rsidRPr="00C079BE" w:rsidRDefault="00690C33" w:rsidP="00741A7A">
            <w:pPr>
              <w:pStyle w:val="tbltext"/>
              <w:rPr>
                <w:rFonts w:ascii="Calibri" w:hAnsi="Calibri" w:cs="Calibri"/>
              </w:rPr>
            </w:pPr>
          </w:p>
        </w:tc>
        <w:tc>
          <w:tcPr>
            <w:tcW w:w="344" w:type="pct"/>
            <w:shd w:val="clear" w:color="auto" w:fill="EAEAEA"/>
          </w:tcPr>
          <w:p w14:paraId="7CC99A18" w14:textId="77777777" w:rsidR="00690C33" w:rsidRPr="00C079BE" w:rsidRDefault="00690C33" w:rsidP="00741A7A">
            <w:pPr>
              <w:pStyle w:val="tbltext"/>
              <w:rPr>
                <w:rFonts w:ascii="Calibri" w:hAnsi="Calibri" w:cs="Calibri"/>
              </w:rPr>
            </w:pPr>
          </w:p>
        </w:tc>
        <w:tc>
          <w:tcPr>
            <w:tcW w:w="453" w:type="pct"/>
            <w:shd w:val="clear" w:color="auto" w:fill="EAEAEA"/>
          </w:tcPr>
          <w:p w14:paraId="5D2981C7" w14:textId="77777777" w:rsidR="00690C33" w:rsidRPr="00C079BE" w:rsidRDefault="00690C33" w:rsidP="00741A7A">
            <w:pPr>
              <w:pStyle w:val="tbltext"/>
              <w:rPr>
                <w:rFonts w:ascii="Calibri" w:hAnsi="Calibri" w:cs="Calibri"/>
              </w:rPr>
            </w:pPr>
          </w:p>
        </w:tc>
      </w:tr>
    </w:tbl>
    <w:p w14:paraId="5B8B4561" w14:textId="77777777" w:rsidR="00690C33" w:rsidRDefault="00690C33" w:rsidP="00690C33">
      <w:pPr>
        <w:pStyle w:val="Bodytextplain"/>
        <w:spacing w:before="240" w:after="120"/>
        <w:ind w:left="0"/>
      </w:pP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2118"/>
        <w:gridCol w:w="937"/>
        <w:gridCol w:w="880"/>
        <w:gridCol w:w="2231"/>
        <w:gridCol w:w="2117"/>
        <w:gridCol w:w="937"/>
        <w:gridCol w:w="880"/>
      </w:tblGrid>
      <w:tr w:rsidR="00690C33" w:rsidRPr="005C6C3C" w14:paraId="78D0C3C2" w14:textId="77777777" w:rsidTr="00373F52">
        <w:tc>
          <w:tcPr>
            <w:tcW w:w="2489" w:type="dxa"/>
            <w:shd w:val="clear" w:color="auto" w:fill="auto"/>
          </w:tcPr>
          <w:p w14:paraId="08F1835E" w14:textId="77777777" w:rsidR="00690C33" w:rsidRPr="00C079BE" w:rsidRDefault="00690C33" w:rsidP="00741A7A">
            <w:pPr>
              <w:pStyle w:val="tablehead"/>
              <w:keepNext w:val="0"/>
              <w:spacing w:before="180" w:after="180"/>
              <w:rPr>
                <w:rFonts w:ascii="Calibri" w:hAnsi="Calibri" w:cs="Calibri"/>
              </w:rPr>
            </w:pPr>
            <w:r w:rsidRPr="00C079BE">
              <w:rPr>
                <w:rFonts w:ascii="Calibri" w:hAnsi="Calibri" w:cs="Calibri"/>
              </w:rPr>
              <w:t>Supervisor signature</w:t>
            </w:r>
          </w:p>
        </w:tc>
        <w:tc>
          <w:tcPr>
            <w:tcW w:w="2489" w:type="dxa"/>
            <w:shd w:val="clear" w:color="auto" w:fill="auto"/>
          </w:tcPr>
          <w:p w14:paraId="34495A8E" w14:textId="77777777" w:rsidR="00690C33" w:rsidRPr="00C079BE" w:rsidRDefault="00690C33" w:rsidP="00741A7A">
            <w:pPr>
              <w:pStyle w:val="tablehead"/>
              <w:keepNext w:val="0"/>
              <w:spacing w:before="180" w:after="180"/>
              <w:rPr>
                <w:rFonts w:ascii="Calibri" w:hAnsi="Calibri" w:cs="Calibri"/>
              </w:rPr>
            </w:pPr>
          </w:p>
        </w:tc>
        <w:tc>
          <w:tcPr>
            <w:tcW w:w="1009" w:type="dxa"/>
            <w:shd w:val="clear" w:color="auto" w:fill="auto"/>
          </w:tcPr>
          <w:p w14:paraId="7D23D645" w14:textId="77777777" w:rsidR="00690C33" w:rsidRPr="00C079BE" w:rsidRDefault="00690C33" w:rsidP="00741A7A">
            <w:pPr>
              <w:pStyle w:val="tablehead"/>
              <w:keepNext w:val="0"/>
              <w:spacing w:before="180" w:after="180"/>
              <w:rPr>
                <w:rFonts w:ascii="Calibri" w:hAnsi="Calibri" w:cs="Calibri"/>
              </w:rPr>
            </w:pPr>
            <w:r w:rsidRPr="00C079BE">
              <w:rPr>
                <w:rFonts w:ascii="Calibri" w:hAnsi="Calibri" w:cs="Calibri"/>
              </w:rPr>
              <w:t>Date</w:t>
            </w:r>
          </w:p>
        </w:tc>
        <w:tc>
          <w:tcPr>
            <w:tcW w:w="1009" w:type="dxa"/>
            <w:shd w:val="clear" w:color="auto" w:fill="auto"/>
          </w:tcPr>
          <w:p w14:paraId="62E0095A" w14:textId="77777777" w:rsidR="00690C33" w:rsidRPr="00C079BE" w:rsidRDefault="00690C33" w:rsidP="00741A7A">
            <w:pPr>
              <w:pStyle w:val="tablehead"/>
              <w:keepNext w:val="0"/>
              <w:spacing w:before="180" w:after="180"/>
              <w:rPr>
                <w:rFonts w:ascii="Calibri" w:hAnsi="Calibri" w:cs="Calibri"/>
              </w:rPr>
            </w:pPr>
          </w:p>
        </w:tc>
        <w:tc>
          <w:tcPr>
            <w:tcW w:w="2489" w:type="dxa"/>
            <w:shd w:val="clear" w:color="auto" w:fill="auto"/>
          </w:tcPr>
          <w:p w14:paraId="47D3BE4D" w14:textId="77777777" w:rsidR="00690C33" w:rsidRPr="00C079BE" w:rsidRDefault="00690C33" w:rsidP="00741A7A">
            <w:pPr>
              <w:pStyle w:val="tablehead"/>
              <w:keepNext w:val="0"/>
              <w:spacing w:before="180" w:after="180"/>
              <w:rPr>
                <w:rFonts w:ascii="Calibri" w:hAnsi="Calibri" w:cs="Calibri"/>
              </w:rPr>
            </w:pPr>
            <w:r w:rsidRPr="00C079BE">
              <w:rPr>
                <w:rFonts w:ascii="Calibri" w:hAnsi="Calibri" w:cs="Calibri"/>
              </w:rPr>
              <w:t>Witness signature</w:t>
            </w:r>
          </w:p>
        </w:tc>
        <w:tc>
          <w:tcPr>
            <w:tcW w:w="2489" w:type="dxa"/>
            <w:shd w:val="clear" w:color="auto" w:fill="auto"/>
          </w:tcPr>
          <w:p w14:paraId="21386C70" w14:textId="77777777" w:rsidR="00690C33" w:rsidRPr="00C079BE" w:rsidRDefault="00690C33" w:rsidP="00741A7A">
            <w:pPr>
              <w:pStyle w:val="tablehead"/>
              <w:keepNext w:val="0"/>
              <w:spacing w:before="180" w:after="180"/>
              <w:rPr>
                <w:rFonts w:ascii="Calibri" w:hAnsi="Calibri" w:cs="Calibri"/>
              </w:rPr>
            </w:pPr>
          </w:p>
        </w:tc>
        <w:tc>
          <w:tcPr>
            <w:tcW w:w="1009" w:type="dxa"/>
            <w:shd w:val="clear" w:color="auto" w:fill="auto"/>
          </w:tcPr>
          <w:p w14:paraId="0CA4BDB6" w14:textId="77777777" w:rsidR="00690C33" w:rsidRPr="00C079BE" w:rsidRDefault="00690C33" w:rsidP="00741A7A">
            <w:pPr>
              <w:pStyle w:val="tablehead"/>
              <w:keepNext w:val="0"/>
              <w:spacing w:before="180" w:after="180"/>
              <w:rPr>
                <w:rFonts w:ascii="Calibri" w:hAnsi="Calibri" w:cs="Calibri"/>
                <w:b w:val="0"/>
              </w:rPr>
            </w:pPr>
            <w:r w:rsidRPr="00C079BE">
              <w:rPr>
                <w:rFonts w:ascii="Calibri" w:hAnsi="Calibri" w:cs="Calibri"/>
              </w:rPr>
              <w:t>Date</w:t>
            </w:r>
          </w:p>
        </w:tc>
        <w:tc>
          <w:tcPr>
            <w:tcW w:w="1009" w:type="dxa"/>
            <w:shd w:val="clear" w:color="auto" w:fill="auto"/>
          </w:tcPr>
          <w:p w14:paraId="270EAB5D" w14:textId="77777777" w:rsidR="00690C33" w:rsidRPr="00C079BE" w:rsidRDefault="00690C33" w:rsidP="00741A7A">
            <w:pPr>
              <w:pStyle w:val="tablehead"/>
              <w:keepNext w:val="0"/>
              <w:spacing w:before="180" w:after="180"/>
              <w:rPr>
                <w:rFonts w:ascii="Calibri" w:hAnsi="Calibri" w:cs="Calibri"/>
                <w:b w:val="0"/>
              </w:rPr>
            </w:pPr>
          </w:p>
        </w:tc>
      </w:tr>
    </w:tbl>
    <w:p w14:paraId="7BF2D36C" w14:textId="77777777" w:rsidR="00690C33" w:rsidRPr="00C079BE" w:rsidRDefault="00690C33" w:rsidP="00373F52">
      <w:pPr>
        <w:pStyle w:val="Heading4"/>
      </w:pPr>
      <w:r w:rsidRPr="00C079BE">
        <w:lastRenderedPageBreak/>
        <w:t>Table A2.1: Other equivalent practical experience</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5368"/>
        <w:gridCol w:w="987"/>
        <w:gridCol w:w="987"/>
        <w:gridCol w:w="987"/>
        <w:gridCol w:w="987"/>
        <w:gridCol w:w="987"/>
        <w:gridCol w:w="1296"/>
      </w:tblGrid>
      <w:tr w:rsidR="00373F52" w:rsidRPr="005C6C3C" w14:paraId="5B3D0C58" w14:textId="77777777" w:rsidTr="00373F52">
        <w:tc>
          <w:tcPr>
            <w:tcW w:w="817" w:type="dxa"/>
            <w:shd w:val="clear" w:color="auto" w:fill="00303C"/>
          </w:tcPr>
          <w:p w14:paraId="2DA5D072" w14:textId="77777777" w:rsidR="00690C33" w:rsidRPr="00C079BE" w:rsidRDefault="00690C33" w:rsidP="00741A7A">
            <w:pPr>
              <w:pStyle w:val="tablehead"/>
              <w:spacing w:after="120"/>
              <w:rPr>
                <w:rFonts w:ascii="Calibri" w:hAnsi="Calibri" w:cs="Calibri"/>
              </w:rPr>
            </w:pPr>
            <w:r w:rsidRPr="00C079BE">
              <w:rPr>
                <w:rFonts w:ascii="Calibri" w:hAnsi="Calibri" w:cs="Calibri"/>
              </w:rPr>
              <w:t>No.</w:t>
            </w:r>
            <w:r w:rsidRPr="00C079BE">
              <w:rPr>
                <w:rFonts w:ascii="Calibri" w:hAnsi="Calibri" w:cs="Calibri"/>
                <w:b w:val="0"/>
              </w:rPr>
              <w:t xml:space="preserve"> </w:t>
            </w:r>
            <w:r w:rsidRPr="00C079BE">
              <w:rPr>
                <w:rFonts w:ascii="Calibri" w:hAnsi="Calibri" w:cs="Calibri"/>
                <w:vertAlign w:val="superscript"/>
              </w:rPr>
              <w:t>[3]</w:t>
            </w:r>
          </w:p>
        </w:tc>
        <w:tc>
          <w:tcPr>
            <w:tcW w:w="6429" w:type="dxa"/>
            <w:shd w:val="clear" w:color="auto" w:fill="00303C"/>
          </w:tcPr>
          <w:p w14:paraId="4D3A62C8" w14:textId="77777777" w:rsidR="00690C33" w:rsidRPr="00C079BE" w:rsidRDefault="00690C33" w:rsidP="00741A7A">
            <w:pPr>
              <w:pStyle w:val="tablehead"/>
              <w:spacing w:after="120"/>
              <w:rPr>
                <w:rFonts w:ascii="Calibri" w:hAnsi="Calibri" w:cs="Calibri"/>
                <w:b w:val="0"/>
              </w:rPr>
            </w:pPr>
            <w:r w:rsidRPr="00C079BE">
              <w:rPr>
                <w:rFonts w:ascii="Calibri" w:hAnsi="Calibri" w:cs="Calibri"/>
              </w:rPr>
              <w:t>Describe experience, including entity name and type, and details of the legislation requiring the audit (where relevant)</w:t>
            </w:r>
            <w:r w:rsidRPr="00C079BE">
              <w:rPr>
                <w:rFonts w:ascii="Calibri" w:hAnsi="Calibri" w:cs="Calibri"/>
                <w:bCs/>
              </w:rPr>
              <w:t xml:space="preserve"> </w:t>
            </w:r>
            <w:r w:rsidRPr="00C079BE">
              <w:rPr>
                <w:rFonts w:ascii="Calibri" w:hAnsi="Calibri" w:cs="Calibri"/>
                <w:vertAlign w:val="superscript"/>
              </w:rPr>
              <w:t>[10]</w:t>
            </w:r>
          </w:p>
        </w:tc>
        <w:tc>
          <w:tcPr>
            <w:tcW w:w="1094" w:type="dxa"/>
            <w:shd w:val="clear" w:color="auto" w:fill="00303C"/>
          </w:tcPr>
          <w:p w14:paraId="53EC636E" w14:textId="77777777" w:rsidR="00690C33" w:rsidRPr="00C079BE" w:rsidRDefault="00690C33" w:rsidP="00741A7A">
            <w:pPr>
              <w:pStyle w:val="tablehead"/>
              <w:spacing w:after="120"/>
              <w:rPr>
                <w:rFonts w:ascii="Calibri" w:hAnsi="Calibri" w:cs="Calibri"/>
              </w:rPr>
            </w:pPr>
            <w:r w:rsidRPr="00C079BE">
              <w:rPr>
                <w:rFonts w:ascii="Calibri" w:hAnsi="Calibri" w:cs="Calibri"/>
              </w:rPr>
              <w:t>Year 1 </w:t>
            </w:r>
            <w:r w:rsidRPr="00C079BE">
              <w:rPr>
                <w:rFonts w:ascii="Calibri" w:hAnsi="Calibri" w:cs="Calibri"/>
                <w:vertAlign w:val="superscript"/>
              </w:rPr>
              <w:t>[7]</w:t>
            </w:r>
          </w:p>
        </w:tc>
        <w:tc>
          <w:tcPr>
            <w:tcW w:w="1094" w:type="dxa"/>
            <w:shd w:val="clear" w:color="auto" w:fill="00303C"/>
          </w:tcPr>
          <w:p w14:paraId="2EAF4575" w14:textId="77777777" w:rsidR="00690C33" w:rsidRPr="00C079BE" w:rsidRDefault="00690C33" w:rsidP="00741A7A">
            <w:pPr>
              <w:pStyle w:val="tablehead"/>
              <w:spacing w:after="120"/>
              <w:rPr>
                <w:rFonts w:ascii="Calibri" w:hAnsi="Calibri" w:cs="Calibri"/>
              </w:rPr>
            </w:pPr>
            <w:r w:rsidRPr="00C079BE">
              <w:rPr>
                <w:rFonts w:ascii="Calibri" w:hAnsi="Calibri" w:cs="Calibri"/>
              </w:rPr>
              <w:t>Year 2</w:t>
            </w:r>
          </w:p>
        </w:tc>
        <w:tc>
          <w:tcPr>
            <w:tcW w:w="1094" w:type="dxa"/>
            <w:shd w:val="clear" w:color="auto" w:fill="00303C"/>
          </w:tcPr>
          <w:p w14:paraId="150872D2" w14:textId="77777777" w:rsidR="00690C33" w:rsidRPr="00C079BE" w:rsidRDefault="00690C33" w:rsidP="00741A7A">
            <w:pPr>
              <w:pStyle w:val="tablehead"/>
              <w:spacing w:after="120"/>
              <w:rPr>
                <w:rFonts w:ascii="Calibri" w:hAnsi="Calibri" w:cs="Calibri"/>
              </w:rPr>
            </w:pPr>
            <w:r w:rsidRPr="00C079BE">
              <w:rPr>
                <w:rFonts w:ascii="Calibri" w:hAnsi="Calibri" w:cs="Calibri"/>
              </w:rPr>
              <w:t>Year 3</w:t>
            </w:r>
          </w:p>
        </w:tc>
        <w:tc>
          <w:tcPr>
            <w:tcW w:w="1094" w:type="dxa"/>
            <w:shd w:val="clear" w:color="auto" w:fill="00303C"/>
          </w:tcPr>
          <w:p w14:paraId="0029A98D" w14:textId="77777777" w:rsidR="00690C33" w:rsidRPr="00C079BE" w:rsidRDefault="00690C33" w:rsidP="00741A7A">
            <w:pPr>
              <w:pStyle w:val="tablehead"/>
              <w:spacing w:after="120"/>
              <w:rPr>
                <w:rFonts w:ascii="Calibri" w:hAnsi="Calibri" w:cs="Calibri"/>
              </w:rPr>
            </w:pPr>
            <w:r w:rsidRPr="00C079BE">
              <w:rPr>
                <w:rFonts w:ascii="Calibri" w:hAnsi="Calibri" w:cs="Calibri"/>
              </w:rPr>
              <w:t>Year 4</w:t>
            </w:r>
          </w:p>
        </w:tc>
        <w:tc>
          <w:tcPr>
            <w:tcW w:w="1094" w:type="dxa"/>
            <w:shd w:val="clear" w:color="auto" w:fill="00303C"/>
          </w:tcPr>
          <w:p w14:paraId="595A2FBB" w14:textId="77777777" w:rsidR="00690C33" w:rsidRPr="00C079BE" w:rsidRDefault="00690C33" w:rsidP="00741A7A">
            <w:pPr>
              <w:pStyle w:val="tablehead"/>
              <w:spacing w:after="120"/>
              <w:rPr>
                <w:rFonts w:ascii="Calibri" w:hAnsi="Calibri" w:cs="Calibri"/>
              </w:rPr>
            </w:pPr>
            <w:r w:rsidRPr="00C079BE">
              <w:rPr>
                <w:rFonts w:ascii="Calibri" w:hAnsi="Calibri" w:cs="Calibri"/>
              </w:rPr>
              <w:t>Year 5</w:t>
            </w:r>
          </w:p>
        </w:tc>
        <w:tc>
          <w:tcPr>
            <w:tcW w:w="1458" w:type="dxa"/>
            <w:shd w:val="clear" w:color="auto" w:fill="00303C"/>
          </w:tcPr>
          <w:p w14:paraId="73E60AE6" w14:textId="77777777" w:rsidR="00690C33" w:rsidRPr="00C079BE" w:rsidRDefault="00690C33" w:rsidP="00741A7A">
            <w:pPr>
              <w:pStyle w:val="tablehead"/>
              <w:spacing w:after="120"/>
              <w:rPr>
                <w:rFonts w:ascii="Calibri" w:hAnsi="Calibri" w:cs="Calibri"/>
              </w:rPr>
            </w:pPr>
            <w:r w:rsidRPr="00C079BE">
              <w:rPr>
                <w:rFonts w:ascii="Calibri" w:hAnsi="Calibri" w:cs="Calibri"/>
              </w:rPr>
              <w:t>Total hours</w:t>
            </w:r>
          </w:p>
        </w:tc>
      </w:tr>
      <w:tr w:rsidR="00690C33" w:rsidRPr="00E22E59" w14:paraId="56CB6236" w14:textId="77777777" w:rsidTr="00373F52">
        <w:trPr>
          <w:trHeight w:val="1191"/>
        </w:trPr>
        <w:tc>
          <w:tcPr>
            <w:tcW w:w="817" w:type="dxa"/>
            <w:shd w:val="clear" w:color="auto" w:fill="auto"/>
          </w:tcPr>
          <w:p w14:paraId="500F704C" w14:textId="77777777" w:rsidR="00690C33" w:rsidRPr="00C079BE" w:rsidRDefault="00690C33" w:rsidP="00741A7A">
            <w:pPr>
              <w:pStyle w:val="tablehead"/>
              <w:rPr>
                <w:rFonts w:ascii="Calibri" w:hAnsi="Calibri" w:cs="Calibri"/>
                <w:b w:val="0"/>
              </w:rPr>
            </w:pPr>
          </w:p>
        </w:tc>
        <w:tc>
          <w:tcPr>
            <w:tcW w:w="6429" w:type="dxa"/>
          </w:tcPr>
          <w:p w14:paraId="7B53F5C3" w14:textId="77777777" w:rsidR="00690C33" w:rsidRPr="00C079BE" w:rsidRDefault="00690C33" w:rsidP="00741A7A">
            <w:pPr>
              <w:pStyle w:val="tbltext"/>
              <w:rPr>
                <w:rFonts w:ascii="Calibri" w:hAnsi="Calibri" w:cs="Calibri"/>
                <w:color w:val="7F7F7F" w:themeColor="text1" w:themeTint="80"/>
              </w:rPr>
            </w:pPr>
          </w:p>
        </w:tc>
        <w:tc>
          <w:tcPr>
            <w:tcW w:w="1094" w:type="dxa"/>
          </w:tcPr>
          <w:p w14:paraId="5F083818" w14:textId="77777777" w:rsidR="00690C33" w:rsidRPr="00C079BE" w:rsidRDefault="00690C33" w:rsidP="00741A7A">
            <w:pPr>
              <w:pStyle w:val="tbltext"/>
              <w:rPr>
                <w:rFonts w:ascii="Calibri" w:hAnsi="Calibri" w:cs="Calibri"/>
                <w:color w:val="7F7F7F" w:themeColor="text1" w:themeTint="80"/>
              </w:rPr>
            </w:pPr>
          </w:p>
        </w:tc>
        <w:tc>
          <w:tcPr>
            <w:tcW w:w="1094" w:type="dxa"/>
          </w:tcPr>
          <w:p w14:paraId="595CCD1B" w14:textId="77777777" w:rsidR="00690C33" w:rsidRPr="00C079BE" w:rsidRDefault="00690C33" w:rsidP="00741A7A">
            <w:pPr>
              <w:pStyle w:val="tbltext"/>
              <w:rPr>
                <w:rFonts w:ascii="Calibri" w:hAnsi="Calibri" w:cs="Calibri"/>
                <w:color w:val="7F7F7F" w:themeColor="text1" w:themeTint="80"/>
              </w:rPr>
            </w:pPr>
          </w:p>
        </w:tc>
        <w:tc>
          <w:tcPr>
            <w:tcW w:w="1094" w:type="dxa"/>
          </w:tcPr>
          <w:p w14:paraId="58355D39" w14:textId="77777777" w:rsidR="00690C33" w:rsidRPr="00C079BE" w:rsidRDefault="00690C33" w:rsidP="00741A7A">
            <w:pPr>
              <w:pStyle w:val="tbltext"/>
              <w:rPr>
                <w:rFonts w:ascii="Calibri" w:hAnsi="Calibri" w:cs="Calibri"/>
                <w:color w:val="7F7F7F" w:themeColor="text1" w:themeTint="80"/>
              </w:rPr>
            </w:pPr>
          </w:p>
        </w:tc>
        <w:tc>
          <w:tcPr>
            <w:tcW w:w="1094" w:type="dxa"/>
          </w:tcPr>
          <w:p w14:paraId="12463A70" w14:textId="77777777" w:rsidR="00690C33" w:rsidRPr="00C079BE" w:rsidRDefault="00690C33" w:rsidP="00741A7A">
            <w:pPr>
              <w:pStyle w:val="tbltext"/>
              <w:rPr>
                <w:rFonts w:ascii="Calibri" w:hAnsi="Calibri" w:cs="Calibri"/>
                <w:color w:val="7F7F7F" w:themeColor="text1" w:themeTint="80"/>
              </w:rPr>
            </w:pPr>
          </w:p>
        </w:tc>
        <w:tc>
          <w:tcPr>
            <w:tcW w:w="1094" w:type="dxa"/>
          </w:tcPr>
          <w:p w14:paraId="2B3C8F4A" w14:textId="77777777" w:rsidR="00690C33" w:rsidRPr="00C079BE" w:rsidRDefault="00690C33" w:rsidP="00741A7A">
            <w:pPr>
              <w:pStyle w:val="tbltext"/>
              <w:rPr>
                <w:rFonts w:ascii="Calibri" w:hAnsi="Calibri" w:cs="Calibri"/>
                <w:color w:val="7F7F7F" w:themeColor="text1" w:themeTint="80"/>
              </w:rPr>
            </w:pPr>
          </w:p>
        </w:tc>
        <w:tc>
          <w:tcPr>
            <w:tcW w:w="1458" w:type="dxa"/>
          </w:tcPr>
          <w:p w14:paraId="4D51D0FD" w14:textId="77777777" w:rsidR="00690C33" w:rsidRPr="00C079BE" w:rsidRDefault="00690C33" w:rsidP="00741A7A">
            <w:pPr>
              <w:pStyle w:val="tbltext"/>
              <w:rPr>
                <w:rFonts w:ascii="Calibri" w:hAnsi="Calibri" w:cs="Calibri"/>
                <w:color w:val="7F7F7F" w:themeColor="text1" w:themeTint="80"/>
              </w:rPr>
            </w:pPr>
          </w:p>
        </w:tc>
      </w:tr>
      <w:tr w:rsidR="00690C33" w:rsidRPr="00E22E59" w14:paraId="437BA429" w14:textId="77777777" w:rsidTr="00373F52">
        <w:trPr>
          <w:trHeight w:val="1191"/>
        </w:trPr>
        <w:tc>
          <w:tcPr>
            <w:tcW w:w="817" w:type="dxa"/>
            <w:shd w:val="clear" w:color="auto" w:fill="auto"/>
          </w:tcPr>
          <w:p w14:paraId="53838576" w14:textId="77777777" w:rsidR="00690C33" w:rsidRPr="00C079BE" w:rsidRDefault="00690C33" w:rsidP="00741A7A">
            <w:pPr>
              <w:pStyle w:val="tablehead"/>
              <w:rPr>
                <w:rFonts w:ascii="Calibri" w:hAnsi="Calibri" w:cs="Calibri"/>
                <w:b w:val="0"/>
              </w:rPr>
            </w:pPr>
          </w:p>
        </w:tc>
        <w:tc>
          <w:tcPr>
            <w:tcW w:w="6429" w:type="dxa"/>
          </w:tcPr>
          <w:p w14:paraId="77A3E385" w14:textId="77777777" w:rsidR="00690C33" w:rsidRPr="00C079BE" w:rsidRDefault="00690C33" w:rsidP="00741A7A">
            <w:pPr>
              <w:pStyle w:val="tbltext"/>
              <w:rPr>
                <w:rFonts w:ascii="Calibri" w:hAnsi="Calibri" w:cs="Calibri"/>
                <w:color w:val="7F7F7F" w:themeColor="text1" w:themeTint="80"/>
              </w:rPr>
            </w:pPr>
          </w:p>
        </w:tc>
        <w:tc>
          <w:tcPr>
            <w:tcW w:w="1094" w:type="dxa"/>
          </w:tcPr>
          <w:p w14:paraId="655C557B" w14:textId="77777777" w:rsidR="00690C33" w:rsidRPr="00C079BE" w:rsidRDefault="00690C33" w:rsidP="00741A7A">
            <w:pPr>
              <w:pStyle w:val="tbltext"/>
              <w:rPr>
                <w:rFonts w:ascii="Calibri" w:hAnsi="Calibri" w:cs="Calibri"/>
                <w:color w:val="7F7F7F" w:themeColor="text1" w:themeTint="80"/>
              </w:rPr>
            </w:pPr>
          </w:p>
        </w:tc>
        <w:tc>
          <w:tcPr>
            <w:tcW w:w="1094" w:type="dxa"/>
          </w:tcPr>
          <w:p w14:paraId="22484CBE" w14:textId="77777777" w:rsidR="00690C33" w:rsidRPr="00C079BE" w:rsidRDefault="00690C33" w:rsidP="00741A7A">
            <w:pPr>
              <w:pStyle w:val="tbltext"/>
              <w:rPr>
                <w:rFonts w:ascii="Calibri" w:hAnsi="Calibri" w:cs="Calibri"/>
                <w:color w:val="7F7F7F" w:themeColor="text1" w:themeTint="80"/>
              </w:rPr>
            </w:pPr>
          </w:p>
        </w:tc>
        <w:tc>
          <w:tcPr>
            <w:tcW w:w="1094" w:type="dxa"/>
          </w:tcPr>
          <w:p w14:paraId="4AB4CE91" w14:textId="77777777" w:rsidR="00690C33" w:rsidRPr="00C079BE" w:rsidRDefault="00690C33" w:rsidP="00741A7A">
            <w:pPr>
              <w:pStyle w:val="tbltext"/>
              <w:rPr>
                <w:rFonts w:ascii="Calibri" w:hAnsi="Calibri" w:cs="Calibri"/>
                <w:color w:val="7F7F7F" w:themeColor="text1" w:themeTint="80"/>
              </w:rPr>
            </w:pPr>
          </w:p>
        </w:tc>
        <w:tc>
          <w:tcPr>
            <w:tcW w:w="1094" w:type="dxa"/>
          </w:tcPr>
          <w:p w14:paraId="15657DB3" w14:textId="77777777" w:rsidR="00690C33" w:rsidRPr="00C079BE" w:rsidRDefault="00690C33" w:rsidP="00741A7A">
            <w:pPr>
              <w:pStyle w:val="tbltext"/>
              <w:rPr>
                <w:rFonts w:ascii="Calibri" w:hAnsi="Calibri" w:cs="Calibri"/>
                <w:color w:val="7F7F7F" w:themeColor="text1" w:themeTint="80"/>
              </w:rPr>
            </w:pPr>
          </w:p>
        </w:tc>
        <w:tc>
          <w:tcPr>
            <w:tcW w:w="1094" w:type="dxa"/>
          </w:tcPr>
          <w:p w14:paraId="7193FA84" w14:textId="77777777" w:rsidR="00690C33" w:rsidRPr="00C079BE" w:rsidRDefault="00690C33" w:rsidP="00741A7A">
            <w:pPr>
              <w:pStyle w:val="tbltext"/>
              <w:rPr>
                <w:rFonts w:ascii="Calibri" w:hAnsi="Calibri" w:cs="Calibri"/>
                <w:color w:val="7F7F7F" w:themeColor="text1" w:themeTint="80"/>
              </w:rPr>
            </w:pPr>
          </w:p>
        </w:tc>
        <w:tc>
          <w:tcPr>
            <w:tcW w:w="1458" w:type="dxa"/>
          </w:tcPr>
          <w:p w14:paraId="54FE8686" w14:textId="77777777" w:rsidR="00690C33" w:rsidRPr="00C079BE" w:rsidRDefault="00690C33" w:rsidP="00741A7A">
            <w:pPr>
              <w:pStyle w:val="tbltext"/>
              <w:rPr>
                <w:rFonts w:ascii="Calibri" w:hAnsi="Calibri" w:cs="Calibri"/>
                <w:color w:val="7F7F7F" w:themeColor="text1" w:themeTint="80"/>
              </w:rPr>
            </w:pPr>
          </w:p>
        </w:tc>
      </w:tr>
      <w:tr w:rsidR="00690C33" w:rsidRPr="00E22E59" w14:paraId="0587F244" w14:textId="77777777" w:rsidTr="00373F52">
        <w:trPr>
          <w:trHeight w:val="1191"/>
        </w:trPr>
        <w:tc>
          <w:tcPr>
            <w:tcW w:w="817" w:type="dxa"/>
            <w:shd w:val="clear" w:color="auto" w:fill="auto"/>
          </w:tcPr>
          <w:p w14:paraId="79559ECB" w14:textId="77777777" w:rsidR="00690C33" w:rsidRPr="00C079BE" w:rsidRDefault="00690C33" w:rsidP="00741A7A">
            <w:pPr>
              <w:pStyle w:val="tablehead"/>
              <w:rPr>
                <w:rFonts w:ascii="Calibri" w:hAnsi="Calibri" w:cs="Calibri"/>
                <w:b w:val="0"/>
              </w:rPr>
            </w:pPr>
          </w:p>
        </w:tc>
        <w:tc>
          <w:tcPr>
            <w:tcW w:w="6429" w:type="dxa"/>
          </w:tcPr>
          <w:p w14:paraId="64B9D325" w14:textId="77777777" w:rsidR="00690C33" w:rsidRPr="00C079BE" w:rsidRDefault="00690C33" w:rsidP="00741A7A">
            <w:pPr>
              <w:pStyle w:val="tbltext"/>
              <w:rPr>
                <w:rFonts w:ascii="Calibri" w:hAnsi="Calibri" w:cs="Calibri"/>
                <w:color w:val="7F7F7F" w:themeColor="text1" w:themeTint="80"/>
              </w:rPr>
            </w:pPr>
          </w:p>
        </w:tc>
        <w:tc>
          <w:tcPr>
            <w:tcW w:w="1094" w:type="dxa"/>
          </w:tcPr>
          <w:p w14:paraId="47E626F4" w14:textId="77777777" w:rsidR="00690C33" w:rsidRPr="00C079BE" w:rsidRDefault="00690C33" w:rsidP="00741A7A">
            <w:pPr>
              <w:pStyle w:val="tbltext"/>
              <w:rPr>
                <w:rFonts w:ascii="Calibri" w:hAnsi="Calibri" w:cs="Calibri"/>
                <w:color w:val="7F7F7F" w:themeColor="text1" w:themeTint="80"/>
              </w:rPr>
            </w:pPr>
          </w:p>
        </w:tc>
        <w:tc>
          <w:tcPr>
            <w:tcW w:w="1094" w:type="dxa"/>
          </w:tcPr>
          <w:p w14:paraId="637149C9" w14:textId="77777777" w:rsidR="00690C33" w:rsidRPr="00C079BE" w:rsidRDefault="00690C33" w:rsidP="00741A7A">
            <w:pPr>
              <w:pStyle w:val="tbltext"/>
              <w:rPr>
                <w:rFonts w:ascii="Calibri" w:hAnsi="Calibri" w:cs="Calibri"/>
                <w:color w:val="7F7F7F" w:themeColor="text1" w:themeTint="80"/>
              </w:rPr>
            </w:pPr>
          </w:p>
        </w:tc>
        <w:tc>
          <w:tcPr>
            <w:tcW w:w="1094" w:type="dxa"/>
          </w:tcPr>
          <w:p w14:paraId="0C289A7C" w14:textId="77777777" w:rsidR="00690C33" w:rsidRPr="00C079BE" w:rsidRDefault="00690C33" w:rsidP="00741A7A">
            <w:pPr>
              <w:pStyle w:val="tbltext"/>
              <w:rPr>
                <w:rFonts w:ascii="Calibri" w:hAnsi="Calibri" w:cs="Calibri"/>
                <w:color w:val="7F7F7F" w:themeColor="text1" w:themeTint="80"/>
              </w:rPr>
            </w:pPr>
          </w:p>
        </w:tc>
        <w:tc>
          <w:tcPr>
            <w:tcW w:w="1094" w:type="dxa"/>
          </w:tcPr>
          <w:p w14:paraId="0CBB4132" w14:textId="77777777" w:rsidR="00690C33" w:rsidRPr="00C079BE" w:rsidRDefault="00690C33" w:rsidP="00741A7A">
            <w:pPr>
              <w:pStyle w:val="tbltext"/>
              <w:rPr>
                <w:rFonts w:ascii="Calibri" w:hAnsi="Calibri" w:cs="Calibri"/>
                <w:color w:val="7F7F7F" w:themeColor="text1" w:themeTint="80"/>
              </w:rPr>
            </w:pPr>
          </w:p>
        </w:tc>
        <w:tc>
          <w:tcPr>
            <w:tcW w:w="1094" w:type="dxa"/>
          </w:tcPr>
          <w:p w14:paraId="06C0CCD8" w14:textId="77777777" w:rsidR="00690C33" w:rsidRPr="00C079BE" w:rsidRDefault="00690C33" w:rsidP="00741A7A">
            <w:pPr>
              <w:pStyle w:val="tbltext"/>
              <w:rPr>
                <w:rFonts w:ascii="Calibri" w:hAnsi="Calibri" w:cs="Calibri"/>
                <w:color w:val="7F7F7F" w:themeColor="text1" w:themeTint="80"/>
              </w:rPr>
            </w:pPr>
          </w:p>
        </w:tc>
        <w:tc>
          <w:tcPr>
            <w:tcW w:w="1458" w:type="dxa"/>
          </w:tcPr>
          <w:p w14:paraId="2D7F3E5B" w14:textId="77777777" w:rsidR="00690C33" w:rsidRPr="00C079BE" w:rsidRDefault="00690C33" w:rsidP="00741A7A">
            <w:pPr>
              <w:pStyle w:val="tbltext"/>
              <w:rPr>
                <w:rFonts w:ascii="Calibri" w:hAnsi="Calibri" w:cs="Calibri"/>
                <w:color w:val="7F7F7F" w:themeColor="text1" w:themeTint="80"/>
              </w:rPr>
            </w:pPr>
          </w:p>
        </w:tc>
      </w:tr>
      <w:tr w:rsidR="00690C33" w:rsidRPr="00E22E59" w14:paraId="7B4D677A" w14:textId="77777777" w:rsidTr="00373F52">
        <w:trPr>
          <w:trHeight w:val="1191"/>
        </w:trPr>
        <w:tc>
          <w:tcPr>
            <w:tcW w:w="817" w:type="dxa"/>
            <w:shd w:val="clear" w:color="auto" w:fill="auto"/>
          </w:tcPr>
          <w:p w14:paraId="4B65DFF0" w14:textId="77777777" w:rsidR="00690C33" w:rsidRPr="00C079BE" w:rsidRDefault="00690C33" w:rsidP="00741A7A">
            <w:pPr>
              <w:pStyle w:val="tablehead"/>
              <w:rPr>
                <w:rFonts w:ascii="Calibri" w:hAnsi="Calibri" w:cs="Calibri"/>
                <w:b w:val="0"/>
              </w:rPr>
            </w:pPr>
          </w:p>
        </w:tc>
        <w:tc>
          <w:tcPr>
            <w:tcW w:w="6429" w:type="dxa"/>
          </w:tcPr>
          <w:p w14:paraId="1E4CCDBC" w14:textId="77777777" w:rsidR="00690C33" w:rsidRPr="00C079BE" w:rsidRDefault="00690C33" w:rsidP="00741A7A">
            <w:pPr>
              <w:pStyle w:val="tbltext"/>
              <w:rPr>
                <w:rFonts w:ascii="Calibri" w:hAnsi="Calibri" w:cs="Calibri"/>
                <w:color w:val="7F7F7F" w:themeColor="text1" w:themeTint="80"/>
              </w:rPr>
            </w:pPr>
          </w:p>
        </w:tc>
        <w:tc>
          <w:tcPr>
            <w:tcW w:w="1094" w:type="dxa"/>
          </w:tcPr>
          <w:p w14:paraId="037D6D15" w14:textId="77777777" w:rsidR="00690C33" w:rsidRPr="00C079BE" w:rsidRDefault="00690C33" w:rsidP="00741A7A">
            <w:pPr>
              <w:pStyle w:val="tbltext"/>
              <w:rPr>
                <w:rFonts w:ascii="Calibri" w:hAnsi="Calibri" w:cs="Calibri"/>
                <w:color w:val="7F7F7F" w:themeColor="text1" w:themeTint="80"/>
              </w:rPr>
            </w:pPr>
          </w:p>
        </w:tc>
        <w:tc>
          <w:tcPr>
            <w:tcW w:w="1094" w:type="dxa"/>
          </w:tcPr>
          <w:p w14:paraId="7DCE728D" w14:textId="77777777" w:rsidR="00690C33" w:rsidRPr="00C079BE" w:rsidRDefault="00690C33" w:rsidP="00741A7A">
            <w:pPr>
              <w:pStyle w:val="tbltext"/>
              <w:rPr>
                <w:rFonts w:ascii="Calibri" w:hAnsi="Calibri" w:cs="Calibri"/>
                <w:color w:val="7F7F7F" w:themeColor="text1" w:themeTint="80"/>
              </w:rPr>
            </w:pPr>
          </w:p>
        </w:tc>
        <w:tc>
          <w:tcPr>
            <w:tcW w:w="1094" w:type="dxa"/>
          </w:tcPr>
          <w:p w14:paraId="740D86B4" w14:textId="77777777" w:rsidR="00690C33" w:rsidRPr="00C079BE" w:rsidRDefault="00690C33" w:rsidP="00741A7A">
            <w:pPr>
              <w:pStyle w:val="tbltext"/>
              <w:rPr>
                <w:rFonts w:ascii="Calibri" w:hAnsi="Calibri" w:cs="Calibri"/>
                <w:color w:val="7F7F7F" w:themeColor="text1" w:themeTint="80"/>
              </w:rPr>
            </w:pPr>
          </w:p>
        </w:tc>
        <w:tc>
          <w:tcPr>
            <w:tcW w:w="1094" w:type="dxa"/>
          </w:tcPr>
          <w:p w14:paraId="45F58E6B" w14:textId="77777777" w:rsidR="00690C33" w:rsidRPr="00C079BE" w:rsidRDefault="00690C33" w:rsidP="00741A7A">
            <w:pPr>
              <w:pStyle w:val="tbltext"/>
              <w:rPr>
                <w:rFonts w:ascii="Calibri" w:hAnsi="Calibri" w:cs="Calibri"/>
                <w:color w:val="7F7F7F" w:themeColor="text1" w:themeTint="80"/>
              </w:rPr>
            </w:pPr>
          </w:p>
        </w:tc>
        <w:tc>
          <w:tcPr>
            <w:tcW w:w="1094" w:type="dxa"/>
          </w:tcPr>
          <w:p w14:paraId="78656F6A" w14:textId="77777777" w:rsidR="00690C33" w:rsidRPr="00C079BE" w:rsidRDefault="00690C33" w:rsidP="00741A7A">
            <w:pPr>
              <w:pStyle w:val="tbltext"/>
              <w:rPr>
                <w:rFonts w:ascii="Calibri" w:hAnsi="Calibri" w:cs="Calibri"/>
                <w:color w:val="7F7F7F" w:themeColor="text1" w:themeTint="80"/>
              </w:rPr>
            </w:pPr>
          </w:p>
        </w:tc>
        <w:tc>
          <w:tcPr>
            <w:tcW w:w="1458" w:type="dxa"/>
          </w:tcPr>
          <w:p w14:paraId="66703FD3" w14:textId="77777777" w:rsidR="00690C33" w:rsidRPr="00C079BE" w:rsidRDefault="00690C33" w:rsidP="00741A7A">
            <w:pPr>
              <w:pStyle w:val="tbltext"/>
              <w:rPr>
                <w:rFonts w:ascii="Calibri" w:hAnsi="Calibri" w:cs="Calibri"/>
                <w:color w:val="7F7F7F" w:themeColor="text1" w:themeTint="80"/>
              </w:rPr>
            </w:pPr>
          </w:p>
        </w:tc>
      </w:tr>
      <w:tr w:rsidR="00690C33" w:rsidRPr="005C6C3C" w14:paraId="6BA5B6DA" w14:textId="77777777" w:rsidTr="00373F52">
        <w:trPr>
          <w:trHeight w:val="1191"/>
        </w:trPr>
        <w:tc>
          <w:tcPr>
            <w:tcW w:w="817" w:type="dxa"/>
            <w:shd w:val="clear" w:color="auto" w:fill="auto"/>
          </w:tcPr>
          <w:p w14:paraId="6387ADC0" w14:textId="77777777" w:rsidR="00690C33" w:rsidRPr="00C079BE" w:rsidRDefault="00690C33" w:rsidP="00741A7A">
            <w:pPr>
              <w:pStyle w:val="tablehead"/>
              <w:rPr>
                <w:rFonts w:ascii="Calibri" w:hAnsi="Calibri" w:cs="Calibri"/>
                <w:b w:val="0"/>
              </w:rPr>
            </w:pPr>
          </w:p>
        </w:tc>
        <w:tc>
          <w:tcPr>
            <w:tcW w:w="6429" w:type="dxa"/>
          </w:tcPr>
          <w:p w14:paraId="67219775" w14:textId="77777777" w:rsidR="00690C33" w:rsidRPr="00C079BE" w:rsidRDefault="00690C33" w:rsidP="00741A7A">
            <w:pPr>
              <w:pStyle w:val="tbltext"/>
              <w:rPr>
                <w:rFonts w:ascii="Calibri" w:hAnsi="Calibri" w:cs="Calibri"/>
                <w:color w:val="7F7F7F" w:themeColor="text1" w:themeTint="80"/>
              </w:rPr>
            </w:pPr>
          </w:p>
        </w:tc>
        <w:tc>
          <w:tcPr>
            <w:tcW w:w="1094" w:type="dxa"/>
          </w:tcPr>
          <w:p w14:paraId="0EBC5540" w14:textId="77777777" w:rsidR="00690C33" w:rsidRPr="00C079BE" w:rsidRDefault="00690C33" w:rsidP="00741A7A">
            <w:pPr>
              <w:pStyle w:val="tbltext"/>
              <w:rPr>
                <w:rFonts w:ascii="Calibri" w:hAnsi="Calibri" w:cs="Calibri"/>
                <w:color w:val="7F7F7F" w:themeColor="text1" w:themeTint="80"/>
              </w:rPr>
            </w:pPr>
          </w:p>
        </w:tc>
        <w:tc>
          <w:tcPr>
            <w:tcW w:w="1094" w:type="dxa"/>
          </w:tcPr>
          <w:p w14:paraId="6A1F2162" w14:textId="77777777" w:rsidR="00690C33" w:rsidRPr="00C079BE" w:rsidRDefault="00690C33" w:rsidP="00741A7A">
            <w:pPr>
              <w:pStyle w:val="tbltext"/>
              <w:rPr>
                <w:rFonts w:ascii="Calibri" w:hAnsi="Calibri" w:cs="Calibri"/>
                <w:color w:val="7F7F7F" w:themeColor="text1" w:themeTint="80"/>
              </w:rPr>
            </w:pPr>
          </w:p>
        </w:tc>
        <w:tc>
          <w:tcPr>
            <w:tcW w:w="1094" w:type="dxa"/>
          </w:tcPr>
          <w:p w14:paraId="4750A217" w14:textId="77777777" w:rsidR="00690C33" w:rsidRPr="00C079BE" w:rsidRDefault="00690C33" w:rsidP="00741A7A">
            <w:pPr>
              <w:pStyle w:val="tbltext"/>
              <w:rPr>
                <w:rFonts w:ascii="Calibri" w:hAnsi="Calibri" w:cs="Calibri"/>
                <w:color w:val="7F7F7F" w:themeColor="text1" w:themeTint="80"/>
              </w:rPr>
            </w:pPr>
          </w:p>
        </w:tc>
        <w:tc>
          <w:tcPr>
            <w:tcW w:w="1094" w:type="dxa"/>
          </w:tcPr>
          <w:p w14:paraId="7B671F00" w14:textId="77777777" w:rsidR="00690C33" w:rsidRPr="00C079BE" w:rsidRDefault="00690C33" w:rsidP="00741A7A">
            <w:pPr>
              <w:pStyle w:val="tbltext"/>
              <w:rPr>
                <w:rFonts w:ascii="Calibri" w:hAnsi="Calibri" w:cs="Calibri"/>
                <w:color w:val="7F7F7F" w:themeColor="text1" w:themeTint="80"/>
              </w:rPr>
            </w:pPr>
          </w:p>
        </w:tc>
        <w:tc>
          <w:tcPr>
            <w:tcW w:w="1094" w:type="dxa"/>
          </w:tcPr>
          <w:p w14:paraId="3E1D2A40" w14:textId="77777777" w:rsidR="00690C33" w:rsidRPr="00C079BE" w:rsidRDefault="00690C33" w:rsidP="00741A7A">
            <w:pPr>
              <w:pStyle w:val="tbltext"/>
              <w:rPr>
                <w:rFonts w:ascii="Calibri" w:hAnsi="Calibri" w:cs="Calibri"/>
                <w:color w:val="7F7F7F" w:themeColor="text1" w:themeTint="80"/>
              </w:rPr>
            </w:pPr>
          </w:p>
        </w:tc>
        <w:tc>
          <w:tcPr>
            <w:tcW w:w="1458" w:type="dxa"/>
          </w:tcPr>
          <w:p w14:paraId="7FEABEC6" w14:textId="77777777" w:rsidR="00690C33" w:rsidRPr="00C079BE" w:rsidRDefault="00690C33" w:rsidP="00741A7A">
            <w:pPr>
              <w:pStyle w:val="tbltext"/>
              <w:rPr>
                <w:rFonts w:ascii="Calibri" w:hAnsi="Calibri" w:cs="Calibri"/>
                <w:color w:val="7F7F7F" w:themeColor="text1" w:themeTint="80"/>
              </w:rPr>
            </w:pPr>
          </w:p>
        </w:tc>
      </w:tr>
    </w:tbl>
    <w:p w14:paraId="4F64AC06" w14:textId="77777777" w:rsidR="00690C33" w:rsidRPr="00C079BE" w:rsidRDefault="00690C33" w:rsidP="00690C33">
      <w:pPr>
        <w:pStyle w:val="tabletitlefullwidth"/>
        <w:spacing w:before="120" w:after="0"/>
        <w:rPr>
          <w:rFonts w:ascii="Calibri" w:hAnsi="Calibri" w:cs="Calibri"/>
          <w:b w:val="0"/>
        </w:rPr>
      </w:pP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2118"/>
        <w:gridCol w:w="937"/>
        <w:gridCol w:w="880"/>
        <w:gridCol w:w="2231"/>
        <w:gridCol w:w="2117"/>
        <w:gridCol w:w="937"/>
        <w:gridCol w:w="880"/>
      </w:tblGrid>
      <w:tr w:rsidR="00690C33" w:rsidRPr="005C6C3C" w14:paraId="2C030991" w14:textId="77777777" w:rsidTr="00373F52">
        <w:tc>
          <w:tcPr>
            <w:tcW w:w="2489" w:type="dxa"/>
            <w:shd w:val="clear" w:color="auto" w:fill="auto"/>
          </w:tcPr>
          <w:p w14:paraId="6428527F" w14:textId="77777777" w:rsidR="00690C33" w:rsidRPr="00C079BE" w:rsidRDefault="00690C33" w:rsidP="00741A7A">
            <w:pPr>
              <w:pStyle w:val="tablehead"/>
              <w:keepNext w:val="0"/>
              <w:spacing w:before="180" w:after="180"/>
              <w:rPr>
                <w:rFonts w:ascii="Calibri" w:hAnsi="Calibri" w:cs="Calibri"/>
              </w:rPr>
            </w:pPr>
            <w:r w:rsidRPr="00C079BE">
              <w:rPr>
                <w:rFonts w:ascii="Calibri" w:hAnsi="Calibri" w:cs="Calibri"/>
              </w:rPr>
              <w:t>Supervisor signature</w:t>
            </w:r>
          </w:p>
        </w:tc>
        <w:tc>
          <w:tcPr>
            <w:tcW w:w="2489" w:type="dxa"/>
            <w:shd w:val="clear" w:color="auto" w:fill="auto"/>
          </w:tcPr>
          <w:p w14:paraId="79F1B6B0" w14:textId="77777777" w:rsidR="00690C33" w:rsidRPr="00C079BE" w:rsidRDefault="00690C33" w:rsidP="00741A7A">
            <w:pPr>
              <w:pStyle w:val="tablehead"/>
              <w:keepNext w:val="0"/>
              <w:spacing w:before="180" w:after="180"/>
              <w:rPr>
                <w:rFonts w:ascii="Calibri" w:hAnsi="Calibri" w:cs="Calibri"/>
              </w:rPr>
            </w:pPr>
          </w:p>
        </w:tc>
        <w:tc>
          <w:tcPr>
            <w:tcW w:w="1009" w:type="dxa"/>
            <w:shd w:val="clear" w:color="auto" w:fill="auto"/>
          </w:tcPr>
          <w:p w14:paraId="48FA7500" w14:textId="77777777" w:rsidR="00690C33" w:rsidRPr="00C079BE" w:rsidRDefault="00690C33" w:rsidP="00741A7A">
            <w:pPr>
              <w:pStyle w:val="tablehead"/>
              <w:keepNext w:val="0"/>
              <w:spacing w:before="180" w:after="180"/>
              <w:rPr>
                <w:rFonts w:ascii="Calibri" w:hAnsi="Calibri" w:cs="Calibri"/>
              </w:rPr>
            </w:pPr>
            <w:r w:rsidRPr="00C079BE">
              <w:rPr>
                <w:rFonts w:ascii="Calibri" w:hAnsi="Calibri" w:cs="Calibri"/>
              </w:rPr>
              <w:t>Date</w:t>
            </w:r>
          </w:p>
        </w:tc>
        <w:tc>
          <w:tcPr>
            <w:tcW w:w="1009" w:type="dxa"/>
            <w:shd w:val="clear" w:color="auto" w:fill="auto"/>
          </w:tcPr>
          <w:p w14:paraId="4B674C9A" w14:textId="77777777" w:rsidR="00690C33" w:rsidRPr="00C079BE" w:rsidRDefault="00690C33" w:rsidP="00741A7A">
            <w:pPr>
              <w:pStyle w:val="tablehead"/>
              <w:keepNext w:val="0"/>
              <w:spacing w:before="180" w:after="180"/>
              <w:rPr>
                <w:rFonts w:ascii="Calibri" w:hAnsi="Calibri" w:cs="Calibri"/>
              </w:rPr>
            </w:pPr>
          </w:p>
        </w:tc>
        <w:tc>
          <w:tcPr>
            <w:tcW w:w="2489" w:type="dxa"/>
            <w:shd w:val="clear" w:color="auto" w:fill="auto"/>
          </w:tcPr>
          <w:p w14:paraId="54F29459" w14:textId="77777777" w:rsidR="00690C33" w:rsidRPr="00C079BE" w:rsidRDefault="00690C33" w:rsidP="00741A7A">
            <w:pPr>
              <w:pStyle w:val="tablehead"/>
              <w:keepNext w:val="0"/>
              <w:spacing w:before="180" w:after="180"/>
              <w:rPr>
                <w:rFonts w:ascii="Calibri" w:hAnsi="Calibri" w:cs="Calibri"/>
              </w:rPr>
            </w:pPr>
            <w:r w:rsidRPr="00C079BE">
              <w:rPr>
                <w:rFonts w:ascii="Calibri" w:hAnsi="Calibri" w:cs="Calibri"/>
              </w:rPr>
              <w:t>Witness signature</w:t>
            </w:r>
          </w:p>
        </w:tc>
        <w:tc>
          <w:tcPr>
            <w:tcW w:w="2489" w:type="dxa"/>
            <w:shd w:val="clear" w:color="auto" w:fill="auto"/>
          </w:tcPr>
          <w:p w14:paraId="79320374" w14:textId="77777777" w:rsidR="00690C33" w:rsidRPr="00C079BE" w:rsidRDefault="00690C33" w:rsidP="00741A7A">
            <w:pPr>
              <w:pStyle w:val="tablehead"/>
              <w:keepNext w:val="0"/>
              <w:spacing w:before="180" w:after="180"/>
              <w:rPr>
                <w:rFonts w:ascii="Calibri" w:hAnsi="Calibri" w:cs="Calibri"/>
              </w:rPr>
            </w:pPr>
          </w:p>
        </w:tc>
        <w:tc>
          <w:tcPr>
            <w:tcW w:w="1009" w:type="dxa"/>
            <w:shd w:val="clear" w:color="auto" w:fill="auto"/>
          </w:tcPr>
          <w:p w14:paraId="0EBB7347" w14:textId="77777777" w:rsidR="00690C33" w:rsidRPr="00C079BE" w:rsidRDefault="00690C33" w:rsidP="00741A7A">
            <w:pPr>
              <w:pStyle w:val="tablehead"/>
              <w:keepNext w:val="0"/>
              <w:spacing w:before="180" w:after="180"/>
              <w:rPr>
                <w:rFonts w:ascii="Calibri" w:hAnsi="Calibri" w:cs="Calibri"/>
                <w:b w:val="0"/>
              </w:rPr>
            </w:pPr>
            <w:r w:rsidRPr="00C079BE">
              <w:rPr>
                <w:rFonts w:ascii="Calibri" w:hAnsi="Calibri" w:cs="Calibri"/>
              </w:rPr>
              <w:t>Date</w:t>
            </w:r>
          </w:p>
        </w:tc>
        <w:tc>
          <w:tcPr>
            <w:tcW w:w="1009" w:type="dxa"/>
            <w:shd w:val="clear" w:color="auto" w:fill="auto"/>
          </w:tcPr>
          <w:p w14:paraId="48422144" w14:textId="77777777" w:rsidR="00690C33" w:rsidRPr="00C079BE" w:rsidRDefault="00690C33" w:rsidP="00741A7A">
            <w:pPr>
              <w:pStyle w:val="tablehead"/>
              <w:keepNext w:val="0"/>
              <w:spacing w:before="180" w:after="180"/>
              <w:rPr>
                <w:rFonts w:ascii="Calibri" w:hAnsi="Calibri" w:cs="Calibri"/>
                <w:b w:val="0"/>
              </w:rPr>
            </w:pPr>
          </w:p>
        </w:tc>
      </w:tr>
    </w:tbl>
    <w:p w14:paraId="0B92CDAE" w14:textId="77777777" w:rsidR="00690C33" w:rsidRPr="00C079BE" w:rsidRDefault="00690C33" w:rsidP="00373F52">
      <w:pPr>
        <w:pStyle w:val="Heading4"/>
      </w:pPr>
      <w:r>
        <w:br w:type="page"/>
      </w:r>
      <w:r w:rsidRPr="00C079BE">
        <w:lastRenderedPageBreak/>
        <w:t>Table A2.2: Other supervisory experience</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5368"/>
        <w:gridCol w:w="987"/>
        <w:gridCol w:w="987"/>
        <w:gridCol w:w="987"/>
        <w:gridCol w:w="987"/>
        <w:gridCol w:w="987"/>
        <w:gridCol w:w="1296"/>
      </w:tblGrid>
      <w:tr w:rsidR="00373F52" w:rsidRPr="005C6C3C" w14:paraId="43FCB704" w14:textId="77777777" w:rsidTr="00373F52">
        <w:tc>
          <w:tcPr>
            <w:tcW w:w="817" w:type="dxa"/>
            <w:shd w:val="clear" w:color="auto" w:fill="00303C"/>
          </w:tcPr>
          <w:p w14:paraId="19E94310" w14:textId="77777777" w:rsidR="00690C33" w:rsidRPr="00C079BE" w:rsidRDefault="00690C33" w:rsidP="00741A7A">
            <w:pPr>
              <w:pStyle w:val="tablehead"/>
              <w:spacing w:after="120"/>
              <w:rPr>
                <w:rFonts w:ascii="Calibri" w:hAnsi="Calibri" w:cs="Calibri"/>
              </w:rPr>
            </w:pPr>
            <w:r w:rsidRPr="00C079BE">
              <w:rPr>
                <w:rFonts w:ascii="Calibri" w:hAnsi="Calibri" w:cs="Calibri"/>
              </w:rPr>
              <w:t>No.</w:t>
            </w:r>
            <w:r w:rsidRPr="00C079BE">
              <w:rPr>
                <w:rFonts w:ascii="Calibri" w:hAnsi="Calibri" w:cs="Calibri"/>
                <w:b w:val="0"/>
              </w:rPr>
              <w:t xml:space="preserve"> </w:t>
            </w:r>
            <w:r w:rsidRPr="00C079BE">
              <w:rPr>
                <w:rFonts w:ascii="Calibri" w:hAnsi="Calibri" w:cs="Calibri"/>
                <w:vertAlign w:val="superscript"/>
              </w:rPr>
              <w:t>[3]</w:t>
            </w:r>
          </w:p>
        </w:tc>
        <w:tc>
          <w:tcPr>
            <w:tcW w:w="6429" w:type="dxa"/>
            <w:shd w:val="clear" w:color="auto" w:fill="00303C"/>
          </w:tcPr>
          <w:p w14:paraId="24BE6ECB" w14:textId="77777777" w:rsidR="00690C33" w:rsidRPr="00C079BE" w:rsidRDefault="00690C33" w:rsidP="00741A7A">
            <w:pPr>
              <w:pStyle w:val="tablehead"/>
              <w:spacing w:after="120"/>
              <w:rPr>
                <w:rFonts w:ascii="Calibri" w:hAnsi="Calibri" w:cs="Calibri"/>
                <w:b w:val="0"/>
              </w:rPr>
            </w:pPr>
            <w:r w:rsidRPr="00C079BE">
              <w:rPr>
                <w:rFonts w:ascii="Calibri" w:hAnsi="Calibri" w:cs="Calibri"/>
              </w:rPr>
              <w:t>Describe supervisory experience, including entity name and type</w:t>
            </w:r>
          </w:p>
        </w:tc>
        <w:tc>
          <w:tcPr>
            <w:tcW w:w="1094" w:type="dxa"/>
            <w:shd w:val="clear" w:color="auto" w:fill="00303C"/>
          </w:tcPr>
          <w:p w14:paraId="38AD1B24" w14:textId="77777777" w:rsidR="00690C33" w:rsidRPr="00C079BE" w:rsidRDefault="00690C33" w:rsidP="00741A7A">
            <w:pPr>
              <w:pStyle w:val="tablehead"/>
              <w:spacing w:after="120"/>
              <w:rPr>
                <w:rFonts w:ascii="Calibri" w:hAnsi="Calibri" w:cs="Calibri"/>
              </w:rPr>
            </w:pPr>
            <w:r w:rsidRPr="00C079BE">
              <w:rPr>
                <w:rFonts w:ascii="Calibri" w:hAnsi="Calibri" w:cs="Calibri"/>
              </w:rPr>
              <w:t>Year 1 </w:t>
            </w:r>
            <w:r w:rsidRPr="00C079BE">
              <w:rPr>
                <w:rFonts w:ascii="Calibri" w:hAnsi="Calibri" w:cs="Calibri"/>
                <w:vertAlign w:val="superscript"/>
              </w:rPr>
              <w:t>[7]</w:t>
            </w:r>
          </w:p>
        </w:tc>
        <w:tc>
          <w:tcPr>
            <w:tcW w:w="1094" w:type="dxa"/>
            <w:shd w:val="clear" w:color="auto" w:fill="00303C"/>
          </w:tcPr>
          <w:p w14:paraId="63F71329" w14:textId="77777777" w:rsidR="00690C33" w:rsidRPr="00C079BE" w:rsidRDefault="00690C33" w:rsidP="00741A7A">
            <w:pPr>
              <w:pStyle w:val="tablehead"/>
              <w:spacing w:after="120"/>
              <w:rPr>
                <w:rFonts w:ascii="Calibri" w:hAnsi="Calibri" w:cs="Calibri"/>
              </w:rPr>
            </w:pPr>
            <w:r w:rsidRPr="00C079BE">
              <w:rPr>
                <w:rFonts w:ascii="Calibri" w:hAnsi="Calibri" w:cs="Calibri"/>
              </w:rPr>
              <w:t>Year 2</w:t>
            </w:r>
          </w:p>
        </w:tc>
        <w:tc>
          <w:tcPr>
            <w:tcW w:w="1094" w:type="dxa"/>
            <w:shd w:val="clear" w:color="auto" w:fill="00303C"/>
          </w:tcPr>
          <w:p w14:paraId="18A6F8FE" w14:textId="77777777" w:rsidR="00690C33" w:rsidRPr="00C079BE" w:rsidRDefault="00690C33" w:rsidP="00741A7A">
            <w:pPr>
              <w:pStyle w:val="tablehead"/>
              <w:spacing w:after="120"/>
              <w:rPr>
                <w:rFonts w:ascii="Calibri" w:hAnsi="Calibri" w:cs="Calibri"/>
              </w:rPr>
            </w:pPr>
            <w:r w:rsidRPr="00C079BE">
              <w:rPr>
                <w:rFonts w:ascii="Calibri" w:hAnsi="Calibri" w:cs="Calibri"/>
              </w:rPr>
              <w:t>Year 3</w:t>
            </w:r>
          </w:p>
        </w:tc>
        <w:tc>
          <w:tcPr>
            <w:tcW w:w="1094" w:type="dxa"/>
            <w:shd w:val="clear" w:color="auto" w:fill="00303C"/>
          </w:tcPr>
          <w:p w14:paraId="58AAEDBB" w14:textId="77777777" w:rsidR="00690C33" w:rsidRPr="00C079BE" w:rsidRDefault="00690C33" w:rsidP="00741A7A">
            <w:pPr>
              <w:pStyle w:val="tablehead"/>
              <w:spacing w:after="120"/>
              <w:rPr>
                <w:rFonts w:ascii="Calibri" w:hAnsi="Calibri" w:cs="Calibri"/>
              </w:rPr>
            </w:pPr>
            <w:r w:rsidRPr="00C079BE">
              <w:rPr>
                <w:rFonts w:ascii="Calibri" w:hAnsi="Calibri" w:cs="Calibri"/>
              </w:rPr>
              <w:t>Year 4</w:t>
            </w:r>
          </w:p>
        </w:tc>
        <w:tc>
          <w:tcPr>
            <w:tcW w:w="1094" w:type="dxa"/>
            <w:shd w:val="clear" w:color="auto" w:fill="00303C"/>
          </w:tcPr>
          <w:p w14:paraId="306F0763" w14:textId="77777777" w:rsidR="00690C33" w:rsidRPr="00C079BE" w:rsidRDefault="00690C33" w:rsidP="00741A7A">
            <w:pPr>
              <w:pStyle w:val="tablehead"/>
              <w:spacing w:after="120"/>
              <w:rPr>
                <w:rFonts w:ascii="Calibri" w:hAnsi="Calibri" w:cs="Calibri"/>
              </w:rPr>
            </w:pPr>
            <w:r w:rsidRPr="00C079BE">
              <w:rPr>
                <w:rFonts w:ascii="Calibri" w:hAnsi="Calibri" w:cs="Calibri"/>
              </w:rPr>
              <w:t>Year 5</w:t>
            </w:r>
          </w:p>
        </w:tc>
        <w:tc>
          <w:tcPr>
            <w:tcW w:w="1458" w:type="dxa"/>
            <w:shd w:val="clear" w:color="auto" w:fill="00303C"/>
          </w:tcPr>
          <w:p w14:paraId="2E7B1C62" w14:textId="77777777" w:rsidR="00690C33" w:rsidRPr="00C079BE" w:rsidRDefault="00690C33" w:rsidP="00741A7A">
            <w:pPr>
              <w:pStyle w:val="tablehead"/>
              <w:spacing w:after="120"/>
              <w:rPr>
                <w:rFonts w:ascii="Calibri" w:hAnsi="Calibri" w:cs="Calibri"/>
              </w:rPr>
            </w:pPr>
            <w:r w:rsidRPr="00C079BE">
              <w:rPr>
                <w:rFonts w:ascii="Calibri" w:hAnsi="Calibri" w:cs="Calibri"/>
              </w:rPr>
              <w:t>Total hours</w:t>
            </w:r>
          </w:p>
        </w:tc>
      </w:tr>
      <w:tr w:rsidR="00690C33" w:rsidRPr="005C6C3C" w14:paraId="66E0CAD5" w14:textId="77777777" w:rsidTr="00373F52">
        <w:trPr>
          <w:trHeight w:val="1191"/>
        </w:trPr>
        <w:tc>
          <w:tcPr>
            <w:tcW w:w="817" w:type="dxa"/>
            <w:shd w:val="clear" w:color="auto" w:fill="auto"/>
          </w:tcPr>
          <w:p w14:paraId="5105DF02" w14:textId="77777777" w:rsidR="00690C33" w:rsidRPr="00C079BE" w:rsidRDefault="00690C33" w:rsidP="00741A7A">
            <w:pPr>
              <w:pStyle w:val="tablehead"/>
              <w:rPr>
                <w:rFonts w:ascii="Calibri" w:hAnsi="Calibri" w:cs="Calibri"/>
                <w:b w:val="0"/>
              </w:rPr>
            </w:pPr>
          </w:p>
        </w:tc>
        <w:tc>
          <w:tcPr>
            <w:tcW w:w="6429" w:type="dxa"/>
          </w:tcPr>
          <w:p w14:paraId="69491F4C" w14:textId="77777777" w:rsidR="00690C33" w:rsidRPr="00C079BE" w:rsidRDefault="00690C33" w:rsidP="00741A7A">
            <w:pPr>
              <w:pStyle w:val="tbltext"/>
              <w:rPr>
                <w:rFonts w:ascii="Calibri" w:hAnsi="Calibri" w:cs="Calibri"/>
                <w:color w:val="7F7F7F" w:themeColor="text1" w:themeTint="80"/>
              </w:rPr>
            </w:pPr>
          </w:p>
        </w:tc>
        <w:tc>
          <w:tcPr>
            <w:tcW w:w="1094" w:type="dxa"/>
          </w:tcPr>
          <w:p w14:paraId="3542A311" w14:textId="77777777" w:rsidR="00690C33" w:rsidRPr="00C079BE" w:rsidRDefault="00690C33" w:rsidP="00741A7A">
            <w:pPr>
              <w:pStyle w:val="tbltext"/>
              <w:rPr>
                <w:rFonts w:ascii="Calibri" w:hAnsi="Calibri" w:cs="Calibri"/>
                <w:color w:val="7F7F7F" w:themeColor="text1" w:themeTint="80"/>
              </w:rPr>
            </w:pPr>
          </w:p>
        </w:tc>
        <w:tc>
          <w:tcPr>
            <w:tcW w:w="1094" w:type="dxa"/>
          </w:tcPr>
          <w:p w14:paraId="587691B3" w14:textId="77777777" w:rsidR="00690C33" w:rsidRPr="00C079BE" w:rsidRDefault="00690C33" w:rsidP="00741A7A">
            <w:pPr>
              <w:pStyle w:val="tbltext"/>
              <w:rPr>
                <w:rFonts w:ascii="Calibri" w:hAnsi="Calibri" w:cs="Calibri"/>
                <w:color w:val="7F7F7F" w:themeColor="text1" w:themeTint="80"/>
              </w:rPr>
            </w:pPr>
          </w:p>
        </w:tc>
        <w:tc>
          <w:tcPr>
            <w:tcW w:w="1094" w:type="dxa"/>
          </w:tcPr>
          <w:p w14:paraId="57C067A7" w14:textId="77777777" w:rsidR="00690C33" w:rsidRPr="00C079BE" w:rsidRDefault="00690C33" w:rsidP="00741A7A">
            <w:pPr>
              <w:pStyle w:val="tbltext"/>
              <w:rPr>
                <w:rFonts w:ascii="Calibri" w:hAnsi="Calibri" w:cs="Calibri"/>
                <w:color w:val="7F7F7F" w:themeColor="text1" w:themeTint="80"/>
              </w:rPr>
            </w:pPr>
          </w:p>
        </w:tc>
        <w:tc>
          <w:tcPr>
            <w:tcW w:w="1094" w:type="dxa"/>
          </w:tcPr>
          <w:p w14:paraId="0B555387" w14:textId="77777777" w:rsidR="00690C33" w:rsidRPr="00C079BE" w:rsidRDefault="00690C33" w:rsidP="00741A7A">
            <w:pPr>
              <w:pStyle w:val="tbltext"/>
              <w:rPr>
                <w:rFonts w:ascii="Calibri" w:hAnsi="Calibri" w:cs="Calibri"/>
                <w:color w:val="7F7F7F" w:themeColor="text1" w:themeTint="80"/>
              </w:rPr>
            </w:pPr>
          </w:p>
        </w:tc>
        <w:tc>
          <w:tcPr>
            <w:tcW w:w="1094" w:type="dxa"/>
          </w:tcPr>
          <w:p w14:paraId="63721E0F" w14:textId="77777777" w:rsidR="00690C33" w:rsidRPr="00C079BE" w:rsidRDefault="00690C33" w:rsidP="00741A7A">
            <w:pPr>
              <w:pStyle w:val="tbltext"/>
              <w:rPr>
                <w:rFonts w:ascii="Calibri" w:hAnsi="Calibri" w:cs="Calibri"/>
                <w:color w:val="7F7F7F" w:themeColor="text1" w:themeTint="80"/>
              </w:rPr>
            </w:pPr>
          </w:p>
        </w:tc>
        <w:tc>
          <w:tcPr>
            <w:tcW w:w="1458" w:type="dxa"/>
          </w:tcPr>
          <w:p w14:paraId="2BF8123F" w14:textId="77777777" w:rsidR="00690C33" w:rsidRPr="00C079BE" w:rsidRDefault="00690C33" w:rsidP="00741A7A">
            <w:pPr>
              <w:pStyle w:val="tbltext"/>
              <w:rPr>
                <w:rFonts w:ascii="Calibri" w:hAnsi="Calibri" w:cs="Calibri"/>
                <w:color w:val="7F7F7F" w:themeColor="text1" w:themeTint="80"/>
              </w:rPr>
            </w:pPr>
          </w:p>
        </w:tc>
      </w:tr>
      <w:tr w:rsidR="00690C33" w:rsidRPr="005C6C3C" w14:paraId="045D34BF" w14:textId="77777777" w:rsidTr="00373F52">
        <w:trPr>
          <w:trHeight w:val="1191"/>
        </w:trPr>
        <w:tc>
          <w:tcPr>
            <w:tcW w:w="817" w:type="dxa"/>
            <w:shd w:val="clear" w:color="auto" w:fill="auto"/>
          </w:tcPr>
          <w:p w14:paraId="58D24650" w14:textId="77777777" w:rsidR="00690C33" w:rsidRPr="00C079BE" w:rsidRDefault="00690C33" w:rsidP="00741A7A">
            <w:pPr>
              <w:pStyle w:val="tablehead"/>
              <w:rPr>
                <w:rFonts w:ascii="Calibri" w:hAnsi="Calibri" w:cs="Calibri"/>
                <w:b w:val="0"/>
              </w:rPr>
            </w:pPr>
          </w:p>
        </w:tc>
        <w:tc>
          <w:tcPr>
            <w:tcW w:w="6429" w:type="dxa"/>
          </w:tcPr>
          <w:p w14:paraId="15E04B59" w14:textId="77777777" w:rsidR="00690C33" w:rsidRPr="00C079BE" w:rsidRDefault="00690C33" w:rsidP="00741A7A">
            <w:pPr>
              <w:pStyle w:val="tbltext"/>
              <w:rPr>
                <w:rFonts w:ascii="Calibri" w:hAnsi="Calibri" w:cs="Calibri"/>
                <w:color w:val="7F7F7F" w:themeColor="text1" w:themeTint="80"/>
              </w:rPr>
            </w:pPr>
          </w:p>
        </w:tc>
        <w:tc>
          <w:tcPr>
            <w:tcW w:w="1094" w:type="dxa"/>
          </w:tcPr>
          <w:p w14:paraId="58B75877" w14:textId="77777777" w:rsidR="00690C33" w:rsidRPr="00C079BE" w:rsidRDefault="00690C33" w:rsidP="00741A7A">
            <w:pPr>
              <w:pStyle w:val="tbltext"/>
              <w:rPr>
                <w:rFonts w:ascii="Calibri" w:hAnsi="Calibri" w:cs="Calibri"/>
                <w:color w:val="7F7F7F" w:themeColor="text1" w:themeTint="80"/>
              </w:rPr>
            </w:pPr>
          </w:p>
        </w:tc>
        <w:tc>
          <w:tcPr>
            <w:tcW w:w="1094" w:type="dxa"/>
          </w:tcPr>
          <w:p w14:paraId="0CC9C3D8" w14:textId="77777777" w:rsidR="00690C33" w:rsidRPr="00C079BE" w:rsidRDefault="00690C33" w:rsidP="00741A7A">
            <w:pPr>
              <w:pStyle w:val="tbltext"/>
              <w:rPr>
                <w:rFonts w:ascii="Calibri" w:hAnsi="Calibri" w:cs="Calibri"/>
                <w:color w:val="7F7F7F" w:themeColor="text1" w:themeTint="80"/>
              </w:rPr>
            </w:pPr>
          </w:p>
        </w:tc>
        <w:tc>
          <w:tcPr>
            <w:tcW w:w="1094" w:type="dxa"/>
          </w:tcPr>
          <w:p w14:paraId="336AFD8D" w14:textId="77777777" w:rsidR="00690C33" w:rsidRPr="00C079BE" w:rsidRDefault="00690C33" w:rsidP="00741A7A">
            <w:pPr>
              <w:pStyle w:val="tbltext"/>
              <w:rPr>
                <w:rFonts w:ascii="Calibri" w:hAnsi="Calibri" w:cs="Calibri"/>
                <w:color w:val="7F7F7F" w:themeColor="text1" w:themeTint="80"/>
              </w:rPr>
            </w:pPr>
          </w:p>
        </w:tc>
        <w:tc>
          <w:tcPr>
            <w:tcW w:w="1094" w:type="dxa"/>
          </w:tcPr>
          <w:p w14:paraId="2A8DDA06" w14:textId="77777777" w:rsidR="00690C33" w:rsidRPr="00C079BE" w:rsidRDefault="00690C33" w:rsidP="00741A7A">
            <w:pPr>
              <w:pStyle w:val="tbltext"/>
              <w:rPr>
                <w:rFonts w:ascii="Calibri" w:hAnsi="Calibri" w:cs="Calibri"/>
                <w:color w:val="7F7F7F" w:themeColor="text1" w:themeTint="80"/>
              </w:rPr>
            </w:pPr>
          </w:p>
        </w:tc>
        <w:tc>
          <w:tcPr>
            <w:tcW w:w="1094" w:type="dxa"/>
          </w:tcPr>
          <w:p w14:paraId="1EF1DCD1" w14:textId="77777777" w:rsidR="00690C33" w:rsidRPr="00C079BE" w:rsidRDefault="00690C33" w:rsidP="00741A7A">
            <w:pPr>
              <w:pStyle w:val="tbltext"/>
              <w:rPr>
                <w:rFonts w:ascii="Calibri" w:hAnsi="Calibri" w:cs="Calibri"/>
                <w:color w:val="7F7F7F" w:themeColor="text1" w:themeTint="80"/>
              </w:rPr>
            </w:pPr>
          </w:p>
        </w:tc>
        <w:tc>
          <w:tcPr>
            <w:tcW w:w="1458" w:type="dxa"/>
          </w:tcPr>
          <w:p w14:paraId="3FB10016" w14:textId="77777777" w:rsidR="00690C33" w:rsidRPr="00C079BE" w:rsidRDefault="00690C33" w:rsidP="00741A7A">
            <w:pPr>
              <w:pStyle w:val="tbltext"/>
              <w:rPr>
                <w:rFonts w:ascii="Calibri" w:hAnsi="Calibri" w:cs="Calibri"/>
                <w:color w:val="7F7F7F" w:themeColor="text1" w:themeTint="80"/>
              </w:rPr>
            </w:pPr>
          </w:p>
        </w:tc>
      </w:tr>
      <w:tr w:rsidR="00690C33" w:rsidRPr="005C6C3C" w14:paraId="7B613739" w14:textId="77777777" w:rsidTr="00373F52">
        <w:trPr>
          <w:trHeight w:val="1191"/>
        </w:trPr>
        <w:tc>
          <w:tcPr>
            <w:tcW w:w="817" w:type="dxa"/>
            <w:shd w:val="clear" w:color="auto" w:fill="auto"/>
          </w:tcPr>
          <w:p w14:paraId="06BD3452" w14:textId="77777777" w:rsidR="00690C33" w:rsidRPr="00C079BE" w:rsidRDefault="00690C33" w:rsidP="00741A7A">
            <w:pPr>
              <w:pStyle w:val="tablehead"/>
              <w:rPr>
                <w:rFonts w:ascii="Calibri" w:hAnsi="Calibri" w:cs="Calibri"/>
                <w:b w:val="0"/>
              </w:rPr>
            </w:pPr>
          </w:p>
        </w:tc>
        <w:tc>
          <w:tcPr>
            <w:tcW w:w="6429" w:type="dxa"/>
          </w:tcPr>
          <w:p w14:paraId="238CD25B" w14:textId="77777777" w:rsidR="00690C33" w:rsidRPr="00C079BE" w:rsidRDefault="00690C33" w:rsidP="00741A7A">
            <w:pPr>
              <w:pStyle w:val="tbltext"/>
              <w:rPr>
                <w:rFonts w:ascii="Calibri" w:hAnsi="Calibri" w:cs="Calibri"/>
                <w:color w:val="7F7F7F" w:themeColor="text1" w:themeTint="80"/>
              </w:rPr>
            </w:pPr>
          </w:p>
        </w:tc>
        <w:tc>
          <w:tcPr>
            <w:tcW w:w="1094" w:type="dxa"/>
          </w:tcPr>
          <w:p w14:paraId="6C6EB91C" w14:textId="77777777" w:rsidR="00690C33" w:rsidRPr="00C079BE" w:rsidRDefault="00690C33" w:rsidP="00741A7A">
            <w:pPr>
              <w:pStyle w:val="tbltext"/>
              <w:rPr>
                <w:rFonts w:ascii="Calibri" w:hAnsi="Calibri" w:cs="Calibri"/>
                <w:color w:val="7F7F7F" w:themeColor="text1" w:themeTint="80"/>
              </w:rPr>
            </w:pPr>
          </w:p>
        </w:tc>
        <w:tc>
          <w:tcPr>
            <w:tcW w:w="1094" w:type="dxa"/>
          </w:tcPr>
          <w:p w14:paraId="6EC04F05" w14:textId="77777777" w:rsidR="00690C33" w:rsidRPr="00C079BE" w:rsidRDefault="00690C33" w:rsidP="00741A7A">
            <w:pPr>
              <w:pStyle w:val="tbltext"/>
              <w:rPr>
                <w:rFonts w:ascii="Calibri" w:hAnsi="Calibri" w:cs="Calibri"/>
                <w:color w:val="7F7F7F" w:themeColor="text1" w:themeTint="80"/>
              </w:rPr>
            </w:pPr>
          </w:p>
        </w:tc>
        <w:tc>
          <w:tcPr>
            <w:tcW w:w="1094" w:type="dxa"/>
          </w:tcPr>
          <w:p w14:paraId="62A469BA" w14:textId="77777777" w:rsidR="00690C33" w:rsidRPr="00C079BE" w:rsidRDefault="00690C33" w:rsidP="00741A7A">
            <w:pPr>
              <w:pStyle w:val="tbltext"/>
              <w:rPr>
                <w:rFonts w:ascii="Calibri" w:hAnsi="Calibri" w:cs="Calibri"/>
                <w:color w:val="7F7F7F" w:themeColor="text1" w:themeTint="80"/>
              </w:rPr>
            </w:pPr>
          </w:p>
        </w:tc>
        <w:tc>
          <w:tcPr>
            <w:tcW w:w="1094" w:type="dxa"/>
          </w:tcPr>
          <w:p w14:paraId="5878E899" w14:textId="77777777" w:rsidR="00690C33" w:rsidRPr="00C079BE" w:rsidRDefault="00690C33" w:rsidP="00741A7A">
            <w:pPr>
              <w:pStyle w:val="tbltext"/>
              <w:rPr>
                <w:rFonts w:ascii="Calibri" w:hAnsi="Calibri" w:cs="Calibri"/>
                <w:color w:val="7F7F7F" w:themeColor="text1" w:themeTint="80"/>
              </w:rPr>
            </w:pPr>
          </w:p>
        </w:tc>
        <w:tc>
          <w:tcPr>
            <w:tcW w:w="1094" w:type="dxa"/>
          </w:tcPr>
          <w:p w14:paraId="3180223B" w14:textId="77777777" w:rsidR="00690C33" w:rsidRPr="00C079BE" w:rsidRDefault="00690C33" w:rsidP="00741A7A">
            <w:pPr>
              <w:pStyle w:val="tbltext"/>
              <w:rPr>
                <w:rFonts w:ascii="Calibri" w:hAnsi="Calibri" w:cs="Calibri"/>
                <w:color w:val="7F7F7F" w:themeColor="text1" w:themeTint="80"/>
              </w:rPr>
            </w:pPr>
          </w:p>
        </w:tc>
        <w:tc>
          <w:tcPr>
            <w:tcW w:w="1458" w:type="dxa"/>
          </w:tcPr>
          <w:p w14:paraId="1BADF373" w14:textId="77777777" w:rsidR="00690C33" w:rsidRPr="00C079BE" w:rsidRDefault="00690C33" w:rsidP="00741A7A">
            <w:pPr>
              <w:pStyle w:val="tbltext"/>
              <w:rPr>
                <w:rFonts w:ascii="Calibri" w:hAnsi="Calibri" w:cs="Calibri"/>
                <w:color w:val="7F7F7F" w:themeColor="text1" w:themeTint="80"/>
              </w:rPr>
            </w:pPr>
          </w:p>
        </w:tc>
      </w:tr>
      <w:tr w:rsidR="00690C33" w:rsidRPr="005C6C3C" w14:paraId="40963942" w14:textId="77777777" w:rsidTr="00373F52">
        <w:trPr>
          <w:trHeight w:val="1191"/>
        </w:trPr>
        <w:tc>
          <w:tcPr>
            <w:tcW w:w="817" w:type="dxa"/>
            <w:shd w:val="clear" w:color="auto" w:fill="auto"/>
          </w:tcPr>
          <w:p w14:paraId="5B908B9A" w14:textId="77777777" w:rsidR="00690C33" w:rsidRPr="00C079BE" w:rsidRDefault="00690C33" w:rsidP="00741A7A">
            <w:pPr>
              <w:pStyle w:val="tablehead"/>
              <w:rPr>
                <w:rFonts w:ascii="Calibri" w:hAnsi="Calibri" w:cs="Calibri"/>
                <w:b w:val="0"/>
              </w:rPr>
            </w:pPr>
          </w:p>
        </w:tc>
        <w:tc>
          <w:tcPr>
            <w:tcW w:w="6429" w:type="dxa"/>
          </w:tcPr>
          <w:p w14:paraId="53488390" w14:textId="77777777" w:rsidR="00690C33" w:rsidRPr="00C079BE" w:rsidRDefault="00690C33" w:rsidP="00741A7A">
            <w:pPr>
              <w:pStyle w:val="tbltext"/>
              <w:rPr>
                <w:rFonts w:ascii="Calibri" w:hAnsi="Calibri" w:cs="Calibri"/>
                <w:color w:val="7F7F7F" w:themeColor="text1" w:themeTint="80"/>
              </w:rPr>
            </w:pPr>
          </w:p>
        </w:tc>
        <w:tc>
          <w:tcPr>
            <w:tcW w:w="1094" w:type="dxa"/>
          </w:tcPr>
          <w:p w14:paraId="1FEC0561" w14:textId="77777777" w:rsidR="00690C33" w:rsidRPr="00C079BE" w:rsidRDefault="00690C33" w:rsidP="00741A7A">
            <w:pPr>
              <w:pStyle w:val="tbltext"/>
              <w:rPr>
                <w:rFonts w:ascii="Calibri" w:hAnsi="Calibri" w:cs="Calibri"/>
                <w:color w:val="7F7F7F" w:themeColor="text1" w:themeTint="80"/>
              </w:rPr>
            </w:pPr>
          </w:p>
        </w:tc>
        <w:tc>
          <w:tcPr>
            <w:tcW w:w="1094" w:type="dxa"/>
          </w:tcPr>
          <w:p w14:paraId="3C971A74" w14:textId="77777777" w:rsidR="00690C33" w:rsidRPr="00C079BE" w:rsidRDefault="00690C33" w:rsidP="00741A7A">
            <w:pPr>
              <w:pStyle w:val="tbltext"/>
              <w:rPr>
                <w:rFonts w:ascii="Calibri" w:hAnsi="Calibri" w:cs="Calibri"/>
                <w:color w:val="7F7F7F" w:themeColor="text1" w:themeTint="80"/>
              </w:rPr>
            </w:pPr>
          </w:p>
        </w:tc>
        <w:tc>
          <w:tcPr>
            <w:tcW w:w="1094" w:type="dxa"/>
          </w:tcPr>
          <w:p w14:paraId="0BDEA12C" w14:textId="77777777" w:rsidR="00690C33" w:rsidRPr="00C079BE" w:rsidRDefault="00690C33" w:rsidP="00741A7A">
            <w:pPr>
              <w:pStyle w:val="tbltext"/>
              <w:rPr>
                <w:rFonts w:ascii="Calibri" w:hAnsi="Calibri" w:cs="Calibri"/>
                <w:color w:val="7F7F7F" w:themeColor="text1" w:themeTint="80"/>
              </w:rPr>
            </w:pPr>
          </w:p>
        </w:tc>
        <w:tc>
          <w:tcPr>
            <w:tcW w:w="1094" w:type="dxa"/>
          </w:tcPr>
          <w:p w14:paraId="76D9BDF8" w14:textId="77777777" w:rsidR="00690C33" w:rsidRPr="00C079BE" w:rsidRDefault="00690C33" w:rsidP="00741A7A">
            <w:pPr>
              <w:pStyle w:val="tbltext"/>
              <w:rPr>
                <w:rFonts w:ascii="Calibri" w:hAnsi="Calibri" w:cs="Calibri"/>
                <w:color w:val="7F7F7F" w:themeColor="text1" w:themeTint="80"/>
              </w:rPr>
            </w:pPr>
          </w:p>
        </w:tc>
        <w:tc>
          <w:tcPr>
            <w:tcW w:w="1094" w:type="dxa"/>
          </w:tcPr>
          <w:p w14:paraId="1A59BAA6" w14:textId="77777777" w:rsidR="00690C33" w:rsidRPr="00C079BE" w:rsidRDefault="00690C33" w:rsidP="00741A7A">
            <w:pPr>
              <w:pStyle w:val="tbltext"/>
              <w:rPr>
                <w:rFonts w:ascii="Calibri" w:hAnsi="Calibri" w:cs="Calibri"/>
                <w:color w:val="7F7F7F" w:themeColor="text1" w:themeTint="80"/>
              </w:rPr>
            </w:pPr>
          </w:p>
        </w:tc>
        <w:tc>
          <w:tcPr>
            <w:tcW w:w="1458" w:type="dxa"/>
          </w:tcPr>
          <w:p w14:paraId="7F5A26FA" w14:textId="77777777" w:rsidR="00690C33" w:rsidRPr="00C079BE" w:rsidRDefault="00690C33" w:rsidP="00741A7A">
            <w:pPr>
              <w:pStyle w:val="tbltext"/>
              <w:rPr>
                <w:rFonts w:ascii="Calibri" w:hAnsi="Calibri" w:cs="Calibri"/>
                <w:color w:val="7F7F7F" w:themeColor="text1" w:themeTint="80"/>
              </w:rPr>
            </w:pPr>
          </w:p>
        </w:tc>
      </w:tr>
      <w:tr w:rsidR="00690C33" w:rsidRPr="005C6C3C" w14:paraId="755FBEFE" w14:textId="77777777" w:rsidTr="00373F52">
        <w:trPr>
          <w:trHeight w:val="1191"/>
        </w:trPr>
        <w:tc>
          <w:tcPr>
            <w:tcW w:w="817" w:type="dxa"/>
            <w:shd w:val="clear" w:color="auto" w:fill="auto"/>
          </w:tcPr>
          <w:p w14:paraId="5E1F7D4E" w14:textId="77777777" w:rsidR="00690C33" w:rsidRPr="00C079BE" w:rsidRDefault="00690C33" w:rsidP="00741A7A">
            <w:pPr>
              <w:pStyle w:val="tablehead"/>
              <w:rPr>
                <w:rFonts w:ascii="Calibri" w:hAnsi="Calibri" w:cs="Calibri"/>
                <w:b w:val="0"/>
              </w:rPr>
            </w:pPr>
          </w:p>
        </w:tc>
        <w:tc>
          <w:tcPr>
            <w:tcW w:w="6429" w:type="dxa"/>
          </w:tcPr>
          <w:p w14:paraId="7916FB7D" w14:textId="77777777" w:rsidR="00690C33" w:rsidRPr="00C079BE" w:rsidRDefault="00690C33" w:rsidP="00741A7A">
            <w:pPr>
              <w:pStyle w:val="tbltext"/>
              <w:rPr>
                <w:rFonts w:ascii="Calibri" w:hAnsi="Calibri" w:cs="Calibri"/>
                <w:color w:val="7F7F7F" w:themeColor="text1" w:themeTint="80"/>
              </w:rPr>
            </w:pPr>
          </w:p>
        </w:tc>
        <w:tc>
          <w:tcPr>
            <w:tcW w:w="1094" w:type="dxa"/>
          </w:tcPr>
          <w:p w14:paraId="01BAE8AB" w14:textId="77777777" w:rsidR="00690C33" w:rsidRPr="00C079BE" w:rsidRDefault="00690C33" w:rsidP="00741A7A">
            <w:pPr>
              <w:pStyle w:val="tbltext"/>
              <w:rPr>
                <w:rFonts w:ascii="Calibri" w:hAnsi="Calibri" w:cs="Calibri"/>
                <w:color w:val="7F7F7F" w:themeColor="text1" w:themeTint="80"/>
              </w:rPr>
            </w:pPr>
          </w:p>
        </w:tc>
        <w:tc>
          <w:tcPr>
            <w:tcW w:w="1094" w:type="dxa"/>
          </w:tcPr>
          <w:p w14:paraId="7A7C9E24" w14:textId="77777777" w:rsidR="00690C33" w:rsidRPr="00C079BE" w:rsidRDefault="00690C33" w:rsidP="00741A7A">
            <w:pPr>
              <w:pStyle w:val="tbltext"/>
              <w:rPr>
                <w:rFonts w:ascii="Calibri" w:hAnsi="Calibri" w:cs="Calibri"/>
                <w:color w:val="7F7F7F" w:themeColor="text1" w:themeTint="80"/>
              </w:rPr>
            </w:pPr>
          </w:p>
        </w:tc>
        <w:tc>
          <w:tcPr>
            <w:tcW w:w="1094" w:type="dxa"/>
          </w:tcPr>
          <w:p w14:paraId="19CBC9DD" w14:textId="77777777" w:rsidR="00690C33" w:rsidRPr="00C079BE" w:rsidRDefault="00690C33" w:rsidP="00741A7A">
            <w:pPr>
              <w:pStyle w:val="tbltext"/>
              <w:rPr>
                <w:rFonts w:ascii="Calibri" w:hAnsi="Calibri" w:cs="Calibri"/>
                <w:color w:val="7F7F7F" w:themeColor="text1" w:themeTint="80"/>
              </w:rPr>
            </w:pPr>
          </w:p>
        </w:tc>
        <w:tc>
          <w:tcPr>
            <w:tcW w:w="1094" w:type="dxa"/>
          </w:tcPr>
          <w:p w14:paraId="3A0BD45D" w14:textId="77777777" w:rsidR="00690C33" w:rsidRPr="00C079BE" w:rsidRDefault="00690C33" w:rsidP="00741A7A">
            <w:pPr>
              <w:pStyle w:val="tbltext"/>
              <w:rPr>
                <w:rFonts w:ascii="Calibri" w:hAnsi="Calibri" w:cs="Calibri"/>
                <w:color w:val="7F7F7F" w:themeColor="text1" w:themeTint="80"/>
              </w:rPr>
            </w:pPr>
          </w:p>
        </w:tc>
        <w:tc>
          <w:tcPr>
            <w:tcW w:w="1094" w:type="dxa"/>
          </w:tcPr>
          <w:p w14:paraId="72DECCA6" w14:textId="77777777" w:rsidR="00690C33" w:rsidRPr="00C079BE" w:rsidRDefault="00690C33" w:rsidP="00741A7A">
            <w:pPr>
              <w:pStyle w:val="tbltext"/>
              <w:rPr>
                <w:rFonts w:ascii="Calibri" w:hAnsi="Calibri" w:cs="Calibri"/>
                <w:color w:val="7F7F7F" w:themeColor="text1" w:themeTint="80"/>
              </w:rPr>
            </w:pPr>
          </w:p>
        </w:tc>
        <w:tc>
          <w:tcPr>
            <w:tcW w:w="1458" w:type="dxa"/>
          </w:tcPr>
          <w:p w14:paraId="685DE67A" w14:textId="77777777" w:rsidR="00690C33" w:rsidRPr="00C079BE" w:rsidRDefault="00690C33" w:rsidP="00741A7A">
            <w:pPr>
              <w:pStyle w:val="tbltext"/>
              <w:rPr>
                <w:rFonts w:ascii="Calibri" w:hAnsi="Calibri" w:cs="Calibri"/>
                <w:color w:val="7F7F7F" w:themeColor="text1" w:themeTint="80"/>
              </w:rPr>
            </w:pPr>
          </w:p>
        </w:tc>
      </w:tr>
    </w:tbl>
    <w:p w14:paraId="752F0CF5" w14:textId="77777777" w:rsidR="00690C33" w:rsidRPr="00C079BE" w:rsidRDefault="00690C33" w:rsidP="00690C33">
      <w:pPr>
        <w:pStyle w:val="tabletitlefullwidth"/>
        <w:spacing w:before="120" w:after="0"/>
        <w:rPr>
          <w:rFonts w:ascii="Calibri" w:hAnsi="Calibri" w:cs="Calibri"/>
          <w:b w:val="0"/>
        </w:rPr>
      </w:pP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2118"/>
        <w:gridCol w:w="937"/>
        <w:gridCol w:w="880"/>
        <w:gridCol w:w="2231"/>
        <w:gridCol w:w="2117"/>
        <w:gridCol w:w="937"/>
        <w:gridCol w:w="880"/>
      </w:tblGrid>
      <w:tr w:rsidR="00690C33" w:rsidRPr="002A57AF" w14:paraId="5937FACA" w14:textId="77777777" w:rsidTr="00373F52">
        <w:tc>
          <w:tcPr>
            <w:tcW w:w="2489" w:type="dxa"/>
            <w:shd w:val="clear" w:color="auto" w:fill="auto"/>
          </w:tcPr>
          <w:p w14:paraId="2911086B" w14:textId="77777777" w:rsidR="00690C33" w:rsidRPr="00C079BE" w:rsidRDefault="00690C33" w:rsidP="00741A7A">
            <w:pPr>
              <w:pStyle w:val="tablehead"/>
              <w:keepNext w:val="0"/>
              <w:spacing w:before="180" w:after="180"/>
              <w:rPr>
                <w:rFonts w:ascii="Calibri" w:hAnsi="Calibri" w:cs="Calibri"/>
              </w:rPr>
            </w:pPr>
            <w:r w:rsidRPr="00C079BE">
              <w:rPr>
                <w:rFonts w:ascii="Calibri" w:hAnsi="Calibri" w:cs="Calibri"/>
              </w:rPr>
              <w:t>Supervisor signature</w:t>
            </w:r>
          </w:p>
        </w:tc>
        <w:tc>
          <w:tcPr>
            <w:tcW w:w="2489" w:type="dxa"/>
            <w:shd w:val="clear" w:color="auto" w:fill="auto"/>
          </w:tcPr>
          <w:p w14:paraId="0D7CBCA1" w14:textId="77777777" w:rsidR="00690C33" w:rsidRPr="00C079BE" w:rsidRDefault="00690C33" w:rsidP="00741A7A">
            <w:pPr>
              <w:pStyle w:val="tablehead"/>
              <w:keepNext w:val="0"/>
              <w:spacing w:before="180" w:after="180"/>
              <w:rPr>
                <w:rFonts w:ascii="Calibri" w:hAnsi="Calibri" w:cs="Calibri"/>
              </w:rPr>
            </w:pPr>
          </w:p>
        </w:tc>
        <w:tc>
          <w:tcPr>
            <w:tcW w:w="1009" w:type="dxa"/>
            <w:shd w:val="clear" w:color="auto" w:fill="auto"/>
          </w:tcPr>
          <w:p w14:paraId="055D121B" w14:textId="77777777" w:rsidR="00690C33" w:rsidRPr="00C079BE" w:rsidRDefault="00690C33" w:rsidP="00741A7A">
            <w:pPr>
              <w:pStyle w:val="tablehead"/>
              <w:keepNext w:val="0"/>
              <w:spacing w:before="180" w:after="180"/>
              <w:rPr>
                <w:rFonts w:ascii="Calibri" w:hAnsi="Calibri" w:cs="Calibri"/>
              </w:rPr>
            </w:pPr>
            <w:r w:rsidRPr="00C079BE">
              <w:rPr>
                <w:rFonts w:ascii="Calibri" w:hAnsi="Calibri" w:cs="Calibri"/>
              </w:rPr>
              <w:t>Date</w:t>
            </w:r>
          </w:p>
        </w:tc>
        <w:tc>
          <w:tcPr>
            <w:tcW w:w="1009" w:type="dxa"/>
            <w:shd w:val="clear" w:color="auto" w:fill="auto"/>
          </w:tcPr>
          <w:p w14:paraId="5E8C5053" w14:textId="77777777" w:rsidR="00690C33" w:rsidRPr="00C079BE" w:rsidRDefault="00690C33" w:rsidP="00741A7A">
            <w:pPr>
              <w:pStyle w:val="tablehead"/>
              <w:keepNext w:val="0"/>
              <w:spacing w:before="180" w:after="180"/>
              <w:rPr>
                <w:rFonts w:ascii="Calibri" w:hAnsi="Calibri" w:cs="Calibri"/>
              </w:rPr>
            </w:pPr>
          </w:p>
        </w:tc>
        <w:tc>
          <w:tcPr>
            <w:tcW w:w="2489" w:type="dxa"/>
            <w:shd w:val="clear" w:color="auto" w:fill="auto"/>
          </w:tcPr>
          <w:p w14:paraId="47F27B09" w14:textId="77777777" w:rsidR="00690C33" w:rsidRPr="00C079BE" w:rsidRDefault="00690C33" w:rsidP="00741A7A">
            <w:pPr>
              <w:pStyle w:val="tablehead"/>
              <w:keepNext w:val="0"/>
              <w:spacing w:before="180" w:after="180"/>
              <w:rPr>
                <w:rFonts w:ascii="Calibri" w:hAnsi="Calibri" w:cs="Calibri"/>
              </w:rPr>
            </w:pPr>
            <w:r w:rsidRPr="00C079BE">
              <w:rPr>
                <w:rFonts w:ascii="Calibri" w:hAnsi="Calibri" w:cs="Calibri"/>
              </w:rPr>
              <w:t>Witness signature</w:t>
            </w:r>
          </w:p>
        </w:tc>
        <w:tc>
          <w:tcPr>
            <w:tcW w:w="2489" w:type="dxa"/>
            <w:shd w:val="clear" w:color="auto" w:fill="auto"/>
          </w:tcPr>
          <w:p w14:paraId="3C66DDEA" w14:textId="77777777" w:rsidR="00690C33" w:rsidRPr="00C079BE" w:rsidRDefault="00690C33" w:rsidP="00741A7A">
            <w:pPr>
              <w:pStyle w:val="tablehead"/>
              <w:keepNext w:val="0"/>
              <w:spacing w:before="180" w:after="180"/>
              <w:rPr>
                <w:rFonts w:ascii="Calibri" w:hAnsi="Calibri" w:cs="Calibri"/>
              </w:rPr>
            </w:pPr>
          </w:p>
        </w:tc>
        <w:tc>
          <w:tcPr>
            <w:tcW w:w="1009" w:type="dxa"/>
            <w:shd w:val="clear" w:color="auto" w:fill="auto"/>
          </w:tcPr>
          <w:p w14:paraId="515C2516" w14:textId="77777777" w:rsidR="00690C33" w:rsidRPr="00C079BE" w:rsidRDefault="00690C33" w:rsidP="00741A7A">
            <w:pPr>
              <w:pStyle w:val="tablehead"/>
              <w:keepNext w:val="0"/>
              <w:spacing w:before="180" w:after="180"/>
              <w:rPr>
                <w:rFonts w:ascii="Calibri" w:hAnsi="Calibri" w:cs="Calibri"/>
                <w:b w:val="0"/>
              </w:rPr>
            </w:pPr>
            <w:r w:rsidRPr="00C079BE">
              <w:rPr>
                <w:rFonts w:ascii="Calibri" w:hAnsi="Calibri" w:cs="Calibri"/>
              </w:rPr>
              <w:t>Date</w:t>
            </w:r>
          </w:p>
        </w:tc>
        <w:tc>
          <w:tcPr>
            <w:tcW w:w="1009" w:type="dxa"/>
            <w:shd w:val="clear" w:color="auto" w:fill="auto"/>
          </w:tcPr>
          <w:p w14:paraId="570796FB" w14:textId="77777777" w:rsidR="00690C33" w:rsidRPr="00C079BE" w:rsidRDefault="00690C33" w:rsidP="00741A7A">
            <w:pPr>
              <w:pStyle w:val="tablehead"/>
              <w:keepNext w:val="0"/>
              <w:spacing w:before="180" w:after="180"/>
              <w:rPr>
                <w:rFonts w:ascii="Calibri" w:hAnsi="Calibri" w:cs="Calibri"/>
                <w:b w:val="0"/>
              </w:rPr>
            </w:pPr>
          </w:p>
        </w:tc>
      </w:tr>
    </w:tbl>
    <w:p w14:paraId="539D0EE4" w14:textId="77777777" w:rsidR="00690C33" w:rsidRDefault="00690C33" w:rsidP="00690C33">
      <w:pPr>
        <w:spacing w:after="200" w:line="276" w:lineRule="auto"/>
        <w:rPr>
          <w:b/>
          <w:sz w:val="20"/>
        </w:rPr>
      </w:pPr>
    </w:p>
    <w:p w14:paraId="60BF7809" w14:textId="77777777" w:rsidR="00761BAA" w:rsidRDefault="00761BAA" w:rsidP="00690C33">
      <w:pPr>
        <w:spacing w:after="200" w:line="276" w:lineRule="auto"/>
        <w:rPr>
          <w:b/>
          <w:sz w:val="20"/>
        </w:rPr>
      </w:pPr>
    </w:p>
    <w:p w14:paraId="4B51362A" w14:textId="77777777" w:rsidR="00690C33" w:rsidRPr="00C079BE" w:rsidRDefault="00690C33" w:rsidP="00761BAA">
      <w:pPr>
        <w:pStyle w:val="Heading2"/>
      </w:pPr>
      <w:r w:rsidRPr="00C079BE">
        <w:lastRenderedPageBreak/>
        <w:t xml:space="preserve">Notes to Document A: Practical auditing and other equivalent experience </w:t>
      </w:r>
    </w:p>
    <w:p w14:paraId="0597D456" w14:textId="77777777" w:rsidR="00690C33" w:rsidRPr="00C079BE" w:rsidRDefault="00690C33" w:rsidP="00690C33">
      <w:pPr>
        <w:pStyle w:val="EndnoteText"/>
        <w:numPr>
          <w:ilvl w:val="0"/>
          <w:numId w:val="25"/>
        </w:numPr>
        <w:spacing w:before="120" w:after="0"/>
        <w:ind w:left="357" w:hanging="357"/>
        <w:rPr>
          <w:rFonts w:ascii="Calibri" w:hAnsi="Calibri" w:cs="Calibri"/>
        </w:rPr>
      </w:pPr>
      <w:r w:rsidRPr="00C079BE">
        <w:rPr>
          <w:rFonts w:ascii="Calibri" w:hAnsi="Calibri" w:cs="Calibri"/>
        </w:rPr>
        <w:t>Your hours per year based on the five-year period immediately before the date of your application. Each year will not be a calendar year unless you apply on 1 January. You must determine each year of the five-year period by reference to the date of your application. Your hours must be based on contemporaneous time records kept for each audit engagement at the relevant time. If you do not have contemporaneous time records, your supervisor may provide an estimate of the number of hours spent and must disclose that in the capability declaration.</w:t>
      </w:r>
    </w:p>
    <w:p w14:paraId="2CB98A03" w14:textId="77777777" w:rsidR="00690C33" w:rsidRPr="00C079BE" w:rsidRDefault="00690C33" w:rsidP="00690C33">
      <w:pPr>
        <w:pStyle w:val="EndnoteText"/>
        <w:numPr>
          <w:ilvl w:val="0"/>
          <w:numId w:val="25"/>
        </w:numPr>
        <w:spacing w:before="120" w:after="0"/>
        <w:ind w:left="357" w:hanging="357"/>
        <w:rPr>
          <w:rFonts w:ascii="Calibri" w:hAnsi="Calibri" w:cs="Calibri"/>
        </w:rPr>
      </w:pPr>
      <w:r w:rsidRPr="00C079BE">
        <w:rPr>
          <w:rFonts w:ascii="Calibri" w:hAnsi="Calibri" w:cs="Calibri"/>
        </w:rPr>
        <w:t>Ensure any overseas experience is clearly identified as such.</w:t>
      </w:r>
    </w:p>
    <w:p w14:paraId="64F0535A" w14:textId="77777777" w:rsidR="00690C33" w:rsidRPr="00C079BE" w:rsidRDefault="00690C33" w:rsidP="00690C33">
      <w:pPr>
        <w:pStyle w:val="EndnoteText"/>
        <w:numPr>
          <w:ilvl w:val="0"/>
          <w:numId w:val="25"/>
        </w:numPr>
        <w:spacing w:before="120" w:after="0"/>
        <w:ind w:left="357" w:hanging="357"/>
        <w:rPr>
          <w:rFonts w:ascii="Calibri" w:hAnsi="Calibri" w:cs="Calibri"/>
        </w:rPr>
      </w:pPr>
      <w:r w:rsidRPr="00C079BE">
        <w:rPr>
          <w:rFonts w:ascii="Calibri" w:hAnsi="Calibri" w:cs="Calibri"/>
        </w:rPr>
        <w:t>Number each item consecutively. Insert additional rows as required.</w:t>
      </w:r>
    </w:p>
    <w:p w14:paraId="72BAA1B9" w14:textId="77777777" w:rsidR="00690C33" w:rsidRPr="00C079BE" w:rsidRDefault="00690C33" w:rsidP="00690C33">
      <w:pPr>
        <w:pStyle w:val="EndnoteText"/>
        <w:numPr>
          <w:ilvl w:val="0"/>
          <w:numId w:val="25"/>
        </w:numPr>
        <w:spacing w:before="120" w:after="0"/>
        <w:ind w:left="357" w:hanging="357"/>
        <w:rPr>
          <w:rFonts w:ascii="Calibri" w:hAnsi="Calibri" w:cs="Calibri"/>
        </w:rPr>
      </w:pPr>
      <w:r w:rsidRPr="00C079BE">
        <w:rPr>
          <w:rFonts w:ascii="Calibri" w:hAnsi="Calibri" w:cs="Calibri"/>
        </w:rPr>
        <w:t xml:space="preserve">Insert the name of the entity you audited. If the entity you have performed audit work for is part of a group, provide the name of the parent entity followed by the name of any relevant group entity. Do not provide details for the parent entity itself (except its name), unless you actually performed audit work for the parent entity. Please insert blank rows before and after groups of entities to distinguish them from other non-related entities. </w:t>
      </w:r>
    </w:p>
    <w:p w14:paraId="7CDB23F9" w14:textId="77777777" w:rsidR="00690C33" w:rsidRPr="00C079BE" w:rsidRDefault="00690C33" w:rsidP="00690C33">
      <w:pPr>
        <w:pStyle w:val="EndnoteText"/>
        <w:numPr>
          <w:ilvl w:val="0"/>
          <w:numId w:val="25"/>
        </w:numPr>
        <w:spacing w:before="120" w:after="0"/>
        <w:ind w:left="357" w:hanging="357"/>
        <w:rPr>
          <w:rFonts w:ascii="Calibri" w:hAnsi="Calibri" w:cs="Calibri"/>
        </w:rPr>
      </w:pPr>
      <w:r w:rsidRPr="00C079BE">
        <w:rPr>
          <w:rFonts w:ascii="Calibri" w:hAnsi="Calibri" w:cs="Calibri"/>
        </w:rPr>
        <w:t>After the entity name, insert a description of the entity [type] in brackets. Type includes, for example, registered organisation, disclosing entity, registered managed investment scheme, public company, large proprietary company, listed, small proprietary company controlled by a foreign company, small proprietary company—shareholder direction, unlisted, small proprietary company—direction by ASIC (Australian Securities and Investments Commission).</w:t>
      </w:r>
    </w:p>
    <w:p w14:paraId="7E000BB4" w14:textId="77777777" w:rsidR="00690C33" w:rsidRPr="00C079BE" w:rsidRDefault="00690C33" w:rsidP="00690C33">
      <w:pPr>
        <w:pStyle w:val="EndnoteText"/>
        <w:numPr>
          <w:ilvl w:val="0"/>
          <w:numId w:val="25"/>
        </w:numPr>
        <w:spacing w:before="120" w:after="0"/>
        <w:ind w:left="357" w:hanging="357"/>
        <w:rPr>
          <w:rFonts w:ascii="Calibri" w:hAnsi="Calibri" w:cs="Calibri"/>
        </w:rPr>
      </w:pPr>
      <w:r w:rsidRPr="00C079BE">
        <w:rPr>
          <w:rFonts w:ascii="Calibri" w:hAnsi="Calibri" w:cs="Calibri"/>
        </w:rPr>
        <w:t>Identifier includes a unique identifier such as ACN, ABN or ARBN.</w:t>
      </w:r>
    </w:p>
    <w:p w14:paraId="62CDE928" w14:textId="77777777" w:rsidR="00690C33" w:rsidRPr="00C079BE" w:rsidRDefault="00690C33" w:rsidP="00690C33">
      <w:pPr>
        <w:pStyle w:val="EndnoteText"/>
        <w:numPr>
          <w:ilvl w:val="0"/>
          <w:numId w:val="25"/>
        </w:numPr>
        <w:spacing w:before="120" w:after="0"/>
        <w:ind w:left="357" w:hanging="357"/>
        <w:rPr>
          <w:rFonts w:ascii="Calibri" w:hAnsi="Calibri" w:cs="Calibri"/>
        </w:rPr>
      </w:pPr>
      <w:r w:rsidRPr="00C079BE">
        <w:rPr>
          <w:rFonts w:ascii="Calibri" w:hAnsi="Calibri" w:cs="Calibri"/>
        </w:rPr>
        <w:t>Insert as column headings the date of the relevant financial year end, or other year end, for the relevant year.</w:t>
      </w:r>
    </w:p>
    <w:p w14:paraId="10768B9C" w14:textId="77777777" w:rsidR="00690C33" w:rsidRPr="00C079BE" w:rsidRDefault="00690C33" w:rsidP="00690C33">
      <w:pPr>
        <w:pStyle w:val="EndnoteText"/>
        <w:numPr>
          <w:ilvl w:val="0"/>
          <w:numId w:val="25"/>
        </w:numPr>
        <w:spacing w:before="120" w:after="0"/>
        <w:ind w:left="357" w:hanging="357"/>
        <w:rPr>
          <w:rFonts w:ascii="Calibri" w:hAnsi="Calibri" w:cs="Calibri"/>
        </w:rPr>
      </w:pPr>
      <w:r w:rsidRPr="00C079BE">
        <w:rPr>
          <w:rFonts w:ascii="Calibri" w:hAnsi="Calibri" w:cs="Calibri"/>
        </w:rPr>
        <w:t>You must have a total of 3,000 hours of practical audit experience, including 750 hours of supervisory audit experience performed on audits of companies or organisations. You are not required to provide details of your practical audit experience hours once a total of 3,000 hours is reached within Tables A1.1 and A2.1.</w:t>
      </w:r>
    </w:p>
    <w:p w14:paraId="2ED69E9D" w14:textId="77777777" w:rsidR="00690C33" w:rsidRPr="00C079BE" w:rsidRDefault="00690C33" w:rsidP="00690C33">
      <w:pPr>
        <w:pStyle w:val="EndnoteText"/>
        <w:numPr>
          <w:ilvl w:val="0"/>
          <w:numId w:val="25"/>
        </w:numPr>
        <w:spacing w:before="120" w:after="0"/>
        <w:ind w:left="357" w:hanging="357"/>
        <w:rPr>
          <w:rFonts w:ascii="Calibri" w:hAnsi="Calibri" w:cs="Calibri"/>
        </w:rPr>
      </w:pPr>
      <w:r w:rsidRPr="00C079BE">
        <w:rPr>
          <w:rFonts w:ascii="Calibri" w:hAnsi="Calibri" w:cs="Calibri"/>
        </w:rPr>
        <w:t xml:space="preserve">You may only rely on hours spent supervising other professional members of the audit team. This does not include supervising persons who are not professional members of the audit team. </w:t>
      </w:r>
    </w:p>
    <w:p w14:paraId="7A8FB6B0" w14:textId="77777777" w:rsidR="00690C33" w:rsidRPr="00C079BE" w:rsidRDefault="00690C33" w:rsidP="00690C33">
      <w:pPr>
        <w:pStyle w:val="EndnoteText"/>
        <w:numPr>
          <w:ilvl w:val="0"/>
          <w:numId w:val="25"/>
        </w:numPr>
        <w:spacing w:before="120" w:after="0"/>
        <w:ind w:left="357" w:hanging="357"/>
        <w:rPr>
          <w:rFonts w:ascii="Calibri" w:hAnsi="Calibri" w:cs="Calibri"/>
        </w:rPr>
      </w:pPr>
      <w:r w:rsidRPr="00C079BE">
        <w:rPr>
          <w:rFonts w:ascii="Calibri" w:hAnsi="Calibri" w:cs="Calibri"/>
        </w:rPr>
        <w:t>Provide details of any other practical experience that you consider equivalent (e.g. providing expert reports). In addition, provide details of the legislation (if any) requiring the audit.</w:t>
      </w:r>
    </w:p>
    <w:p w14:paraId="76606CFA" w14:textId="0BC2CB11" w:rsidR="00690C33" w:rsidRPr="005C6C3C" w:rsidRDefault="00690C33" w:rsidP="00690C33">
      <w:pPr>
        <w:pStyle w:val="Paragraph"/>
        <w:rPr>
          <w:rFonts w:cs="Calibri"/>
        </w:rPr>
      </w:pPr>
    </w:p>
    <w:sectPr w:rsidR="00690C33" w:rsidRPr="005C6C3C" w:rsidSect="009235E3">
      <w:headerReference w:type="default" r:id="rId12"/>
      <w:footerReference w:type="default" r:id="rId13"/>
      <w:headerReference w:type="first" r:id="rId14"/>
      <w:footerReference w:type="first" r:id="rId15"/>
      <w:type w:val="continuous"/>
      <w:pgSz w:w="16838" w:h="11906" w:orient="landscape" w:code="9"/>
      <w:pgMar w:top="992" w:right="2807" w:bottom="992" w:left="1673"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A70F" w14:textId="77777777" w:rsidR="009A1C38" w:rsidRDefault="009A1C38" w:rsidP="008E21DE">
      <w:pPr>
        <w:spacing w:before="0" w:after="0"/>
      </w:pPr>
      <w:r>
        <w:separator/>
      </w:r>
    </w:p>
    <w:p w14:paraId="1F9FB0CF" w14:textId="77777777" w:rsidR="009A1C38" w:rsidRDefault="009A1C38"/>
    <w:p w14:paraId="4C4EBE2E" w14:textId="77777777" w:rsidR="009A1C38" w:rsidRDefault="009A1C38"/>
  </w:endnote>
  <w:endnote w:type="continuationSeparator" w:id="0">
    <w:p w14:paraId="2D226C54" w14:textId="77777777" w:rsidR="009A1C38" w:rsidRDefault="009A1C38" w:rsidP="008E21DE">
      <w:pPr>
        <w:spacing w:before="0" w:after="0"/>
      </w:pPr>
      <w:r>
        <w:continuationSeparator/>
      </w:r>
    </w:p>
    <w:p w14:paraId="1CA2992D" w14:textId="77777777" w:rsidR="009A1C38" w:rsidRDefault="009A1C38"/>
    <w:p w14:paraId="24DB11D7" w14:textId="77777777" w:rsidR="009A1C38" w:rsidRDefault="009A1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3047"/>
      <w:docPartObj>
        <w:docPartGallery w:val="Page Numbers (Bottom of Page)"/>
        <w:docPartUnique/>
      </w:docPartObj>
    </w:sdtPr>
    <w:sdtEndPr>
      <w:rPr>
        <w:rFonts w:cs="Calibri"/>
        <w:noProof/>
      </w:rPr>
    </w:sdtEndPr>
    <w:sdtContent>
      <w:p w14:paraId="1AD49A01" w14:textId="60BCCC2D" w:rsidR="00E71783" w:rsidRPr="00BA0F76" w:rsidRDefault="007E3A4C" w:rsidP="00BA0F76">
        <w:pPr>
          <w:pStyle w:val="Footer-Title"/>
          <w:tabs>
            <w:tab w:val="left" w:pos="6946"/>
          </w:tabs>
          <w:rPr>
            <w:rFonts w:cs="Calibri"/>
            <w:szCs w:val="18"/>
          </w:rPr>
        </w:pPr>
        <w:r w:rsidRPr="007E3A4C">
          <w:t>Document A: Practical auditing and other equivalent experience</w:t>
        </w:r>
        <w:r w:rsidR="00BA0F76">
          <w:rPr>
            <w:rStyle w:val="PageNumber"/>
            <w:rFonts w:ascii="Calibri" w:hAnsi="Calibri" w:cs="Calibri"/>
            <w:sz w:val="18"/>
            <w:szCs w:val="18"/>
          </w:rPr>
          <w:tab/>
        </w:r>
        <w:r w:rsidR="00BA0F76">
          <w:rPr>
            <w:rStyle w:val="PageNumber"/>
            <w:rFonts w:ascii="Calibri" w:hAnsi="Calibri" w:cs="Calibri"/>
            <w:sz w:val="18"/>
            <w:szCs w:val="18"/>
          </w:rPr>
          <w:tab/>
        </w:r>
        <w:r w:rsidR="00BA0F76">
          <w:rPr>
            <w:rStyle w:val="PageNumber"/>
            <w:rFonts w:ascii="Calibri" w:hAnsi="Calibri" w:cs="Calibri"/>
            <w:sz w:val="18"/>
            <w:szCs w:val="18"/>
          </w:rPr>
          <w:tab/>
        </w:r>
        <w:r w:rsidR="009235E3">
          <w:rPr>
            <w:rStyle w:val="PageNumber"/>
            <w:rFonts w:ascii="Calibri" w:hAnsi="Calibri" w:cs="Calibri"/>
            <w:sz w:val="18"/>
            <w:szCs w:val="18"/>
          </w:rPr>
          <w:tab/>
        </w:r>
        <w:r w:rsidR="009235E3">
          <w:rPr>
            <w:rStyle w:val="PageNumber"/>
            <w:rFonts w:ascii="Calibri" w:hAnsi="Calibri" w:cs="Calibri"/>
            <w:sz w:val="18"/>
            <w:szCs w:val="18"/>
          </w:rPr>
          <w:tab/>
        </w:r>
        <w:r w:rsidR="009235E3">
          <w:rPr>
            <w:rStyle w:val="PageNumber"/>
            <w:rFonts w:ascii="Calibri" w:hAnsi="Calibri" w:cs="Calibri"/>
            <w:sz w:val="18"/>
            <w:szCs w:val="18"/>
          </w:rPr>
          <w:tab/>
        </w:r>
        <w:r w:rsidR="009235E3" w:rsidRPr="009235E3">
          <w:rPr>
            <w:rStyle w:val="PageNumber"/>
            <w:rFonts w:ascii="Calibri" w:hAnsi="Calibri" w:cs="Calibri"/>
            <w:sz w:val="18"/>
            <w:szCs w:val="18"/>
          </w:rPr>
          <w:t xml:space="preserve">6 March 2023 </w:t>
        </w:r>
        <w:r w:rsidR="00BA0F76" w:rsidRPr="00931BAA">
          <w:rPr>
            <w:rStyle w:val="PageNumber"/>
            <w:rFonts w:ascii="Calibri" w:hAnsi="Calibri" w:cs="Calibri"/>
            <w:sz w:val="18"/>
            <w:szCs w:val="18"/>
          </w:rPr>
          <w:t xml:space="preserve">| p. </w:t>
        </w:r>
        <w:r w:rsidR="00BA0F76" w:rsidRPr="00931BAA">
          <w:rPr>
            <w:rFonts w:cs="Calibri"/>
          </w:rPr>
          <w:fldChar w:fldCharType="begin"/>
        </w:r>
        <w:r w:rsidR="00BA0F76" w:rsidRPr="00931BAA">
          <w:rPr>
            <w:rFonts w:cs="Calibri"/>
          </w:rPr>
          <w:instrText xml:space="preserve"> PAGE   \* MERGEFORMAT </w:instrText>
        </w:r>
        <w:r w:rsidR="00BA0F76" w:rsidRPr="00931BAA">
          <w:rPr>
            <w:rFonts w:cs="Calibri"/>
          </w:rPr>
          <w:fldChar w:fldCharType="separate"/>
        </w:r>
        <w:r w:rsidR="00BA0F76">
          <w:rPr>
            <w:rFonts w:cs="Calibri"/>
          </w:rPr>
          <w:t>2</w:t>
        </w:r>
        <w:r w:rsidR="00BA0F76" w:rsidRPr="00931BAA">
          <w:rPr>
            <w:rFonts w:cs="Calibr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858336"/>
      <w:docPartObj>
        <w:docPartGallery w:val="Page Numbers (Bottom of Page)"/>
        <w:docPartUnique/>
      </w:docPartObj>
    </w:sdtPr>
    <w:sdtEndPr>
      <w:rPr>
        <w:rFonts w:cs="Calibri"/>
        <w:noProof/>
      </w:rPr>
    </w:sdtEndPr>
    <w:sdtContent>
      <w:p w14:paraId="785F7D31" w14:textId="31E1C7A2" w:rsidR="008638BA" w:rsidRPr="008638BA" w:rsidRDefault="008638BA" w:rsidP="008638BA">
        <w:pPr>
          <w:pStyle w:val="Footer-Title"/>
          <w:tabs>
            <w:tab w:val="left" w:pos="6946"/>
          </w:tabs>
          <w:rPr>
            <w:rFonts w:cs="Calibri"/>
            <w:szCs w:val="18"/>
          </w:rPr>
        </w:pPr>
        <w:r w:rsidRPr="007E3A4C">
          <w:t>Document A: Practical auditing and other equivalent experience</w:t>
        </w:r>
        <w:r>
          <w:rPr>
            <w:rStyle w:val="PageNumber"/>
            <w:rFonts w:ascii="Calibri" w:hAnsi="Calibri" w:cs="Calibri"/>
            <w:sz w:val="18"/>
            <w:szCs w:val="18"/>
          </w:rPr>
          <w:tab/>
        </w:r>
        <w:r>
          <w:rPr>
            <w:rStyle w:val="PageNumber"/>
            <w:rFonts w:ascii="Calibri" w:hAnsi="Calibri" w:cs="Calibri"/>
            <w:sz w:val="18"/>
            <w:szCs w:val="18"/>
          </w:rPr>
          <w:tab/>
        </w:r>
        <w:r>
          <w:rPr>
            <w:rStyle w:val="PageNumber"/>
            <w:rFonts w:ascii="Calibri" w:hAnsi="Calibri" w:cs="Calibri"/>
            <w:sz w:val="18"/>
            <w:szCs w:val="18"/>
          </w:rPr>
          <w:tab/>
        </w:r>
        <w:r>
          <w:rPr>
            <w:rStyle w:val="PageNumber"/>
            <w:rFonts w:ascii="Calibri" w:hAnsi="Calibri" w:cs="Calibri"/>
            <w:sz w:val="18"/>
            <w:szCs w:val="18"/>
          </w:rPr>
          <w:tab/>
        </w:r>
        <w:r>
          <w:rPr>
            <w:rStyle w:val="PageNumber"/>
            <w:rFonts w:ascii="Calibri" w:hAnsi="Calibri" w:cs="Calibri"/>
            <w:sz w:val="18"/>
            <w:szCs w:val="18"/>
          </w:rPr>
          <w:tab/>
        </w:r>
        <w:r>
          <w:rPr>
            <w:rStyle w:val="PageNumber"/>
            <w:rFonts w:ascii="Calibri" w:hAnsi="Calibri" w:cs="Calibri"/>
            <w:sz w:val="18"/>
            <w:szCs w:val="18"/>
          </w:rPr>
          <w:tab/>
        </w:r>
        <w:r w:rsidRPr="009235E3">
          <w:rPr>
            <w:rStyle w:val="PageNumber"/>
            <w:rFonts w:ascii="Calibri" w:hAnsi="Calibri" w:cs="Calibri"/>
            <w:sz w:val="18"/>
            <w:szCs w:val="18"/>
          </w:rPr>
          <w:t xml:space="preserve">6 March 2023 </w:t>
        </w:r>
        <w:r w:rsidRPr="00931BAA">
          <w:rPr>
            <w:rStyle w:val="PageNumber"/>
            <w:rFonts w:ascii="Calibri" w:hAnsi="Calibri" w:cs="Calibri"/>
            <w:sz w:val="18"/>
            <w:szCs w:val="18"/>
          </w:rPr>
          <w:t xml:space="preserve">| p. </w:t>
        </w:r>
        <w:r w:rsidRPr="00931BAA">
          <w:rPr>
            <w:rFonts w:cs="Calibri"/>
          </w:rPr>
          <w:fldChar w:fldCharType="begin"/>
        </w:r>
        <w:r w:rsidRPr="00931BAA">
          <w:rPr>
            <w:rFonts w:cs="Calibri"/>
          </w:rPr>
          <w:instrText xml:space="preserve"> PAGE   \* MERGEFORMAT </w:instrText>
        </w:r>
        <w:r w:rsidRPr="00931BAA">
          <w:rPr>
            <w:rFonts w:cs="Calibri"/>
          </w:rPr>
          <w:fldChar w:fldCharType="separate"/>
        </w:r>
        <w:r>
          <w:rPr>
            <w:rFonts w:cs="Calibri"/>
          </w:rPr>
          <w:t>2</w:t>
        </w:r>
        <w:r w:rsidRPr="00931BAA">
          <w:rPr>
            <w:rFonts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9192" w14:textId="77777777" w:rsidR="009A1C38" w:rsidRDefault="009A1C38" w:rsidP="008E21DE">
      <w:pPr>
        <w:spacing w:before="0" w:after="0"/>
      </w:pPr>
      <w:r>
        <w:separator/>
      </w:r>
    </w:p>
  </w:footnote>
  <w:footnote w:type="continuationSeparator" w:id="0">
    <w:p w14:paraId="25D20938" w14:textId="77777777" w:rsidR="009A1C38" w:rsidRDefault="009A1C38" w:rsidP="008E21DE">
      <w:pPr>
        <w:spacing w:before="0" w:after="0"/>
      </w:pPr>
      <w:r>
        <w:continuationSeparator/>
      </w:r>
    </w:p>
    <w:p w14:paraId="05B86105" w14:textId="77777777" w:rsidR="009A1C38" w:rsidRDefault="009A1C38"/>
    <w:p w14:paraId="0D6EAEB9" w14:textId="77777777" w:rsidR="009A1C38" w:rsidRDefault="009A1C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4923718A" w:rsidR="00381CE5" w:rsidRPr="00BA7506" w:rsidRDefault="00381CE5" w:rsidP="00771B1B">
    <w:pPr>
      <w:pStyle w:val="Header"/>
      <w:jc w:val="left"/>
      <w:rPr>
        <w:color w:val="002A4C" w:themeColor="accent2"/>
      </w:rPr>
    </w:pPr>
    <w:r>
      <w:rPr>
        <w:color w:val="002A4C" w:themeColor="accent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B8A0" w14:textId="4B72FA1A" w:rsidR="00FE0F74" w:rsidRDefault="003D7967">
    <w:pPr>
      <w:pStyle w:val="Header"/>
    </w:pPr>
    <w:r w:rsidRPr="00FE0F74">
      <w:rPr>
        <w:noProof/>
      </w:rPr>
      <w:drawing>
        <wp:anchor distT="0" distB="0" distL="114300" distR="114300" simplePos="0" relativeHeight="251659264" behindDoc="1" locked="0" layoutInCell="1" allowOverlap="1" wp14:anchorId="4F679174" wp14:editId="47E09711">
          <wp:simplePos x="0" y="0"/>
          <wp:positionH relativeFrom="page">
            <wp:posOffset>4379724</wp:posOffset>
          </wp:positionH>
          <wp:positionV relativeFrom="paragraph">
            <wp:posOffset>-283210</wp:posOffset>
          </wp:positionV>
          <wp:extent cx="6300470" cy="1890395"/>
          <wp:effectExtent l="0" t="0" r="5080" b="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sidR="00FE0F74" w:rsidRPr="00FE0F74">
      <w:rPr>
        <w:noProof/>
      </w:rPr>
      <w:drawing>
        <wp:anchor distT="0" distB="0" distL="114300" distR="114300" simplePos="0" relativeHeight="251660288" behindDoc="1" locked="0" layoutInCell="1" allowOverlap="1" wp14:anchorId="720277AF" wp14:editId="14F19735">
          <wp:simplePos x="0" y="0"/>
          <wp:positionH relativeFrom="column">
            <wp:posOffset>-22225</wp:posOffset>
          </wp:positionH>
          <wp:positionV relativeFrom="paragraph">
            <wp:posOffset>410845</wp:posOffset>
          </wp:positionV>
          <wp:extent cx="812800" cy="800100"/>
          <wp:effectExtent l="0" t="0" r="0" b="0"/>
          <wp:wrapNone/>
          <wp:docPr id="43" name="Graphic 43"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6E51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BA91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B65E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88B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827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8A9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84D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20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EA2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321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06A62"/>
    <w:multiLevelType w:val="hybridMultilevel"/>
    <w:tmpl w:val="1FFC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C5F3F2E"/>
    <w:multiLevelType w:val="multilevel"/>
    <w:tmpl w:val="346A3008"/>
    <w:numStyleLink w:val="DefaultBullets"/>
  </w:abstractNum>
  <w:abstractNum w:abstractNumId="13" w15:restartNumberingAfterBreak="0">
    <w:nsid w:val="0E0D2816"/>
    <w:multiLevelType w:val="hybridMultilevel"/>
    <w:tmpl w:val="25942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14BA6826"/>
    <w:multiLevelType w:val="multilevel"/>
    <w:tmpl w:val="1610CD90"/>
    <w:numStyleLink w:val="List1Numbered"/>
  </w:abstractNum>
  <w:abstractNum w:abstractNumId="16"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BA632A9"/>
    <w:multiLevelType w:val="multilevel"/>
    <w:tmpl w:val="A41689A2"/>
    <w:numStyleLink w:val="AppendixNumbers"/>
  </w:abstractNum>
  <w:abstractNum w:abstractNumId="2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7" w15:restartNumberingAfterBreak="0">
    <w:nsid w:val="466A0C61"/>
    <w:multiLevelType w:val="hybridMultilevel"/>
    <w:tmpl w:val="4F48DBCC"/>
    <w:lvl w:ilvl="0" w:tplc="E01C25C0">
      <w:start w:val="1"/>
      <w:numFmt w:val="decimal"/>
      <w:pStyle w:val="NumberedBullet"/>
      <w:lvlText w:val="%1."/>
      <w:lvlJc w:val="left"/>
      <w:pPr>
        <w:ind w:left="1267" w:hanging="360"/>
      </w:pPr>
      <w:rPr>
        <w:rFonts w:hint="default"/>
        <w:i w:val="0"/>
        <w:sz w:val="16"/>
        <w:szCs w:val="18"/>
      </w:r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28" w15:restartNumberingAfterBreak="0">
    <w:nsid w:val="50517343"/>
    <w:multiLevelType w:val="multilevel"/>
    <w:tmpl w:val="131EEC6C"/>
    <w:numStyleLink w:val="TableNumbers"/>
  </w:abstractNum>
  <w:abstractNum w:abstractNumId="2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563048B"/>
    <w:multiLevelType w:val="multilevel"/>
    <w:tmpl w:val="C284D0B0"/>
    <w:numStyleLink w:val="FigureNumbers"/>
  </w:abstractNum>
  <w:abstractNum w:abstractNumId="3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F51665"/>
    <w:multiLevelType w:val="multilevel"/>
    <w:tmpl w:val="4E929216"/>
    <w:numStyleLink w:val="NumberedHeadings"/>
  </w:abstractNum>
  <w:abstractNum w:abstractNumId="33"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4409FF"/>
    <w:multiLevelType w:val="hybridMultilevel"/>
    <w:tmpl w:val="58DC6512"/>
    <w:lvl w:ilvl="0" w:tplc="C354180E">
      <w:start w:val="1"/>
      <w:numFmt w:val="decimal"/>
      <w:pStyle w:val="Heading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7" w15:restartNumberingAfterBreak="0">
    <w:nsid w:val="7EE44065"/>
    <w:multiLevelType w:val="multilevel"/>
    <w:tmpl w:val="A41689A2"/>
    <w:numStyleLink w:val="AppendixNumbers"/>
  </w:abstractNum>
  <w:num w:numId="1" w16cid:durableId="120002656">
    <w:abstractNumId w:val="14"/>
  </w:num>
  <w:num w:numId="2" w16cid:durableId="1263762987">
    <w:abstractNumId w:val="37"/>
    <w:lvlOverride w:ilvl="0">
      <w:lvl w:ilvl="0">
        <w:start w:val="1"/>
        <w:numFmt w:val="upperLetter"/>
        <w:suff w:val="space"/>
        <w:lvlText w:val="Appendix %1 –"/>
        <w:lvlJc w:val="left"/>
        <w:pPr>
          <w:ind w:left="2126" w:hanging="2126"/>
        </w:pPr>
        <w:rPr>
          <w:rFonts w:hint="default"/>
          <w:b/>
        </w:rPr>
      </w:lvl>
    </w:lvlOverride>
  </w:num>
  <w:num w:numId="3" w16cid:durableId="784353832">
    <w:abstractNumId w:val="29"/>
  </w:num>
  <w:num w:numId="4" w16cid:durableId="505246802">
    <w:abstractNumId w:val="26"/>
  </w:num>
  <w:num w:numId="5" w16cid:durableId="2080786779">
    <w:abstractNumId w:val="17"/>
  </w:num>
  <w:num w:numId="6" w16cid:durableId="147677658">
    <w:abstractNumId w:val="30"/>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2074230658">
    <w:abstractNumId w:val="32"/>
  </w:num>
  <w:num w:numId="8" w16cid:durableId="692531489">
    <w:abstractNumId w:val="16"/>
  </w:num>
  <w:num w:numId="9" w16cid:durableId="1988853616">
    <w:abstractNumId w:val="31"/>
  </w:num>
  <w:num w:numId="10" w16cid:durableId="1566329522">
    <w:abstractNumId w:val="23"/>
  </w:num>
  <w:num w:numId="11" w16cid:durableId="85200100">
    <w:abstractNumId w:val="18"/>
  </w:num>
  <w:num w:numId="12" w16cid:durableId="964383617">
    <w:abstractNumId w:val="28"/>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563761201">
    <w:abstractNumId w:val="36"/>
  </w:num>
  <w:num w:numId="14" w16cid:durableId="685327999">
    <w:abstractNumId w:val="22"/>
  </w:num>
  <w:num w:numId="15" w16cid:durableId="690107575">
    <w:abstractNumId w:val="20"/>
  </w:num>
  <w:num w:numId="16" w16cid:durableId="1836606032">
    <w:abstractNumId w:val="20"/>
  </w:num>
  <w:num w:numId="17" w16cid:durableId="612633070">
    <w:abstractNumId w:val="12"/>
  </w:num>
  <w:num w:numId="18" w16cid:durableId="342778908">
    <w:abstractNumId w:val="15"/>
  </w:num>
  <w:num w:numId="19" w16cid:durableId="867568572">
    <w:abstractNumId w:val="33"/>
  </w:num>
  <w:num w:numId="20" w16cid:durableId="1428384367">
    <w:abstractNumId w:val="24"/>
  </w:num>
  <w:num w:numId="21" w16cid:durableId="1319774327">
    <w:abstractNumId w:val="0"/>
  </w:num>
  <w:num w:numId="22" w16cid:durableId="1914392597">
    <w:abstractNumId w:val="1"/>
  </w:num>
  <w:num w:numId="23" w16cid:durableId="1074283534">
    <w:abstractNumId w:val="2"/>
  </w:num>
  <w:num w:numId="24" w16cid:durableId="1506286607">
    <w:abstractNumId w:val="3"/>
  </w:num>
  <w:num w:numId="25" w16cid:durableId="1123108823">
    <w:abstractNumId w:val="8"/>
  </w:num>
  <w:num w:numId="26" w16cid:durableId="988510824">
    <w:abstractNumId w:val="4"/>
  </w:num>
  <w:num w:numId="27" w16cid:durableId="54161443">
    <w:abstractNumId w:val="5"/>
  </w:num>
  <w:num w:numId="28" w16cid:durableId="54934306">
    <w:abstractNumId w:val="6"/>
  </w:num>
  <w:num w:numId="29" w16cid:durableId="94059311">
    <w:abstractNumId w:val="7"/>
  </w:num>
  <w:num w:numId="30" w16cid:durableId="45643423">
    <w:abstractNumId w:val="9"/>
  </w:num>
  <w:num w:numId="31" w16cid:durableId="559445853">
    <w:abstractNumId w:val="11"/>
  </w:num>
  <w:num w:numId="32" w16cid:durableId="328598692">
    <w:abstractNumId w:val="25"/>
  </w:num>
  <w:num w:numId="33" w16cid:durableId="1442065063">
    <w:abstractNumId w:val="21"/>
  </w:num>
  <w:num w:numId="34" w16cid:durableId="47798980">
    <w:abstractNumId w:val="34"/>
  </w:num>
  <w:num w:numId="35" w16cid:durableId="346490321">
    <w:abstractNumId w:val="19"/>
  </w:num>
  <w:num w:numId="36" w16cid:durableId="1759449646">
    <w:abstractNumId w:val="35"/>
  </w:num>
  <w:num w:numId="37" w16cid:durableId="933589701">
    <w:abstractNumId w:val="13"/>
  </w:num>
  <w:num w:numId="38" w16cid:durableId="1890795822">
    <w:abstractNumId w:val="10"/>
  </w:num>
  <w:num w:numId="39" w16cid:durableId="162884879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170DF"/>
    <w:rsid w:val="00042C02"/>
    <w:rsid w:val="00051485"/>
    <w:rsid w:val="00052210"/>
    <w:rsid w:val="00052647"/>
    <w:rsid w:val="00057D4D"/>
    <w:rsid w:val="00057E99"/>
    <w:rsid w:val="00060567"/>
    <w:rsid w:val="00067184"/>
    <w:rsid w:val="00070E0C"/>
    <w:rsid w:val="0007176B"/>
    <w:rsid w:val="00077449"/>
    <w:rsid w:val="00080615"/>
    <w:rsid w:val="00081DFA"/>
    <w:rsid w:val="00084532"/>
    <w:rsid w:val="00085C38"/>
    <w:rsid w:val="000864CC"/>
    <w:rsid w:val="000A5F11"/>
    <w:rsid w:val="000B4785"/>
    <w:rsid w:val="000C252F"/>
    <w:rsid w:val="000D7F98"/>
    <w:rsid w:val="000E184A"/>
    <w:rsid w:val="000F08A2"/>
    <w:rsid w:val="000F49F8"/>
    <w:rsid w:val="001003DD"/>
    <w:rsid w:val="00103D30"/>
    <w:rsid w:val="00103E07"/>
    <w:rsid w:val="00105819"/>
    <w:rsid w:val="0010620F"/>
    <w:rsid w:val="00115E1F"/>
    <w:rsid w:val="00136A1B"/>
    <w:rsid w:val="00141453"/>
    <w:rsid w:val="00145495"/>
    <w:rsid w:val="00145928"/>
    <w:rsid w:val="001500B0"/>
    <w:rsid w:val="0015019C"/>
    <w:rsid w:val="00151D06"/>
    <w:rsid w:val="001574F1"/>
    <w:rsid w:val="00160353"/>
    <w:rsid w:val="0016116C"/>
    <w:rsid w:val="00161B7E"/>
    <w:rsid w:val="0016440B"/>
    <w:rsid w:val="00165A04"/>
    <w:rsid w:val="00165F77"/>
    <w:rsid w:val="001663F2"/>
    <w:rsid w:val="00177871"/>
    <w:rsid w:val="0018455C"/>
    <w:rsid w:val="001856E8"/>
    <w:rsid w:val="00190C51"/>
    <w:rsid w:val="001A2847"/>
    <w:rsid w:val="001C4FDD"/>
    <w:rsid w:val="001D2632"/>
    <w:rsid w:val="001D3F7D"/>
    <w:rsid w:val="001E5838"/>
    <w:rsid w:val="001E6588"/>
    <w:rsid w:val="001F07E3"/>
    <w:rsid w:val="002047E5"/>
    <w:rsid w:val="00206E85"/>
    <w:rsid w:val="002070F2"/>
    <w:rsid w:val="0021106D"/>
    <w:rsid w:val="00211760"/>
    <w:rsid w:val="00212228"/>
    <w:rsid w:val="00212770"/>
    <w:rsid w:val="00212E76"/>
    <w:rsid w:val="00213AC3"/>
    <w:rsid w:val="002155EE"/>
    <w:rsid w:val="00224065"/>
    <w:rsid w:val="00226730"/>
    <w:rsid w:val="0022720A"/>
    <w:rsid w:val="00230970"/>
    <w:rsid w:val="00232706"/>
    <w:rsid w:val="00234C94"/>
    <w:rsid w:val="002400E7"/>
    <w:rsid w:val="00250B0C"/>
    <w:rsid w:val="00264D11"/>
    <w:rsid w:val="002664F1"/>
    <w:rsid w:val="00275320"/>
    <w:rsid w:val="00277FC4"/>
    <w:rsid w:val="002804D3"/>
    <w:rsid w:val="0028225C"/>
    <w:rsid w:val="00290FB4"/>
    <w:rsid w:val="002946D2"/>
    <w:rsid w:val="00294B47"/>
    <w:rsid w:val="00295C7B"/>
    <w:rsid w:val="002A06B8"/>
    <w:rsid w:val="002B2195"/>
    <w:rsid w:val="002B6340"/>
    <w:rsid w:val="002B6DAE"/>
    <w:rsid w:val="002C19AC"/>
    <w:rsid w:val="002D16D0"/>
    <w:rsid w:val="002D6EAA"/>
    <w:rsid w:val="002F0EBB"/>
    <w:rsid w:val="002F455A"/>
    <w:rsid w:val="002F4D22"/>
    <w:rsid w:val="002F6426"/>
    <w:rsid w:val="002F6C59"/>
    <w:rsid w:val="003033CC"/>
    <w:rsid w:val="003063E4"/>
    <w:rsid w:val="00307DA4"/>
    <w:rsid w:val="00320EAE"/>
    <w:rsid w:val="0032264E"/>
    <w:rsid w:val="00323204"/>
    <w:rsid w:val="003334EC"/>
    <w:rsid w:val="00337DB9"/>
    <w:rsid w:val="003449A0"/>
    <w:rsid w:val="00356D05"/>
    <w:rsid w:val="0036413F"/>
    <w:rsid w:val="00365F42"/>
    <w:rsid w:val="00371EED"/>
    <w:rsid w:val="00373F52"/>
    <w:rsid w:val="00381CE5"/>
    <w:rsid w:val="0038224C"/>
    <w:rsid w:val="003922A0"/>
    <w:rsid w:val="00393599"/>
    <w:rsid w:val="003A04E1"/>
    <w:rsid w:val="003A4F49"/>
    <w:rsid w:val="003B6659"/>
    <w:rsid w:val="003C123B"/>
    <w:rsid w:val="003C6BD3"/>
    <w:rsid w:val="003C7E6C"/>
    <w:rsid w:val="003D58AF"/>
    <w:rsid w:val="003D7967"/>
    <w:rsid w:val="003E148E"/>
    <w:rsid w:val="003F32EF"/>
    <w:rsid w:val="003F50AF"/>
    <w:rsid w:val="003F6570"/>
    <w:rsid w:val="00400230"/>
    <w:rsid w:val="00401459"/>
    <w:rsid w:val="00401C14"/>
    <w:rsid w:val="004038C2"/>
    <w:rsid w:val="0041201F"/>
    <w:rsid w:val="004121FA"/>
    <w:rsid w:val="004154E2"/>
    <w:rsid w:val="00427619"/>
    <w:rsid w:val="004333F5"/>
    <w:rsid w:val="00436D9C"/>
    <w:rsid w:val="0044021D"/>
    <w:rsid w:val="00462DD5"/>
    <w:rsid w:val="004669FE"/>
    <w:rsid w:val="0046719D"/>
    <w:rsid w:val="0047297A"/>
    <w:rsid w:val="00481F1E"/>
    <w:rsid w:val="004825FC"/>
    <w:rsid w:val="004935B1"/>
    <w:rsid w:val="004A5EE0"/>
    <w:rsid w:val="004B1AD0"/>
    <w:rsid w:val="004B1B40"/>
    <w:rsid w:val="004B32C6"/>
    <w:rsid w:val="004B344B"/>
    <w:rsid w:val="004C092C"/>
    <w:rsid w:val="004C5BEC"/>
    <w:rsid w:val="004E0A9F"/>
    <w:rsid w:val="004E69E8"/>
    <w:rsid w:val="004F373E"/>
    <w:rsid w:val="005004D7"/>
    <w:rsid w:val="0050787B"/>
    <w:rsid w:val="005123BA"/>
    <w:rsid w:val="00520878"/>
    <w:rsid w:val="00523461"/>
    <w:rsid w:val="00524838"/>
    <w:rsid w:val="00524F39"/>
    <w:rsid w:val="00525A4D"/>
    <w:rsid w:val="00534D53"/>
    <w:rsid w:val="00535C8E"/>
    <w:rsid w:val="005401BB"/>
    <w:rsid w:val="00544786"/>
    <w:rsid w:val="00555596"/>
    <w:rsid w:val="00564259"/>
    <w:rsid w:val="005702FB"/>
    <w:rsid w:val="005717B0"/>
    <w:rsid w:val="00573349"/>
    <w:rsid w:val="0057343D"/>
    <w:rsid w:val="00576E02"/>
    <w:rsid w:val="005819D6"/>
    <w:rsid w:val="00591C23"/>
    <w:rsid w:val="00593567"/>
    <w:rsid w:val="00593CFA"/>
    <w:rsid w:val="005944F7"/>
    <w:rsid w:val="005A368C"/>
    <w:rsid w:val="005A4D3A"/>
    <w:rsid w:val="005B3706"/>
    <w:rsid w:val="005C4EEC"/>
    <w:rsid w:val="005E0593"/>
    <w:rsid w:val="005F174A"/>
    <w:rsid w:val="0060052E"/>
    <w:rsid w:val="00603C57"/>
    <w:rsid w:val="00613B94"/>
    <w:rsid w:val="00621657"/>
    <w:rsid w:val="00621696"/>
    <w:rsid w:val="00624D20"/>
    <w:rsid w:val="00632AAF"/>
    <w:rsid w:val="00632EF9"/>
    <w:rsid w:val="0063404A"/>
    <w:rsid w:val="00642FF7"/>
    <w:rsid w:val="006452D4"/>
    <w:rsid w:val="0064726B"/>
    <w:rsid w:val="006723FC"/>
    <w:rsid w:val="00673278"/>
    <w:rsid w:val="00675FDB"/>
    <w:rsid w:val="00676632"/>
    <w:rsid w:val="00680F04"/>
    <w:rsid w:val="0068357E"/>
    <w:rsid w:val="006870DC"/>
    <w:rsid w:val="00690C33"/>
    <w:rsid w:val="00694B06"/>
    <w:rsid w:val="006A5B58"/>
    <w:rsid w:val="006A779C"/>
    <w:rsid w:val="006B32FC"/>
    <w:rsid w:val="006B3E11"/>
    <w:rsid w:val="006B5F77"/>
    <w:rsid w:val="006C6237"/>
    <w:rsid w:val="006C626C"/>
    <w:rsid w:val="006C67E2"/>
    <w:rsid w:val="006D4E5B"/>
    <w:rsid w:val="006E2CB4"/>
    <w:rsid w:val="006E7174"/>
    <w:rsid w:val="006F033A"/>
    <w:rsid w:val="006F1FE2"/>
    <w:rsid w:val="006F41B9"/>
    <w:rsid w:val="006F75EE"/>
    <w:rsid w:val="00703241"/>
    <w:rsid w:val="0070397B"/>
    <w:rsid w:val="00712FBB"/>
    <w:rsid w:val="0071692F"/>
    <w:rsid w:val="0073261D"/>
    <w:rsid w:val="00742648"/>
    <w:rsid w:val="00743481"/>
    <w:rsid w:val="00743DA9"/>
    <w:rsid w:val="00755013"/>
    <w:rsid w:val="00755B11"/>
    <w:rsid w:val="00761BAA"/>
    <w:rsid w:val="00763C26"/>
    <w:rsid w:val="00766079"/>
    <w:rsid w:val="00771B1B"/>
    <w:rsid w:val="00774271"/>
    <w:rsid w:val="007763DE"/>
    <w:rsid w:val="0077737B"/>
    <w:rsid w:val="00780EB1"/>
    <w:rsid w:val="00781C09"/>
    <w:rsid w:val="007848F1"/>
    <w:rsid w:val="007908AE"/>
    <w:rsid w:val="00796C1A"/>
    <w:rsid w:val="007C74C1"/>
    <w:rsid w:val="007D5D7A"/>
    <w:rsid w:val="007E3A4C"/>
    <w:rsid w:val="007E77E9"/>
    <w:rsid w:val="008026C6"/>
    <w:rsid w:val="00802E10"/>
    <w:rsid w:val="008042C6"/>
    <w:rsid w:val="00815B75"/>
    <w:rsid w:val="0081766F"/>
    <w:rsid w:val="00822B58"/>
    <w:rsid w:val="00831571"/>
    <w:rsid w:val="008363D9"/>
    <w:rsid w:val="008454A1"/>
    <w:rsid w:val="00846030"/>
    <w:rsid w:val="0084733E"/>
    <w:rsid w:val="008638BA"/>
    <w:rsid w:val="00866D6B"/>
    <w:rsid w:val="00876FFE"/>
    <w:rsid w:val="00880608"/>
    <w:rsid w:val="00886877"/>
    <w:rsid w:val="00887208"/>
    <w:rsid w:val="00895B52"/>
    <w:rsid w:val="008A005E"/>
    <w:rsid w:val="008A3ECB"/>
    <w:rsid w:val="008A6371"/>
    <w:rsid w:val="008A6783"/>
    <w:rsid w:val="008B1999"/>
    <w:rsid w:val="008C02F5"/>
    <w:rsid w:val="008C16C0"/>
    <w:rsid w:val="008D2BBA"/>
    <w:rsid w:val="008D2BD5"/>
    <w:rsid w:val="008E21DE"/>
    <w:rsid w:val="008E31D0"/>
    <w:rsid w:val="008F3C49"/>
    <w:rsid w:val="008F42EB"/>
    <w:rsid w:val="008F771A"/>
    <w:rsid w:val="00914CBF"/>
    <w:rsid w:val="00921F18"/>
    <w:rsid w:val="009232FC"/>
    <w:rsid w:val="009235E3"/>
    <w:rsid w:val="00926820"/>
    <w:rsid w:val="00931AE9"/>
    <w:rsid w:val="00931BAA"/>
    <w:rsid w:val="0094694D"/>
    <w:rsid w:val="00961DC8"/>
    <w:rsid w:val="00964CFF"/>
    <w:rsid w:val="00971C95"/>
    <w:rsid w:val="00975256"/>
    <w:rsid w:val="00982961"/>
    <w:rsid w:val="009831CB"/>
    <w:rsid w:val="00991675"/>
    <w:rsid w:val="009978A7"/>
    <w:rsid w:val="009A06C8"/>
    <w:rsid w:val="009A09AA"/>
    <w:rsid w:val="009A11B1"/>
    <w:rsid w:val="009A1C38"/>
    <w:rsid w:val="009A1E64"/>
    <w:rsid w:val="009B4261"/>
    <w:rsid w:val="009B67F0"/>
    <w:rsid w:val="009C6303"/>
    <w:rsid w:val="009E5303"/>
    <w:rsid w:val="009F200E"/>
    <w:rsid w:val="009F34F6"/>
    <w:rsid w:val="009F70AA"/>
    <w:rsid w:val="00A0735E"/>
    <w:rsid w:val="00A07E4A"/>
    <w:rsid w:val="00A1045A"/>
    <w:rsid w:val="00A16F74"/>
    <w:rsid w:val="00A2785C"/>
    <w:rsid w:val="00A361C1"/>
    <w:rsid w:val="00A40963"/>
    <w:rsid w:val="00A44325"/>
    <w:rsid w:val="00A50DC6"/>
    <w:rsid w:val="00A51A9F"/>
    <w:rsid w:val="00A51FC9"/>
    <w:rsid w:val="00A56018"/>
    <w:rsid w:val="00A60E69"/>
    <w:rsid w:val="00A622ED"/>
    <w:rsid w:val="00A6265A"/>
    <w:rsid w:val="00A62747"/>
    <w:rsid w:val="00A66B89"/>
    <w:rsid w:val="00A70EB4"/>
    <w:rsid w:val="00A71FEB"/>
    <w:rsid w:val="00A75E1B"/>
    <w:rsid w:val="00A7784D"/>
    <w:rsid w:val="00A815FD"/>
    <w:rsid w:val="00A8475F"/>
    <w:rsid w:val="00A915F4"/>
    <w:rsid w:val="00A941D9"/>
    <w:rsid w:val="00AA0811"/>
    <w:rsid w:val="00AA2ED6"/>
    <w:rsid w:val="00AB12D5"/>
    <w:rsid w:val="00AD2052"/>
    <w:rsid w:val="00AD70A9"/>
    <w:rsid w:val="00AD735D"/>
    <w:rsid w:val="00AE1879"/>
    <w:rsid w:val="00AE66BA"/>
    <w:rsid w:val="00AF0899"/>
    <w:rsid w:val="00AF5EA9"/>
    <w:rsid w:val="00B14842"/>
    <w:rsid w:val="00B167C3"/>
    <w:rsid w:val="00B16FBD"/>
    <w:rsid w:val="00B204FC"/>
    <w:rsid w:val="00B232AA"/>
    <w:rsid w:val="00B41F7F"/>
    <w:rsid w:val="00B500B9"/>
    <w:rsid w:val="00B51CBC"/>
    <w:rsid w:val="00B55014"/>
    <w:rsid w:val="00B603C0"/>
    <w:rsid w:val="00B718D8"/>
    <w:rsid w:val="00B75CE8"/>
    <w:rsid w:val="00B76D9B"/>
    <w:rsid w:val="00B77229"/>
    <w:rsid w:val="00B81573"/>
    <w:rsid w:val="00BA0F76"/>
    <w:rsid w:val="00BA7506"/>
    <w:rsid w:val="00BB2EBA"/>
    <w:rsid w:val="00BC3896"/>
    <w:rsid w:val="00BD1E78"/>
    <w:rsid w:val="00BF2F6F"/>
    <w:rsid w:val="00C02452"/>
    <w:rsid w:val="00C0421C"/>
    <w:rsid w:val="00C14289"/>
    <w:rsid w:val="00C218AF"/>
    <w:rsid w:val="00C25556"/>
    <w:rsid w:val="00C33EEF"/>
    <w:rsid w:val="00C40D66"/>
    <w:rsid w:val="00C51FFE"/>
    <w:rsid w:val="00C70499"/>
    <w:rsid w:val="00C75CAF"/>
    <w:rsid w:val="00C80EF1"/>
    <w:rsid w:val="00C85308"/>
    <w:rsid w:val="00CA674D"/>
    <w:rsid w:val="00CB18A8"/>
    <w:rsid w:val="00CB5065"/>
    <w:rsid w:val="00CC1A35"/>
    <w:rsid w:val="00CC6119"/>
    <w:rsid w:val="00CC6213"/>
    <w:rsid w:val="00CD17D1"/>
    <w:rsid w:val="00CE0C82"/>
    <w:rsid w:val="00CE4A14"/>
    <w:rsid w:val="00D039CE"/>
    <w:rsid w:val="00D14EBF"/>
    <w:rsid w:val="00D2044C"/>
    <w:rsid w:val="00D20A13"/>
    <w:rsid w:val="00D21CE5"/>
    <w:rsid w:val="00D22AAA"/>
    <w:rsid w:val="00D267B0"/>
    <w:rsid w:val="00D30F29"/>
    <w:rsid w:val="00D31881"/>
    <w:rsid w:val="00D43E5F"/>
    <w:rsid w:val="00D45412"/>
    <w:rsid w:val="00D4619A"/>
    <w:rsid w:val="00D608F6"/>
    <w:rsid w:val="00D66BC9"/>
    <w:rsid w:val="00D70B82"/>
    <w:rsid w:val="00D761E1"/>
    <w:rsid w:val="00D93D1B"/>
    <w:rsid w:val="00D95845"/>
    <w:rsid w:val="00DA007A"/>
    <w:rsid w:val="00DA624B"/>
    <w:rsid w:val="00DB4A1A"/>
    <w:rsid w:val="00DB4A62"/>
    <w:rsid w:val="00DB5D16"/>
    <w:rsid w:val="00DC238F"/>
    <w:rsid w:val="00DC28A1"/>
    <w:rsid w:val="00DE1691"/>
    <w:rsid w:val="00DF476E"/>
    <w:rsid w:val="00DF74BA"/>
    <w:rsid w:val="00E0279B"/>
    <w:rsid w:val="00E06B80"/>
    <w:rsid w:val="00E15F41"/>
    <w:rsid w:val="00E234EE"/>
    <w:rsid w:val="00E274D6"/>
    <w:rsid w:val="00E27695"/>
    <w:rsid w:val="00E342FE"/>
    <w:rsid w:val="00E34B92"/>
    <w:rsid w:val="00E4772B"/>
    <w:rsid w:val="00E548F2"/>
    <w:rsid w:val="00E54DD2"/>
    <w:rsid w:val="00E55046"/>
    <w:rsid w:val="00E5677A"/>
    <w:rsid w:val="00E60932"/>
    <w:rsid w:val="00E67804"/>
    <w:rsid w:val="00E71783"/>
    <w:rsid w:val="00E83E76"/>
    <w:rsid w:val="00E83F3C"/>
    <w:rsid w:val="00E93772"/>
    <w:rsid w:val="00E93A7D"/>
    <w:rsid w:val="00EA1387"/>
    <w:rsid w:val="00EA201F"/>
    <w:rsid w:val="00EA3635"/>
    <w:rsid w:val="00EA3E6F"/>
    <w:rsid w:val="00EB4742"/>
    <w:rsid w:val="00ED2E00"/>
    <w:rsid w:val="00ED32E2"/>
    <w:rsid w:val="00ED3417"/>
    <w:rsid w:val="00EE2D53"/>
    <w:rsid w:val="00EF23B6"/>
    <w:rsid w:val="00F0368E"/>
    <w:rsid w:val="00F04C1D"/>
    <w:rsid w:val="00F12975"/>
    <w:rsid w:val="00F12E10"/>
    <w:rsid w:val="00F15AF6"/>
    <w:rsid w:val="00F226E9"/>
    <w:rsid w:val="00F27D7E"/>
    <w:rsid w:val="00F30677"/>
    <w:rsid w:val="00F339A1"/>
    <w:rsid w:val="00F35003"/>
    <w:rsid w:val="00F541A4"/>
    <w:rsid w:val="00F62B04"/>
    <w:rsid w:val="00F64E6D"/>
    <w:rsid w:val="00F7050F"/>
    <w:rsid w:val="00F70925"/>
    <w:rsid w:val="00F86B38"/>
    <w:rsid w:val="00F86E46"/>
    <w:rsid w:val="00F91216"/>
    <w:rsid w:val="00F921CD"/>
    <w:rsid w:val="00F9318C"/>
    <w:rsid w:val="00FB13F9"/>
    <w:rsid w:val="00FE0F74"/>
    <w:rsid w:val="00FE4D12"/>
    <w:rsid w:val="00FE4EE7"/>
    <w:rsid w:val="00FE68E7"/>
    <w:rsid w:val="00FF1E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5"/>
    <w:pPr>
      <w:suppressAutoHyphens/>
      <w:spacing w:line="360" w:lineRule="auto"/>
    </w:pPr>
    <w:rPr>
      <w:rFonts w:ascii="Calibri" w:hAnsi="Calibri"/>
      <w:color w:val="111C2C"/>
    </w:rPr>
  </w:style>
  <w:style w:type="paragraph" w:styleId="Heading1">
    <w:name w:val="heading 1"/>
    <w:basedOn w:val="Normal"/>
    <w:next w:val="Normal"/>
    <w:link w:val="Heading1Char"/>
    <w:uiPriority w:val="4"/>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3C7E6C"/>
    <w:pPr>
      <w:keepNext/>
      <w:keepLines/>
      <w:numPr>
        <w:numId w:val="36"/>
      </w:numPr>
      <w:spacing w:before="280" w:after="240" w:line="340" w:lineRule="atLeast"/>
      <w:ind w:left="426" w:hanging="426"/>
      <w:outlineLvl w:val="2"/>
    </w:pPr>
    <w:rPr>
      <w:rFonts w:eastAsiaTheme="majorEastAsia" w:cstheme="majorBidi"/>
      <w:b/>
      <w:sz w:val="28"/>
      <w:szCs w:val="24"/>
    </w:rPr>
  </w:style>
  <w:style w:type="paragraph" w:styleId="Heading4">
    <w:name w:val="heading 4"/>
    <w:basedOn w:val="Normal"/>
    <w:next w:val="Normal"/>
    <w:link w:val="Heading4Char"/>
    <w:autoRedefine/>
    <w:uiPriority w:val="4"/>
    <w:unhideWhenUsed/>
    <w:qFormat/>
    <w:rsid w:val="001E6588"/>
    <w:pPr>
      <w:keepNext/>
      <w:keepLines/>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3"/>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2B2195"/>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rsid w:val="00AF0899"/>
    <w:rPr>
      <w:rFonts w:ascii="Lato" w:hAnsi="Lato"/>
      <w:vertAlign w:val="superscript"/>
    </w:rPr>
  </w:style>
  <w:style w:type="paragraph" w:styleId="FootnoteText">
    <w:name w:val="footnote text"/>
    <w:basedOn w:val="Normal"/>
    <w:link w:val="FootnoteTextChar"/>
    <w:rsid w:val="00AF0899"/>
    <w:pPr>
      <w:spacing w:before="60" w:after="60"/>
    </w:pPr>
    <w:rPr>
      <w:sz w:val="18"/>
    </w:rPr>
  </w:style>
  <w:style w:type="character" w:customStyle="1" w:styleId="FootnoteTextChar">
    <w:name w:val="Footnote Text Char"/>
    <w:basedOn w:val="DefaultParagraphFont"/>
    <w:link w:val="FootnoteText"/>
    <w:rsid w:val="00AF0899"/>
    <w:rPr>
      <w:rFonts w:ascii="Lato" w:hAnsi="Lato"/>
      <w:color w:val="000000" w:themeColor="text1"/>
      <w:sz w:val="18"/>
      <w:szCs w:val="20"/>
    </w:rPr>
  </w:style>
  <w:style w:type="character" w:customStyle="1" w:styleId="Heading1Char">
    <w:name w:val="Heading 1 Char"/>
    <w:basedOn w:val="DefaultParagraphFont"/>
    <w:link w:val="Heading1"/>
    <w:uiPriority w:val="1"/>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rsid w:val="003C7E6C"/>
    <w:rPr>
      <w:rFonts w:ascii="Lato" w:eastAsiaTheme="majorEastAsia" w:hAnsi="Lato" w:cstheme="majorBidi"/>
      <w:b/>
      <w:color w:val="111C2C"/>
      <w:sz w:val="28"/>
      <w:szCs w:val="24"/>
    </w:rPr>
  </w:style>
  <w:style w:type="character" w:customStyle="1" w:styleId="Heading4Char">
    <w:name w:val="Heading 4 Char"/>
    <w:basedOn w:val="DefaultParagraphFont"/>
    <w:link w:val="Heading4"/>
    <w:uiPriority w:val="4"/>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5E0593"/>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2B2195"/>
    <w:pPr>
      <w:contextualSpacing/>
    </w:pPr>
    <w:rPr>
      <w:rFonts w:ascii="Calibri" w:hAnsi="Calibri"/>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2B2195"/>
    <w:rPr>
      <w:rFonts w:ascii="Calibri" w:hAnsi="Calibri"/>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2B2195"/>
    <w:rPr>
      <w:rFonts w:ascii="Calibri" w:hAnsi="Calibri"/>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2B2195"/>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styleId="Revision">
    <w:name w:val="Revision"/>
    <w:hidden/>
    <w:uiPriority w:val="99"/>
    <w:semiHidden/>
    <w:rsid w:val="001856E8"/>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1856E8"/>
    <w:rPr>
      <w:sz w:val="16"/>
      <w:szCs w:val="16"/>
    </w:rPr>
  </w:style>
  <w:style w:type="paragraph" w:styleId="CommentText">
    <w:name w:val="annotation text"/>
    <w:basedOn w:val="Normal"/>
    <w:link w:val="CommentTextChar"/>
    <w:uiPriority w:val="99"/>
    <w:unhideWhenUsed/>
    <w:rsid w:val="001856E8"/>
    <w:pPr>
      <w:spacing w:line="240" w:lineRule="auto"/>
    </w:pPr>
    <w:rPr>
      <w:sz w:val="20"/>
      <w:szCs w:val="20"/>
    </w:rPr>
  </w:style>
  <w:style w:type="character" w:customStyle="1" w:styleId="CommentTextChar">
    <w:name w:val="Comment Text Char"/>
    <w:basedOn w:val="DefaultParagraphFont"/>
    <w:link w:val="CommentText"/>
    <w:uiPriority w:val="99"/>
    <w:rsid w:val="001856E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1856E8"/>
    <w:rPr>
      <w:b/>
      <w:bCs/>
    </w:rPr>
  </w:style>
  <w:style w:type="character" w:customStyle="1" w:styleId="CommentSubjectChar">
    <w:name w:val="Comment Subject Char"/>
    <w:basedOn w:val="CommentTextChar"/>
    <w:link w:val="CommentSubject"/>
    <w:uiPriority w:val="99"/>
    <w:semiHidden/>
    <w:rsid w:val="001856E8"/>
    <w:rPr>
      <w:rFonts w:ascii="Lato" w:hAnsi="Lato"/>
      <w:b/>
      <w:bCs/>
      <w:color w:val="111C2C"/>
      <w:sz w:val="20"/>
      <w:szCs w:val="20"/>
    </w:rPr>
  </w:style>
  <w:style w:type="paragraph" w:customStyle="1" w:styleId="Paragraph">
    <w:name w:val="Paragraph"/>
    <w:basedOn w:val="Normal"/>
    <w:link w:val="ParagraphChar"/>
    <w:qFormat/>
    <w:rsid w:val="00A815FD"/>
    <w:pPr>
      <w:tabs>
        <w:tab w:val="left" w:pos="220"/>
      </w:tabs>
      <w:autoSpaceDE w:val="0"/>
      <w:autoSpaceDN w:val="0"/>
      <w:adjustRightInd w:val="0"/>
      <w:spacing w:before="0" w:after="142"/>
      <w:textAlignment w:val="center"/>
    </w:pPr>
    <w:rPr>
      <w:rFonts w:eastAsia="MS Mincho" w:cs="Lato"/>
      <w:color w:val="0C233F"/>
      <w:szCs w:val="18"/>
      <w:lang w:val="en-US"/>
    </w:rPr>
  </w:style>
  <w:style w:type="character" w:customStyle="1" w:styleId="ParagraphChar">
    <w:name w:val="Paragraph Char"/>
    <w:basedOn w:val="DefaultParagraphFont"/>
    <w:link w:val="Paragraph"/>
    <w:rsid w:val="00A815FD"/>
    <w:rPr>
      <w:rFonts w:ascii="Calibri" w:eastAsia="MS Mincho" w:hAnsi="Calibri" w:cs="Lato"/>
      <w:color w:val="0C233F"/>
      <w:szCs w:val="18"/>
      <w:lang w:val="en-US"/>
    </w:rPr>
  </w:style>
  <w:style w:type="paragraph" w:customStyle="1" w:styleId="NumberedBullet">
    <w:name w:val="Numbered Bullet"/>
    <w:basedOn w:val="Normal"/>
    <w:link w:val="NumberedBulletChar"/>
    <w:uiPriority w:val="4"/>
    <w:qFormat/>
    <w:rsid w:val="00E55046"/>
    <w:pPr>
      <w:numPr>
        <w:numId w:val="39"/>
      </w:numPr>
      <w:suppressAutoHyphens w:val="0"/>
      <w:spacing w:before="0" w:after="200" w:line="240" w:lineRule="auto"/>
      <w:ind w:left="357" w:hanging="357"/>
    </w:pPr>
    <w:rPr>
      <w:rFonts w:ascii="Arial" w:eastAsia="Times New Roman" w:hAnsi="Arial" w:cs="Times New Roman"/>
      <w:color w:val="auto"/>
      <w:sz w:val="18"/>
      <w:szCs w:val="24"/>
      <w:lang w:val="en-GB"/>
    </w:rPr>
  </w:style>
  <w:style w:type="character" w:customStyle="1" w:styleId="NumberedBulletChar">
    <w:name w:val="Numbered Bullet Char"/>
    <w:basedOn w:val="BulletpointChar"/>
    <w:link w:val="NumberedBullet"/>
    <w:uiPriority w:val="4"/>
    <w:rsid w:val="00E55046"/>
    <w:rPr>
      <w:rFonts w:ascii="Arial" w:eastAsia="Times New Roman" w:hAnsi="Arial" w:cs="Times New Roman"/>
      <w:color w:val="auto"/>
      <w:sz w:val="18"/>
      <w:szCs w:val="24"/>
      <w:lang w:val="en-GB"/>
    </w:rPr>
  </w:style>
  <w:style w:type="paragraph" w:customStyle="1" w:styleId="tblnote">
    <w:name w:val="tbl note"/>
    <w:basedOn w:val="Normal"/>
    <w:next w:val="Normal"/>
    <w:qFormat/>
    <w:rsid w:val="00E55046"/>
    <w:pPr>
      <w:suppressAutoHyphens w:val="0"/>
      <w:spacing w:before="120" w:after="0" w:line="240" w:lineRule="auto"/>
      <w:ind w:left="425"/>
    </w:pPr>
    <w:rPr>
      <w:rFonts w:ascii="Arial" w:eastAsia="Times New Roman" w:hAnsi="Arial" w:cs="Times New Roman"/>
      <w:color w:val="auto"/>
      <w:sz w:val="16"/>
      <w:lang w:eastAsia="en-AU"/>
    </w:rPr>
  </w:style>
  <w:style w:type="paragraph" w:customStyle="1" w:styleId="tbltext">
    <w:name w:val="tbl text"/>
    <w:basedOn w:val="Normal"/>
    <w:rsid w:val="006F41B9"/>
    <w:pPr>
      <w:widowControl w:val="0"/>
      <w:tabs>
        <w:tab w:val="num" w:pos="4253"/>
      </w:tabs>
      <w:suppressAutoHyphens w:val="0"/>
      <w:spacing w:before="120" w:after="0" w:line="240" w:lineRule="atLeast"/>
    </w:pPr>
    <w:rPr>
      <w:rFonts w:ascii="Arial" w:eastAsia="Times New Roman" w:hAnsi="Arial" w:cs="Arial"/>
      <w:color w:val="auto"/>
      <w:sz w:val="18"/>
      <w:szCs w:val="18"/>
      <w:lang w:eastAsia="en-AU"/>
    </w:rPr>
  </w:style>
  <w:style w:type="paragraph" w:customStyle="1" w:styleId="tablehead">
    <w:name w:val="table head"/>
    <w:basedOn w:val="Normal"/>
    <w:rsid w:val="006F41B9"/>
    <w:pPr>
      <w:keepNext/>
      <w:suppressAutoHyphens w:val="0"/>
      <w:spacing w:before="120" w:after="0" w:line="240" w:lineRule="atLeast"/>
    </w:pPr>
    <w:rPr>
      <w:rFonts w:ascii="Arial" w:eastAsia="Times New Roman" w:hAnsi="Arial" w:cs="Arial"/>
      <w:b/>
      <w:color w:val="auto"/>
      <w:sz w:val="18"/>
      <w:szCs w:val="18"/>
      <w:lang w:eastAsia="en-AU"/>
    </w:rPr>
  </w:style>
  <w:style w:type="paragraph" w:styleId="EndnoteText">
    <w:name w:val="endnote text"/>
    <w:basedOn w:val="Normal"/>
    <w:link w:val="EndnoteTextChar"/>
    <w:semiHidden/>
    <w:rsid w:val="00F04C1D"/>
    <w:pPr>
      <w:suppressAutoHyphens w:val="0"/>
      <w:spacing w:before="0" w:after="240" w:line="240" w:lineRule="auto"/>
    </w:pPr>
    <w:rPr>
      <w:rFonts w:ascii="Times New Roman" w:eastAsia="Times New Roman" w:hAnsi="Times New Roman" w:cs="Times New Roman"/>
      <w:color w:val="auto"/>
      <w:sz w:val="20"/>
      <w:szCs w:val="20"/>
      <w:lang w:eastAsia="en-AU"/>
    </w:rPr>
  </w:style>
  <w:style w:type="character" w:customStyle="1" w:styleId="EndnoteTextChar">
    <w:name w:val="Endnote Text Char"/>
    <w:basedOn w:val="DefaultParagraphFont"/>
    <w:link w:val="EndnoteText"/>
    <w:semiHidden/>
    <w:rsid w:val="00F04C1D"/>
    <w:rPr>
      <w:rFonts w:ascii="Times New Roman" w:eastAsia="Times New Roman" w:hAnsi="Times New Roman" w:cs="Times New Roman"/>
      <w:color w:val="auto"/>
      <w:sz w:val="20"/>
      <w:szCs w:val="20"/>
      <w:lang w:eastAsia="en-AU"/>
    </w:rPr>
  </w:style>
  <w:style w:type="paragraph" w:customStyle="1" w:styleId="tabletitlefullwidth">
    <w:name w:val="table title full width"/>
    <w:basedOn w:val="Normal"/>
    <w:rsid w:val="00C51FFE"/>
    <w:pPr>
      <w:keepNext/>
      <w:suppressAutoHyphens w:val="0"/>
      <w:spacing w:before="360" w:after="120" w:line="240" w:lineRule="atLeast"/>
      <w:ind w:left="992" w:hanging="992"/>
    </w:pPr>
    <w:rPr>
      <w:rFonts w:ascii="Arial" w:eastAsia="Times New Roman" w:hAnsi="Arial" w:cs="Arial"/>
      <w:b/>
      <w:color w:val="auto"/>
      <w:sz w:val="20"/>
      <w:szCs w:val="20"/>
      <w:lang w:eastAsia="en-AU"/>
    </w:rPr>
  </w:style>
  <w:style w:type="paragraph" w:customStyle="1" w:styleId="Bodytextplain">
    <w:name w:val="Body text plain"/>
    <w:basedOn w:val="BodyText"/>
    <w:rsid w:val="00690C33"/>
    <w:pPr>
      <w:tabs>
        <w:tab w:val="num" w:pos="4253"/>
      </w:tabs>
      <w:spacing w:before="200" w:after="0" w:line="300" w:lineRule="atLeast"/>
      <w:ind w:left="2268"/>
    </w:pPr>
    <w:rPr>
      <w:rFonts w:ascii="Times New Roman" w:hAnsi="Times New Roman"/>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Document A: Practical auditing and other equivalent experience</CPDCDescription>
    <CPDCSystemMessage xmlns="cd44215e-42a6-4a4f-905a-200d92c3b38f">Failed during publishing</CPDCSystemMessage>
    <CPDCPublishedDate xmlns="53a98cf3-46d4-4466-8023-bde65c48be9a">2024-05-17T05:23:37+00:00</CPDCPublishedDate>
    <CPDCTargetLocations xmlns="53a98cf3-46d4-4466-8023-bde65c48be9a">blob|/$web/documents/organisations/resources/doc-a-practical-auditing-and-other-experience.docx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2023-03-05T13:00:00+00:00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Document A</Document_x0020_Co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29723-4474-49C9-8F18-E1998F7DD86E}">
  <ds:schemaRefs>
    <ds:schemaRef ds:uri="http://schemas.microsoft.com/office/2006/documentManagement/types"/>
    <ds:schemaRef ds:uri="http://schemas.microsoft.com/office/infopath/2007/PartnerControls"/>
    <ds:schemaRef ds:uri="876e7ee7-34aa-4284-954d-c11ed22cf578"/>
    <ds:schemaRef ds:uri="873f29f0-f043-4d84-a1aa-d233ee29155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3.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4.xml><?xml version="1.0" encoding="utf-8"?>
<ds:datastoreItem xmlns:ds="http://schemas.openxmlformats.org/officeDocument/2006/customXml" ds:itemID="{4562EC6C-33C8-48F4-B9A9-6CB3F8A4DE14}"/>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0</TotalTime>
  <Pages>6</Pages>
  <Words>689</Words>
  <Characters>3459</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Document A: Practical auditing and other equivalent experience</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 Practical auditing and other equivalent experience</dc:title>
  <dc:subject/>
  <dc:creator>FairWorkCommission1@fwc.gov.au</dc:creator>
  <cp:keywords/>
  <dc:description/>
  <cp:lastModifiedBy>Rebecca Ng</cp:lastModifiedBy>
  <cp:revision>2</cp:revision>
  <cp:lastPrinted>2023-01-31T06:42:00Z</cp:lastPrinted>
  <dcterms:created xsi:type="dcterms:W3CDTF">2024-01-19T03:42:00Z</dcterms:created>
  <dcterms:modified xsi:type="dcterms:W3CDTF">2024-01-19T03:42:00Z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72800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