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0406" w14:textId="4FCE2F10" w:rsidR="00052647" w:rsidRPr="00916F14" w:rsidRDefault="00052647" w:rsidP="00052647">
      <w:pPr>
        <w:pStyle w:val="Footer-Title"/>
        <w:ind w:right="1275"/>
        <w:jc w:val="right"/>
        <w:rPr>
          <w:rFonts w:cs="Calibri"/>
        </w:rPr>
      </w:pPr>
      <w:r w:rsidRPr="00916F14">
        <w:rPr>
          <w:rFonts w:cs="Calibri"/>
          <w:b/>
          <w:bCs/>
          <w:noProof/>
          <w:szCs w:val="18"/>
        </w:rPr>
        <w:drawing>
          <wp:anchor distT="0" distB="0" distL="114300" distR="114300" simplePos="0" relativeHeight="251664896" behindDoc="0" locked="0" layoutInCell="1" allowOverlap="1" wp14:anchorId="2A81FAC2" wp14:editId="6897DE2F">
            <wp:simplePos x="0" y="0"/>
            <wp:positionH relativeFrom="margin">
              <wp:align>right</wp:align>
            </wp:positionH>
            <wp:positionV relativeFrom="paragraph">
              <wp:posOffset>-160020</wp:posOffset>
            </wp:positionV>
            <wp:extent cx="663575" cy="663575"/>
            <wp:effectExtent l="0" t="0" r="3175" b="317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95C" w:rsidRPr="00916F14">
        <w:rPr>
          <w:rFonts w:cs="Calibri"/>
          <w:b/>
          <w:bCs/>
          <w:noProof/>
          <w:szCs w:val="18"/>
        </w:rPr>
        <w:t>Checklist</w:t>
      </w:r>
      <w:r w:rsidR="00B03996">
        <w:rPr>
          <w:rFonts w:cs="Calibri"/>
          <w:b/>
          <w:bCs/>
          <w:noProof/>
          <w:szCs w:val="18"/>
        </w:rPr>
        <w:t xml:space="preserve"> CL 002</w:t>
      </w:r>
      <w:r w:rsidRPr="00916F14">
        <w:rPr>
          <w:rFonts w:cs="Calibri"/>
        </w:rPr>
        <w:t xml:space="preserve"> | </w:t>
      </w:r>
      <w:bookmarkStart w:id="0" w:name="_Hlk127541723"/>
      <w:r w:rsidR="0092462B">
        <w:rPr>
          <w:rFonts w:cs="Calibri"/>
        </w:rPr>
        <w:t xml:space="preserve">6 </w:t>
      </w:r>
      <w:r w:rsidR="008204AE">
        <w:rPr>
          <w:rFonts w:cs="Calibri"/>
        </w:rPr>
        <w:t>March</w:t>
      </w:r>
      <w:r w:rsidR="001A0FEB" w:rsidRPr="00916F14">
        <w:rPr>
          <w:rFonts w:cs="Calibri"/>
        </w:rPr>
        <w:t xml:space="preserve"> </w:t>
      </w:r>
      <w:r w:rsidR="007C7955" w:rsidRPr="00916F14">
        <w:rPr>
          <w:rFonts w:cs="Calibri"/>
        </w:rPr>
        <w:t>2023</w:t>
      </w:r>
      <w:bookmarkEnd w:id="0"/>
    </w:p>
    <w:p w14:paraId="15E4A661" w14:textId="724C1F0B" w:rsidR="00052647" w:rsidRPr="00916F14" w:rsidRDefault="00052647" w:rsidP="00052647">
      <w:pPr>
        <w:pStyle w:val="Footer-Title"/>
        <w:jc w:val="right"/>
        <w:rPr>
          <w:rFonts w:cs="Calibri"/>
        </w:rPr>
      </w:pPr>
    </w:p>
    <w:p w14:paraId="4A93AA11" w14:textId="0DBABC7E" w:rsidR="00F86ED6" w:rsidRPr="00916F14" w:rsidRDefault="004F7382" w:rsidP="0023145F">
      <w:pPr>
        <w:rPr>
          <w:rStyle w:val="Emphasis"/>
          <w:rFonts w:ascii="Calibri" w:hAnsi="Calibri" w:cs="Calibri"/>
          <w:i w:val="0"/>
          <w:iCs w:val="0"/>
        </w:rPr>
      </w:pPr>
      <w:r w:rsidRPr="00916F14">
        <w:rPr>
          <w:rStyle w:val="Heading2Char"/>
          <w:rFonts w:ascii="Calibri" w:hAnsi="Calibri" w:cs="Calibri"/>
        </w:rPr>
        <w:t>Election checklist</w:t>
      </w:r>
      <w:r w:rsidRPr="00916F14">
        <w:rPr>
          <w:rFonts w:cs="Calibri"/>
        </w:rPr>
        <w:t xml:space="preserve"> </w:t>
      </w:r>
      <w:r w:rsidR="00F86ED6" w:rsidRPr="00916F14">
        <w:rPr>
          <w:rStyle w:val="Emphasis"/>
          <w:rFonts w:ascii="Calibri" w:hAnsi="Calibri" w:cs="Calibri"/>
          <w:i w:val="0"/>
          <w:iCs w:val="0"/>
        </w:rPr>
        <w:t>(</w:t>
      </w:r>
      <w:r w:rsidRPr="00916F14">
        <w:rPr>
          <w:rStyle w:val="Emphasis"/>
          <w:rFonts w:ascii="Calibri" w:hAnsi="Calibri" w:cs="Calibri"/>
          <w:i w:val="0"/>
          <w:iCs w:val="0"/>
        </w:rPr>
        <w:t>RO Act s</w:t>
      </w:r>
      <w:r w:rsidR="009E77B1">
        <w:rPr>
          <w:rStyle w:val="Emphasis"/>
          <w:rFonts w:ascii="Calibri" w:hAnsi="Calibri" w:cs="Calibri"/>
          <w:i w:val="0"/>
          <w:iCs w:val="0"/>
        </w:rPr>
        <w:t xml:space="preserve">ection </w:t>
      </w:r>
      <w:r w:rsidRPr="00916F14">
        <w:rPr>
          <w:rStyle w:val="Emphasis"/>
          <w:rFonts w:ascii="Calibri" w:hAnsi="Calibri" w:cs="Calibri"/>
          <w:i w:val="0"/>
          <w:iCs w:val="0"/>
        </w:rPr>
        <w:t>189)</w:t>
      </w:r>
    </w:p>
    <w:tbl>
      <w:tblPr>
        <w:tblStyle w:val="TableGrid2"/>
        <w:tblW w:w="9105" w:type="dxa"/>
        <w:tblInd w:w="-3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2298"/>
        <w:gridCol w:w="3262"/>
        <w:gridCol w:w="3545"/>
      </w:tblGrid>
      <w:tr w:rsidR="004F7382" w:rsidRPr="004F7382" w14:paraId="7930814F" w14:textId="77777777" w:rsidTr="004F7E7E">
        <w:trPr>
          <w:cantSplit/>
          <w:trHeight w:val="2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C5A1" w14:textId="77777777" w:rsidR="004F7382" w:rsidRPr="00B03996" w:rsidRDefault="004F7382" w:rsidP="00B03996">
            <w:pPr>
              <w:rPr>
                <w:b/>
                <w:bCs/>
              </w:rPr>
            </w:pPr>
            <w:r w:rsidRPr="00B03996">
              <w:rPr>
                <w:b/>
                <w:bCs/>
              </w:rPr>
              <w:t>E number</w:t>
            </w:r>
          </w:p>
          <w:p w14:paraId="3E7D8C60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7F7F7F"/>
              </w:rPr>
              <w:t>[insert hyperlink]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2560" w14:textId="77777777" w:rsidR="004F7382" w:rsidRPr="00B03996" w:rsidRDefault="004F7382" w:rsidP="00B03996">
            <w:pPr>
              <w:rPr>
                <w:b/>
                <w:bCs/>
              </w:rPr>
            </w:pPr>
            <w:r w:rsidRPr="00B03996">
              <w:rPr>
                <w:b/>
                <w:bCs/>
              </w:rPr>
              <w:t xml:space="preserve">Action officer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C04C" w14:textId="77777777" w:rsidR="004F7382" w:rsidRPr="004F7382" w:rsidRDefault="004F7382" w:rsidP="004F7382">
            <w:pPr>
              <w:suppressAutoHyphens w:val="0"/>
              <w:spacing w:line="240" w:lineRule="auto"/>
              <w:ind w:left="29"/>
              <w:rPr>
                <w:rFonts w:cs="Calibri"/>
                <w:b/>
                <w:color w:val="auto"/>
              </w:rPr>
            </w:pPr>
            <w:r w:rsidRPr="00B03996">
              <w:rPr>
                <w:rFonts w:cs="Calibri"/>
                <w:b/>
              </w:rPr>
              <w:t>Date received</w:t>
            </w:r>
            <w:r w:rsidRPr="004F7382">
              <w:rPr>
                <w:rFonts w:cs="Calibri"/>
                <w:b/>
                <w:color w:val="auto"/>
              </w:rPr>
              <w:br/>
            </w:r>
            <w:sdt>
              <w:sdtPr>
                <w:rPr>
                  <w:rFonts w:cs="Calibri"/>
                  <w:b/>
                  <w:color w:val="auto"/>
                </w:rPr>
                <w:id w:val="150489848"/>
                <w:placeholder>
                  <w:docPart w:val="2AE06272E5064A4EAA9E14CF5B5B371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F7382">
                  <w:rPr>
                    <w:rFonts w:cs="Calibri"/>
                    <w:color w:val="808080"/>
                  </w:rPr>
                  <w:t>Click or tap to enter a date.</w:t>
                </w:r>
              </w:sdtContent>
            </w:sdt>
          </w:p>
          <w:p w14:paraId="17E2F728" w14:textId="77777777" w:rsidR="004F7382" w:rsidRPr="004F7382" w:rsidRDefault="004F7382" w:rsidP="004F7382">
            <w:pPr>
              <w:suppressAutoHyphens w:val="0"/>
              <w:spacing w:line="240" w:lineRule="auto"/>
              <w:ind w:left="29"/>
              <w:rPr>
                <w:rFonts w:cs="Calibri"/>
                <w:b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br/>
            </w:r>
            <w:r w:rsidRPr="00B03996">
              <w:rPr>
                <w:rFonts w:cs="Calibri"/>
                <w:b/>
              </w:rPr>
              <w:t>KPI date</w:t>
            </w:r>
            <w:r w:rsidRPr="004F7382">
              <w:rPr>
                <w:rFonts w:cs="Calibri"/>
                <w:b/>
                <w:color w:val="auto"/>
              </w:rPr>
              <w:br/>
            </w:r>
            <w:sdt>
              <w:sdtPr>
                <w:rPr>
                  <w:rFonts w:cs="Calibri"/>
                  <w:b/>
                  <w:color w:val="auto"/>
                </w:rPr>
                <w:id w:val="-774629095"/>
                <w:placeholder>
                  <w:docPart w:val="5928DE72FAB34F669375C5DB505CF57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F7382">
                  <w:rPr>
                    <w:rFonts w:cs="Calibri"/>
                    <w:color w:val="808080"/>
                  </w:rPr>
                  <w:t>Click or tap to enter a date.</w:t>
                </w:r>
              </w:sdtContent>
            </w:sdt>
          </w:p>
        </w:tc>
      </w:tr>
      <w:tr w:rsidR="004F7382" w:rsidRPr="004F7382" w14:paraId="50838238" w14:textId="77777777" w:rsidTr="004F7E7E">
        <w:trPr>
          <w:cantSplit/>
          <w:trHeight w:val="2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B45A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B03996">
              <w:rPr>
                <w:rFonts w:cs="Calibri"/>
                <w:b/>
              </w:rPr>
              <w:t>Organisation and/or branch name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B5E3" w14:textId="77777777" w:rsidR="004F7382" w:rsidRPr="00B03996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B03996">
              <w:rPr>
                <w:rFonts w:cs="Calibri"/>
                <w:b/>
              </w:rPr>
              <w:t>Org/branch code</w:t>
            </w:r>
          </w:p>
          <w:p w14:paraId="77BAB375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4F7382" w14:paraId="4570B7C8" w14:textId="77777777" w:rsidTr="004F7E7E">
        <w:trPr>
          <w:cantSplit/>
          <w:trHeight w:val="2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7BC7" w14:textId="77777777" w:rsidR="004F7382" w:rsidRPr="00B03996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B03996">
              <w:rPr>
                <w:rFonts w:cs="Calibri"/>
                <w:b/>
              </w:rPr>
              <w:t>Reason for election</w:t>
            </w:r>
          </w:p>
          <w:p w14:paraId="65C46E89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7F7F7F"/>
              </w:rPr>
              <w:t xml:space="preserve">Expiry of term of office / new offices / insufficient </w:t>
            </w:r>
            <w:proofErr w:type="spellStart"/>
            <w:r w:rsidRPr="004F7382">
              <w:rPr>
                <w:rFonts w:cs="Calibri"/>
                <w:color w:val="7F7F7F"/>
              </w:rPr>
              <w:t>noms</w:t>
            </w:r>
            <w:proofErr w:type="spellEnd"/>
            <w:r w:rsidRPr="004F7382">
              <w:rPr>
                <w:rFonts w:cs="Calibri"/>
                <w:color w:val="7F7F7F"/>
              </w:rPr>
              <w:t xml:space="preserve"> / casual vacancy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7787" w14:textId="77777777" w:rsidR="004F7382" w:rsidRPr="00B03996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B03996">
              <w:rPr>
                <w:rFonts w:cs="Calibri"/>
                <w:b/>
              </w:rPr>
              <w:t>Previous relevant election</w:t>
            </w:r>
          </w:p>
          <w:p w14:paraId="6DE35640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4F7382">
              <w:rPr>
                <w:rFonts w:cs="Calibri"/>
                <w:color w:val="7F7F7F"/>
              </w:rPr>
              <w:t>[insert hyperlink]</w:t>
            </w:r>
          </w:p>
        </w:tc>
      </w:tr>
    </w:tbl>
    <w:p w14:paraId="1047481B" w14:textId="77777777" w:rsidR="004F7382" w:rsidRPr="004F7382" w:rsidRDefault="004F7382" w:rsidP="004F7382">
      <w:pPr>
        <w:suppressAutoHyphens w:val="0"/>
        <w:spacing w:before="0" w:after="200" w:line="276" w:lineRule="auto"/>
        <w:rPr>
          <w:rFonts w:eastAsia="Calibri" w:cs="Calibri"/>
          <w:noProof/>
          <w:color w:val="auto"/>
          <w:lang w:eastAsia="en-AU"/>
        </w:rPr>
      </w:pPr>
    </w:p>
    <w:p w14:paraId="19A5DC1F" w14:textId="77777777" w:rsidR="004F7382" w:rsidRPr="004F7382" w:rsidRDefault="004F7382" w:rsidP="004F7382">
      <w:pPr>
        <w:keepNext/>
        <w:keepLines/>
        <w:suppressAutoHyphens w:val="0"/>
        <w:spacing w:before="240" w:after="40" w:line="276" w:lineRule="auto"/>
        <w:ind w:left="113"/>
        <w:outlineLvl w:val="2"/>
        <w15:collapsed/>
        <w:rPr>
          <w:rFonts w:eastAsia="Times New Roman" w:cs="Calibri"/>
          <w:b/>
          <w:bCs/>
          <w:noProof/>
          <w:color w:val="808080"/>
          <w:lang w:eastAsia="en-AU"/>
        </w:rPr>
      </w:pPr>
      <w:r w:rsidRPr="004F7382">
        <w:rPr>
          <w:rFonts w:eastAsia="Times New Roman" w:cs="Calibri"/>
          <w:b/>
          <w:bCs/>
          <w:noProof/>
          <w:color w:val="808080"/>
          <w:lang w:eastAsia="en-AU"/>
        </w:rPr>
        <w:t>For internal use only (click on arrow to show more): At lodgement</w:t>
      </w:r>
    </w:p>
    <w:tbl>
      <w:tblPr>
        <w:tblStyle w:val="TableGrid2"/>
        <w:tblW w:w="9105" w:type="dxa"/>
        <w:tblInd w:w="-3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5561"/>
        <w:gridCol w:w="1134"/>
        <w:gridCol w:w="2410"/>
      </w:tblGrid>
      <w:tr w:rsidR="004F7382" w:rsidRPr="00916F14" w14:paraId="14DC19D1" w14:textId="77777777" w:rsidTr="00916F14">
        <w:trPr>
          <w:cantSplit/>
          <w:trHeight w:val="20"/>
          <w:tblHeader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FA6077" w14:textId="77777777" w:rsidR="004F7382" w:rsidRPr="004F7382" w:rsidRDefault="004F7382" w:rsidP="004F7382">
            <w:pPr>
              <w:suppressAutoHyphens w:val="0"/>
              <w:spacing w:after="200" w:line="276" w:lineRule="auto"/>
              <w:rPr>
                <w:rFonts w:cs="Calibri"/>
                <w:noProof/>
                <w:color w:val="auto"/>
                <w:lang w:eastAsia="en-A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253687B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Comments</w:t>
            </w:r>
          </w:p>
        </w:tc>
      </w:tr>
      <w:tr w:rsidR="004F7382" w:rsidRPr="00916F14" w14:paraId="4C4C07DA" w14:textId="77777777" w:rsidTr="00916F14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D72650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 xml:space="preserve">Is this election already on </w:t>
            </w:r>
            <w:proofErr w:type="spellStart"/>
            <w:r w:rsidRPr="004F7382">
              <w:rPr>
                <w:rFonts w:cs="Calibri"/>
                <w:color w:val="auto"/>
              </w:rPr>
              <w:t>caseHQ</w:t>
            </w:r>
            <w:proofErr w:type="spellEnd"/>
            <w:r w:rsidRPr="004F7382">
              <w:rPr>
                <w:rFonts w:cs="Calibri"/>
                <w:color w:val="auto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E5BE88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CB175D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7FF787A0" w14:textId="77777777" w:rsidTr="00916F14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BD61176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Relevant offices/positions summarised in the free text field under ‘Title’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68987B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AEA4DE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15A8EE78" w14:textId="77777777" w:rsidTr="00916F14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1B010E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 xml:space="preserve">If lodged by Branch, enter head office on </w:t>
            </w:r>
            <w:proofErr w:type="spellStart"/>
            <w:r w:rsidRPr="004F7382">
              <w:rPr>
                <w:rFonts w:cs="Calibri"/>
                <w:color w:val="auto"/>
              </w:rPr>
              <w:t>caseHQ</w:t>
            </w:r>
            <w:proofErr w:type="spellEnd"/>
            <w:r w:rsidRPr="004F7382">
              <w:rPr>
                <w:rFonts w:cs="Calibri"/>
                <w:color w:val="auto"/>
              </w:rPr>
              <w:t xml:space="preserve"> as a participant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0460B5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Y/N/n/a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FEEBCC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21C4D932" w14:textId="77777777" w:rsidTr="00916F14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CD120BA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 xml:space="preserve">If lodged by head office and includes offices elected by branch, enter relevant branch on </w:t>
            </w:r>
            <w:proofErr w:type="spellStart"/>
            <w:r w:rsidRPr="004F7382">
              <w:rPr>
                <w:rFonts w:cs="Calibri"/>
                <w:color w:val="auto"/>
              </w:rPr>
              <w:t>caseHQ</w:t>
            </w:r>
            <w:proofErr w:type="spellEnd"/>
            <w:r w:rsidRPr="004F7382">
              <w:rPr>
                <w:rFonts w:cs="Calibri"/>
                <w:color w:val="auto"/>
              </w:rPr>
              <w:t xml:space="preserve"> as a participant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DE13CB6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Y/N/n/a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E2F459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5AFB9857" w14:textId="77777777" w:rsidTr="00916F14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7CD04FF" w14:textId="5725C376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 xml:space="preserve">If insufficient </w:t>
            </w:r>
            <w:proofErr w:type="spellStart"/>
            <w:r w:rsidRPr="004F7382">
              <w:rPr>
                <w:rFonts w:cs="Calibri"/>
                <w:color w:val="auto"/>
              </w:rPr>
              <w:t>noms</w:t>
            </w:r>
            <w:proofErr w:type="spellEnd"/>
            <w:r w:rsidRPr="004F7382">
              <w:rPr>
                <w:rFonts w:cs="Calibri"/>
                <w:color w:val="auto"/>
              </w:rPr>
              <w:t xml:space="preserve"> or casual vacancy, check entered on caseHQ as matter type: ‘s</w:t>
            </w:r>
            <w:r w:rsidR="009E77B1">
              <w:rPr>
                <w:rFonts w:cs="Calibri"/>
                <w:color w:val="auto"/>
              </w:rPr>
              <w:t>ection</w:t>
            </w:r>
            <w:r w:rsidR="00EA21F0">
              <w:rPr>
                <w:rFonts w:cs="Calibri"/>
                <w:color w:val="auto"/>
              </w:rPr>
              <w:t xml:space="preserve"> </w:t>
            </w:r>
            <w:r w:rsidRPr="004F7382">
              <w:rPr>
                <w:rFonts w:cs="Calibri"/>
                <w:color w:val="auto"/>
              </w:rPr>
              <w:t>189(1) RO Act - Notification of elections for office - Casual vacancy or insufficient nominations’, and link matter/s under ‘Related Matter’ to originating election or elections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F455619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Y/N/n/a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04BE0C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35758404" w14:textId="77777777" w:rsidTr="00916F14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110347A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PI emailed to AEC through caseHQ, using template letter ‘ORG Letter - prescribed info to AEC’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B9CAE4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A96ADE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</w:tbl>
    <w:p w14:paraId="78565E39" w14:textId="77777777" w:rsidR="004F7382" w:rsidRPr="004F7382" w:rsidRDefault="004F7382" w:rsidP="004F7382">
      <w:pPr>
        <w:keepNext/>
        <w:keepLines/>
        <w:suppressAutoHyphens w:val="0"/>
        <w:spacing w:before="320" w:after="200" w:line="276" w:lineRule="auto"/>
        <w:outlineLvl w:val="1"/>
        <w:rPr>
          <w:rFonts w:eastAsia="Times New Roman" w:cs="Calibri"/>
          <w:b/>
          <w:bCs/>
          <w:color w:val="auto"/>
          <w:sz w:val="24"/>
          <w:szCs w:val="26"/>
        </w:rPr>
      </w:pPr>
    </w:p>
    <w:tbl>
      <w:tblPr>
        <w:tblStyle w:val="TableGrid2"/>
        <w:tblW w:w="9105" w:type="dxa"/>
        <w:tblInd w:w="-3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5561"/>
        <w:gridCol w:w="1134"/>
        <w:gridCol w:w="2410"/>
      </w:tblGrid>
      <w:tr w:rsidR="00916F14" w:rsidRPr="00916F14" w14:paraId="4851CF67" w14:textId="77777777" w:rsidTr="00916F14">
        <w:trPr>
          <w:cantSplit/>
          <w:trHeight w:val="20"/>
          <w:tblHeader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  <w:hideMark/>
          </w:tcPr>
          <w:p w14:paraId="2469A992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Lodgement of prescribed information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  <w:hideMark/>
          </w:tcPr>
          <w:p w14:paraId="049AF912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Comments</w:t>
            </w:r>
          </w:p>
        </w:tc>
      </w:tr>
      <w:tr w:rsidR="004F7382" w:rsidRPr="004F7382" w14:paraId="596452C5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8E6E2D" w14:textId="37783FB9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t>Prescribed day [reg</w:t>
            </w:r>
            <w:r w:rsidR="009E77B1" w:rsidRPr="0037354B">
              <w:rPr>
                <w:rFonts w:cs="Calibri"/>
              </w:rPr>
              <w:t>ulation</w:t>
            </w:r>
            <w:r w:rsidRPr="0037354B">
              <w:rPr>
                <w:rFonts w:cs="Calibri"/>
              </w:rPr>
              <w:t xml:space="preserve"> 138(3)] (no less than 2 months before date specified under rules for opening nominations)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2559F6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F9133F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</w:tr>
      <w:tr w:rsidR="004F7382" w:rsidRPr="004F7382" w14:paraId="5A7B7F04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8C82535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t>Was the PI lodged before the prescribed day?</w:t>
            </w:r>
            <w:r w:rsidRPr="0037354B">
              <w:rPr>
                <w:rFonts w:cs="Calibri"/>
              </w:rPr>
              <w:br/>
            </w:r>
            <w:r w:rsidRPr="0037354B">
              <w:rPr>
                <w:rFonts w:cs="Calibri"/>
                <w:i/>
              </w:rPr>
              <w:t>[If yes, go to the next section ‘Prescribed Information and Statement’]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14853B2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  <w:b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BFADCE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</w:tr>
      <w:tr w:rsidR="004F7382" w:rsidRPr="004F7382" w14:paraId="08815D0F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C4ABB9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t xml:space="preserve">Has a request for an extension of time been made?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FCA7EE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  <w:b/>
              </w:rPr>
              <w:t>Y/N/n/a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C3397E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</w:tr>
      <w:tr w:rsidR="004F7382" w:rsidRPr="004F7382" w14:paraId="47634402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DBCA76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  <w:b/>
              </w:rPr>
              <w:t>IF YES:</w:t>
            </w:r>
            <w:r w:rsidRPr="0037354B">
              <w:rPr>
                <w:rFonts w:cs="Calibri"/>
              </w:rPr>
              <w:t xml:space="preserve"> </w:t>
            </w:r>
          </w:p>
          <w:p w14:paraId="3BF2EBAE" w14:textId="77777777" w:rsidR="004F7382" w:rsidRPr="0037354B" w:rsidRDefault="004F7382" w:rsidP="004F7382">
            <w:pPr>
              <w:suppressAutoHyphens w:val="0"/>
              <w:spacing w:line="240" w:lineRule="auto"/>
              <w:ind w:left="720"/>
              <w:rPr>
                <w:rFonts w:cs="Calibri"/>
              </w:rPr>
            </w:pPr>
            <w:r w:rsidRPr="0037354B">
              <w:rPr>
                <w:rFonts w:cs="Calibri"/>
              </w:rPr>
              <w:t>Make sure the request is entered on E Matter as ‘Add Event’ with ‘Event Type</w:t>
            </w:r>
            <w:proofErr w:type="gramStart"/>
            <w:r w:rsidRPr="0037354B">
              <w:rPr>
                <w:rFonts w:cs="Calibri"/>
              </w:rPr>
              <w:t>’  ‘</w:t>
            </w:r>
            <w:proofErr w:type="gramEnd"/>
            <w:r w:rsidRPr="0037354B">
              <w:rPr>
                <w:rFonts w:cs="Calibri"/>
              </w:rPr>
              <w:t>Request for Extension of Time’ with Event Performed ‘Request extension received’</w:t>
            </w:r>
          </w:p>
          <w:p w14:paraId="714851BE" w14:textId="77777777" w:rsidR="004F7382" w:rsidRPr="0037354B" w:rsidRDefault="004F7382" w:rsidP="004F7382">
            <w:pPr>
              <w:suppressAutoHyphens w:val="0"/>
              <w:spacing w:line="240" w:lineRule="auto"/>
              <w:ind w:left="720"/>
              <w:rPr>
                <w:rFonts w:cs="Calibri"/>
              </w:rPr>
            </w:pPr>
            <w:r w:rsidRPr="0037354B">
              <w:rPr>
                <w:rFonts w:cs="Calibri"/>
              </w:rPr>
              <w:t>AND</w:t>
            </w:r>
          </w:p>
          <w:p w14:paraId="7E74D690" w14:textId="77777777" w:rsidR="004F7382" w:rsidRPr="0037354B" w:rsidRDefault="004F7382" w:rsidP="004F7382">
            <w:pPr>
              <w:suppressAutoHyphens w:val="0"/>
              <w:spacing w:line="240" w:lineRule="auto"/>
              <w:ind w:left="720"/>
              <w:rPr>
                <w:rFonts w:cs="Calibri"/>
              </w:rPr>
            </w:pPr>
            <w:r w:rsidRPr="0037354B">
              <w:rPr>
                <w:rFonts w:cs="Calibri"/>
              </w:rPr>
              <w:t>Insert when request made and reasons for request in Comments section below.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3584BEB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  <w:b/>
              </w:rPr>
              <w:t>Y/N/n/a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656F14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</w:tr>
      <w:tr w:rsidR="004F7382" w:rsidRPr="004F7382" w14:paraId="2A568C87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34D03A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lastRenderedPageBreak/>
              <w:t>Was an extension requested in previous election?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251031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  <w:b/>
              </w:rPr>
              <w:t>Y/N/n/a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EB20CF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7F7F7F"/>
              </w:rPr>
              <w:t>[If applicable, matter number of previous request]</w:t>
            </w:r>
          </w:p>
        </w:tc>
      </w:tr>
      <w:tr w:rsidR="004F7382" w:rsidRPr="004F7382" w14:paraId="6611ABA9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59DD1A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  <w:b/>
              </w:rPr>
              <w:t>IF YES:</w:t>
            </w:r>
            <w:r w:rsidRPr="0037354B">
              <w:rPr>
                <w:rFonts w:cs="Calibri"/>
              </w:rPr>
              <w:t xml:space="preserve"> </w:t>
            </w:r>
          </w:p>
          <w:p w14:paraId="738401EA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t>Summarise reasons for request and if granted for the previous decision in Comments section below.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A4A5530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  <w:b/>
              </w:rPr>
              <w:t>Y/N/n/a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B2CA90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</w:tbl>
    <w:p w14:paraId="4EF358D2" w14:textId="77777777" w:rsidR="004F7382" w:rsidRPr="004F7382" w:rsidRDefault="004F7382" w:rsidP="004F7382">
      <w:pPr>
        <w:suppressAutoHyphens w:val="0"/>
        <w:spacing w:before="0" w:after="200" w:line="276" w:lineRule="auto"/>
        <w:rPr>
          <w:rFonts w:eastAsia="Calibri" w:cs="Calibri"/>
          <w:color w:val="auto"/>
        </w:rPr>
      </w:pPr>
    </w:p>
    <w:tbl>
      <w:tblPr>
        <w:tblStyle w:val="TableGrid2"/>
        <w:tblW w:w="9105" w:type="dxa"/>
        <w:tblInd w:w="-3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5561"/>
        <w:gridCol w:w="1134"/>
        <w:gridCol w:w="2410"/>
      </w:tblGrid>
      <w:tr w:rsidR="00916F14" w:rsidRPr="00916F14" w14:paraId="2C1A841C" w14:textId="77777777" w:rsidTr="00916F14">
        <w:trPr>
          <w:cantSplit/>
          <w:trHeight w:val="20"/>
          <w:tblHeader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  <w:hideMark/>
          </w:tcPr>
          <w:p w14:paraId="68A36134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Prescribed information and Statement (Reg. 138)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  <w:hideMark/>
          </w:tcPr>
          <w:p w14:paraId="5ED4FDD4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Comments</w:t>
            </w:r>
          </w:p>
        </w:tc>
      </w:tr>
      <w:tr w:rsidR="004F7382" w:rsidRPr="004F7382" w14:paraId="741C450A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4AF4B3" w14:textId="782FB266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t>Name of each office for which election requested [reg</w:t>
            </w:r>
            <w:r w:rsidR="009E77B1" w:rsidRPr="0037354B">
              <w:rPr>
                <w:rFonts w:cs="Calibri"/>
              </w:rPr>
              <w:t>ulation</w:t>
            </w:r>
            <w:r w:rsidRPr="0037354B">
              <w:rPr>
                <w:rFonts w:cs="Calibri"/>
              </w:rPr>
              <w:t xml:space="preserve"> 138(1)(a)]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9A384B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  <w:b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6E50BE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4F7382" w14:paraId="34CC924C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B917D6D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t>Reason for election:</w:t>
            </w:r>
          </w:p>
          <w:p w14:paraId="1785B4EA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7F7F7F"/>
              </w:rPr>
            </w:pPr>
            <w:r w:rsidRPr="004F7382">
              <w:rPr>
                <w:rFonts w:cs="Calibri"/>
                <w:color w:val="7F7F7F"/>
              </w:rPr>
              <w:t>Expiry of term of office / new office created / insufficient noms / casual vacancy</w:t>
            </w:r>
          </w:p>
          <w:p w14:paraId="7F7A2149" w14:textId="666A5270" w:rsidR="004F7382" w:rsidRPr="004F7382" w:rsidRDefault="004F7382" w:rsidP="004F7382">
            <w:pPr>
              <w:suppressAutoHyphens w:val="0"/>
              <w:spacing w:after="120" w:line="240" w:lineRule="auto"/>
              <w:rPr>
                <w:rFonts w:cs="Calibri"/>
                <w:i/>
                <w:color w:val="auto"/>
              </w:rPr>
            </w:pPr>
            <w:r w:rsidRPr="0037354B">
              <w:rPr>
                <w:rFonts w:cs="Calibri"/>
                <w:i/>
              </w:rPr>
              <w:t xml:space="preserve"> [re</w:t>
            </w:r>
            <w:r w:rsidR="009E77B1" w:rsidRPr="0037354B">
              <w:rPr>
                <w:rFonts w:cs="Calibri"/>
                <w:i/>
              </w:rPr>
              <w:t>gulation</w:t>
            </w:r>
            <w:r w:rsidRPr="0037354B">
              <w:rPr>
                <w:rFonts w:cs="Calibri"/>
                <w:i/>
              </w:rPr>
              <w:t xml:space="preserve"> 138(1)(b)(i), (ii), (iii), (iv)]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5BFB23" w14:textId="77777777" w:rsidR="004F7382" w:rsidRPr="004F7382" w:rsidRDefault="004F7382" w:rsidP="004F7382">
            <w:pPr>
              <w:suppressAutoHyphens w:val="0"/>
              <w:spacing w:after="200" w:line="276" w:lineRule="auto"/>
              <w:rPr>
                <w:rFonts w:cs="Calibri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BE2CE1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4F7382" w14:paraId="065F70DA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15504B" w14:textId="77777777" w:rsidR="004F7382" w:rsidRPr="0037354B" w:rsidRDefault="004F7382" w:rsidP="004F7382">
            <w:pPr>
              <w:suppressAutoHyphens w:val="0"/>
              <w:spacing w:line="240" w:lineRule="auto"/>
              <w:ind w:left="720"/>
              <w:rPr>
                <w:rFonts w:cs="Calibri"/>
              </w:rPr>
            </w:pPr>
            <w:r w:rsidRPr="0037354B">
              <w:rPr>
                <w:rFonts w:cs="Calibri"/>
              </w:rPr>
              <w:t>If casual vacancy, evidence of casual vacancy provided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7B60930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  <w:b/>
              </w:rPr>
              <w:t>Y/N/n/a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8B5C44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4F7382" w14:paraId="64161322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6790E00" w14:textId="77777777" w:rsidR="004F7382" w:rsidRPr="0037354B" w:rsidRDefault="004F7382" w:rsidP="004F7382">
            <w:pPr>
              <w:suppressAutoHyphens w:val="0"/>
              <w:spacing w:line="240" w:lineRule="auto"/>
              <w:ind w:left="720"/>
              <w:rPr>
                <w:rFonts w:cs="Calibri"/>
              </w:rPr>
            </w:pPr>
            <w:r w:rsidRPr="0037354B">
              <w:rPr>
                <w:rFonts w:cs="Calibri"/>
              </w:rPr>
              <w:t>If insufficient nominations, declaration of results of originating election provided by AEC and on caseHQ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1ACF52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  <w:b/>
              </w:rPr>
              <w:t>Y/N/n/a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9054E8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4F7382" w14:paraId="4BD86135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E8EACD" w14:textId="2CBFC8E6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t xml:space="preserve">Number of each office </w:t>
            </w:r>
            <w:r w:rsidRPr="0037354B">
              <w:rPr>
                <w:rFonts w:cs="Calibri"/>
                <w:i/>
              </w:rPr>
              <w:t>[reg</w:t>
            </w:r>
            <w:r w:rsidR="009E77B1" w:rsidRPr="0037354B">
              <w:rPr>
                <w:rFonts w:cs="Calibri"/>
                <w:i/>
              </w:rPr>
              <w:t xml:space="preserve">ulation </w:t>
            </w:r>
            <w:r w:rsidRPr="0037354B">
              <w:rPr>
                <w:rFonts w:cs="Calibri"/>
                <w:i/>
              </w:rPr>
              <w:t>138(1) (c)]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848015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  <w:b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3275A8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4F7382" w14:paraId="21F3DA5B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160A6A" w14:textId="4172C48C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t xml:space="preserve">Electorate identified – branch, section, division name </w:t>
            </w:r>
            <w:r w:rsidRPr="0037354B">
              <w:rPr>
                <w:rFonts w:cs="Calibri"/>
                <w:i/>
              </w:rPr>
              <w:t>[reg</w:t>
            </w:r>
            <w:r w:rsidR="009E77B1" w:rsidRPr="0037354B">
              <w:rPr>
                <w:rFonts w:cs="Calibri"/>
                <w:i/>
              </w:rPr>
              <w:t>ulation</w:t>
            </w:r>
            <w:r w:rsidRPr="0037354B">
              <w:rPr>
                <w:rFonts w:cs="Calibri"/>
                <w:i/>
              </w:rPr>
              <w:t xml:space="preserve"> 138(1)(d)]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39A6E62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  <w:b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897254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4F7382" w14:paraId="76242FFD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30CA6BC" w14:textId="46E4D973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t xml:space="preserve">Date and time of opening and closing of nominations </w:t>
            </w:r>
            <w:r w:rsidRPr="0037354B">
              <w:rPr>
                <w:rFonts w:cs="Calibri"/>
                <w:i/>
              </w:rPr>
              <w:t>[reg</w:t>
            </w:r>
            <w:r w:rsidR="009E77B1" w:rsidRPr="0037354B">
              <w:rPr>
                <w:rFonts w:cs="Calibri"/>
                <w:i/>
              </w:rPr>
              <w:t>ulation</w:t>
            </w:r>
            <w:r w:rsidRPr="0037354B">
              <w:rPr>
                <w:rFonts w:cs="Calibri"/>
                <w:i/>
              </w:rPr>
              <w:t xml:space="preserve"> 138(1)(e)]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652D53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889761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4F7382" w14:paraId="53D3B36F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51EF40" w14:textId="31E19B15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t>Day roll of voters closes</w:t>
            </w:r>
            <w:r w:rsidRPr="0037354B">
              <w:rPr>
                <w:rFonts w:cs="Calibri"/>
                <w:i/>
              </w:rPr>
              <w:t xml:space="preserve"> [reg</w:t>
            </w:r>
            <w:r w:rsidR="009E77B1" w:rsidRPr="0037354B">
              <w:rPr>
                <w:rFonts w:cs="Calibri"/>
                <w:i/>
              </w:rPr>
              <w:t>ulation</w:t>
            </w:r>
            <w:r w:rsidRPr="0037354B">
              <w:rPr>
                <w:rFonts w:cs="Calibri"/>
                <w:i/>
              </w:rPr>
              <w:t xml:space="preserve"> 138(1)(f)]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544B49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D8EB9D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4F7382" w14:paraId="621E4D31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B979B83" w14:textId="5D78A62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t xml:space="preserve">Voting system to be used: collegiate </w:t>
            </w:r>
            <w:r w:rsidRPr="0037354B">
              <w:rPr>
                <w:rFonts w:cs="Calibri"/>
                <w:i/>
              </w:rPr>
              <w:t>[reg</w:t>
            </w:r>
            <w:r w:rsidR="009E77B1" w:rsidRPr="0037354B">
              <w:rPr>
                <w:rFonts w:cs="Calibri"/>
                <w:i/>
              </w:rPr>
              <w:t>ulation</w:t>
            </w:r>
            <w:r w:rsidRPr="0037354B">
              <w:rPr>
                <w:rFonts w:cs="Calibri"/>
                <w:i/>
              </w:rPr>
              <w:t xml:space="preserve"> 138(1)(g)(ii)] </w:t>
            </w:r>
            <w:r w:rsidRPr="0037354B">
              <w:rPr>
                <w:rFonts w:cs="Calibri"/>
              </w:rPr>
              <w:t xml:space="preserve">or direct voting </w:t>
            </w:r>
            <w:r w:rsidRPr="0037354B">
              <w:rPr>
                <w:rFonts w:cs="Calibri"/>
                <w:i/>
              </w:rPr>
              <w:t>[reg</w:t>
            </w:r>
            <w:r w:rsidR="009E77B1" w:rsidRPr="0037354B">
              <w:rPr>
                <w:rFonts w:cs="Calibri"/>
                <w:i/>
              </w:rPr>
              <w:t>ulation</w:t>
            </w:r>
            <w:r w:rsidRPr="0037354B">
              <w:rPr>
                <w:rFonts w:cs="Calibri"/>
                <w:i/>
              </w:rPr>
              <w:t xml:space="preserve"> 138(1)(g)(i)]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35E9E7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5AF963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4F7382" w14:paraId="15A8DF05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8435CE" w14:textId="13FCA2A5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t>Statement that information lodged under s</w:t>
            </w:r>
            <w:r w:rsidR="009E77B1" w:rsidRPr="0037354B">
              <w:rPr>
                <w:rFonts w:cs="Calibri"/>
              </w:rPr>
              <w:t xml:space="preserve">ection </w:t>
            </w:r>
            <w:r w:rsidRPr="0037354B">
              <w:rPr>
                <w:rFonts w:cs="Calibri"/>
              </w:rPr>
              <w:t xml:space="preserve">189 </w:t>
            </w:r>
            <w:r w:rsidRPr="0037354B">
              <w:rPr>
                <w:rFonts w:cs="Calibri"/>
                <w:i/>
              </w:rPr>
              <w:t>[reg</w:t>
            </w:r>
            <w:r w:rsidR="009E77B1" w:rsidRPr="0037354B">
              <w:rPr>
                <w:rFonts w:cs="Calibri"/>
                <w:i/>
              </w:rPr>
              <w:t>ulation</w:t>
            </w:r>
            <w:r w:rsidRPr="0037354B">
              <w:rPr>
                <w:rFonts w:cs="Calibri"/>
                <w:i/>
              </w:rPr>
              <w:t xml:space="preserve"> 138(2)]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10F3FB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6CBD58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4F7382" w14:paraId="225C3EAE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8074A6" w14:textId="27CBAFFF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t xml:space="preserve">Statement signed by authorised officer </w:t>
            </w:r>
            <w:r w:rsidRPr="0037354B">
              <w:rPr>
                <w:rFonts w:cs="Calibri"/>
                <w:i/>
              </w:rPr>
              <w:t>[reg</w:t>
            </w:r>
            <w:r w:rsidR="009E77B1" w:rsidRPr="0037354B">
              <w:rPr>
                <w:rFonts w:cs="Calibri"/>
                <w:i/>
              </w:rPr>
              <w:t>ulation</w:t>
            </w:r>
            <w:r w:rsidRPr="0037354B">
              <w:rPr>
                <w:rFonts w:cs="Calibri"/>
                <w:i/>
              </w:rPr>
              <w:t xml:space="preserve"> 138(2)]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D07AFC2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AEEB32B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7F7F7F"/>
              </w:rPr>
              <w:t>[insert name &amp; office]</w:t>
            </w:r>
          </w:p>
        </w:tc>
      </w:tr>
      <w:tr w:rsidR="004F7382" w:rsidRPr="004F7382" w14:paraId="16C3019F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DD6CAE" w14:textId="66FE9EEA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i/>
              </w:rPr>
            </w:pPr>
            <w:r w:rsidRPr="0037354B">
              <w:rPr>
                <w:rFonts w:cs="Calibri"/>
              </w:rPr>
              <w:lastRenderedPageBreak/>
              <w:t xml:space="preserve">Request for positions other than offices included </w:t>
            </w:r>
            <w:r w:rsidRPr="0037354B">
              <w:rPr>
                <w:rFonts w:cs="Calibri"/>
                <w:i/>
              </w:rPr>
              <w:t>[s</w:t>
            </w:r>
            <w:r w:rsidR="009E77B1" w:rsidRPr="0037354B">
              <w:rPr>
                <w:rFonts w:cs="Calibri"/>
                <w:i/>
              </w:rPr>
              <w:t xml:space="preserve">ection </w:t>
            </w:r>
            <w:r w:rsidRPr="0037354B">
              <w:rPr>
                <w:rFonts w:cs="Calibri"/>
                <w:i/>
              </w:rPr>
              <w:t>187(3)]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49F3664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AF65260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7F7F7F"/>
              </w:rPr>
              <w:t>[If the election concerns office positions AND non-office positions, insert the name(s) of the non-office position(s)]</w:t>
            </w:r>
          </w:p>
        </w:tc>
      </w:tr>
      <w:tr w:rsidR="004F7382" w:rsidRPr="004F7382" w14:paraId="44E73602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221F4F2" w14:textId="77777777" w:rsidR="004F7382" w:rsidRPr="0037354B" w:rsidRDefault="004F7382" w:rsidP="004F7382">
            <w:pPr>
              <w:suppressAutoHyphens w:val="0"/>
              <w:spacing w:line="240" w:lineRule="auto"/>
              <w:ind w:left="720"/>
              <w:rPr>
                <w:rFonts w:cs="Calibri"/>
              </w:rPr>
            </w:pPr>
            <w:r w:rsidRPr="0037354B">
              <w:rPr>
                <w:rFonts w:cs="Calibri"/>
              </w:rPr>
              <w:t>The rules support the statement that the position(s) is a non-office position(s)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BBECCFD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Y/N/n/a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CB0762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7F7F7F"/>
              </w:rPr>
              <w:t>[insert rule]</w:t>
            </w:r>
          </w:p>
        </w:tc>
      </w:tr>
      <w:tr w:rsidR="004F7382" w:rsidRPr="004F7382" w14:paraId="52513B35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50FCAC8" w14:textId="77777777" w:rsidR="004F7382" w:rsidRPr="0037354B" w:rsidRDefault="004F7382" w:rsidP="004F7382">
            <w:pPr>
              <w:suppressAutoHyphens w:val="0"/>
              <w:spacing w:line="240" w:lineRule="auto"/>
              <w:ind w:left="720"/>
              <w:rPr>
                <w:rFonts w:cs="Calibri"/>
              </w:rPr>
            </w:pPr>
            <w:r w:rsidRPr="0037354B">
              <w:rPr>
                <w:rFonts w:cs="Calibri"/>
              </w:rPr>
              <w:t xml:space="preserve">The rules require that an election be conducted  for the non-office position(s)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9E3559C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Y/N/n/a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5844B9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7F7F7F"/>
              </w:rPr>
              <w:t>[insert rule]</w:t>
            </w:r>
          </w:p>
        </w:tc>
      </w:tr>
      <w:tr w:rsidR="004F7382" w:rsidRPr="004F7382" w14:paraId="78803731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593D78" w14:textId="77777777" w:rsidR="004F7382" w:rsidRPr="0037354B" w:rsidRDefault="004F7382" w:rsidP="004F7382">
            <w:pPr>
              <w:suppressAutoHyphens w:val="0"/>
              <w:spacing w:line="240" w:lineRule="auto"/>
              <w:ind w:left="720"/>
              <w:rPr>
                <w:rFonts w:cs="Calibri"/>
              </w:rPr>
            </w:pPr>
            <w:r w:rsidRPr="0037354B">
              <w:rPr>
                <w:rFonts w:cs="Calibri"/>
              </w:rPr>
              <w:t xml:space="preserve">A copy of the org or branch’s written request to the AEC for the election of the non-office position(s) is on caseHQ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97D693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Y/N/n/a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70F7ECD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7F7F7F"/>
              </w:rPr>
              <w:t>[insert date of the request]</w:t>
            </w:r>
          </w:p>
        </w:tc>
      </w:tr>
    </w:tbl>
    <w:p w14:paraId="69D23FE5" w14:textId="77777777" w:rsidR="004F7382" w:rsidRPr="004F7382" w:rsidRDefault="004F7382" w:rsidP="004F7382">
      <w:pPr>
        <w:suppressAutoHyphens w:val="0"/>
        <w:spacing w:before="0" w:after="200" w:line="276" w:lineRule="auto"/>
        <w:rPr>
          <w:rFonts w:eastAsia="Calibri" w:cs="Calibri"/>
          <w:color w:val="auto"/>
        </w:rPr>
      </w:pPr>
    </w:p>
    <w:tbl>
      <w:tblPr>
        <w:tblStyle w:val="TableGrid2"/>
        <w:tblW w:w="9105" w:type="dxa"/>
        <w:tblInd w:w="-3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5561"/>
        <w:gridCol w:w="1134"/>
        <w:gridCol w:w="2410"/>
      </w:tblGrid>
      <w:tr w:rsidR="00916F14" w:rsidRPr="00916F14" w14:paraId="64F0BEEA" w14:textId="77777777" w:rsidTr="00916F14">
        <w:trPr>
          <w:cantSplit/>
          <w:trHeight w:val="20"/>
          <w:tblHeader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  <w:hideMark/>
          </w:tcPr>
          <w:p w14:paraId="41EA2003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Rulebook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  <w:hideMark/>
          </w:tcPr>
          <w:p w14:paraId="4DDAFB8A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Comments</w:t>
            </w:r>
          </w:p>
        </w:tc>
      </w:tr>
      <w:tr w:rsidR="00916F14" w:rsidRPr="00916F14" w14:paraId="54B12319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F26D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t>Date of rulebook used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3C9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</w:p>
        </w:tc>
        <w:sdt>
          <w:sdtPr>
            <w:rPr>
              <w:rFonts w:cs="Calibri"/>
              <w:b/>
              <w:color w:val="auto"/>
            </w:rPr>
            <w:id w:val="1741356421"/>
            <w:placeholder>
              <w:docPart w:val="BDE1B7D15BCB4D519ECA1714DED3E664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A78BF6" w14:textId="77777777" w:rsidR="004F7382" w:rsidRPr="004F7382" w:rsidRDefault="004F7382" w:rsidP="004F7382">
                <w:pPr>
                  <w:suppressAutoHyphens w:val="0"/>
                  <w:spacing w:line="240" w:lineRule="auto"/>
                  <w:rPr>
                    <w:rFonts w:cs="Calibri"/>
                    <w:b/>
                    <w:color w:val="auto"/>
                  </w:rPr>
                </w:pPr>
                <w:r w:rsidRPr="0037354B">
                  <w:rPr>
                    <w:rFonts w:cs="Calibri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916F14" w:rsidRPr="00916F14" w14:paraId="18636AEE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61E8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t>Any relevant rule alterations pending?</w:t>
            </w:r>
            <w:r w:rsidRPr="0037354B">
              <w:rPr>
                <w:rFonts w:cs="Calibri"/>
              </w:rPr>
              <w:br/>
            </w:r>
          </w:p>
          <w:p w14:paraId="4C64C35E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  <w:b/>
              </w:rPr>
              <w:t>NOTE:</w:t>
            </w:r>
            <w:r w:rsidRPr="0037354B">
              <w:rPr>
                <w:rFonts w:cs="Calibri"/>
              </w:rPr>
              <w:t xml:space="preserve"> if the PI is silent, phone the organisation or branch to ask whether any rule alterations pending, and if so whether they impact the current election.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CEEE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  <w:b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BDF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916F14" w:rsidRPr="00916F14" w14:paraId="51EB9753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FC09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</w:rPr>
              <w:t>If so, do they impact this election?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BB5D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  <w:r w:rsidRPr="0037354B">
              <w:rPr>
                <w:rFonts w:cs="Calibri"/>
                <w:b/>
              </w:rPr>
              <w:t>Y/N/n/a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D50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916F14" w:rsidRPr="00916F14" w14:paraId="26D2609B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2D02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37354B">
              <w:rPr>
                <w:rFonts w:cs="Calibri"/>
                <w:b/>
              </w:rPr>
              <w:t>If this election impacted, recommended action: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881C" w14:textId="77777777" w:rsidR="004F7382" w:rsidRPr="004F7382" w:rsidRDefault="004F7382" w:rsidP="004F7382">
            <w:pPr>
              <w:suppressAutoHyphens w:val="0"/>
              <w:spacing w:after="200" w:line="276" w:lineRule="auto"/>
              <w:rPr>
                <w:rFonts w:cs="Calibri"/>
                <w:b/>
                <w:color w:val="auto"/>
              </w:rPr>
            </w:pPr>
          </w:p>
        </w:tc>
      </w:tr>
    </w:tbl>
    <w:p w14:paraId="6FD0EA41" w14:textId="77777777" w:rsidR="004F7382" w:rsidRPr="004F7382" w:rsidRDefault="004F7382" w:rsidP="004F7382">
      <w:pPr>
        <w:suppressAutoHyphens w:val="0"/>
        <w:spacing w:before="0" w:after="200" w:line="276" w:lineRule="auto"/>
        <w:rPr>
          <w:rFonts w:eastAsia="Calibri" w:cs="Calibri"/>
          <w:color w:val="auto"/>
        </w:rPr>
      </w:pPr>
    </w:p>
    <w:tbl>
      <w:tblPr>
        <w:tblStyle w:val="TableGrid2"/>
        <w:tblW w:w="9105" w:type="dxa"/>
        <w:tblInd w:w="-3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1305"/>
        <w:gridCol w:w="1277"/>
        <w:gridCol w:w="1277"/>
        <w:gridCol w:w="1134"/>
        <w:gridCol w:w="1276"/>
        <w:gridCol w:w="1702"/>
        <w:gridCol w:w="1134"/>
      </w:tblGrid>
      <w:tr w:rsidR="00916F14" w:rsidRPr="00916F14" w14:paraId="6F2FB34A" w14:textId="77777777" w:rsidTr="00916F14">
        <w:trPr>
          <w:cantSplit/>
          <w:trHeight w:val="20"/>
          <w:tblHeader/>
        </w:trPr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  <w:hideMark/>
          </w:tcPr>
          <w:p w14:paraId="3CB7B88C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37354B">
              <w:rPr>
                <w:rFonts w:cs="Calibri"/>
                <w:b/>
              </w:rPr>
              <w:t>Check against relevant election rules (or see attached)</w:t>
            </w:r>
            <w:r w:rsidRPr="0037354B">
              <w:rPr>
                <w:rFonts w:cs="Calibri"/>
                <w:b/>
              </w:rPr>
              <w:tab/>
            </w:r>
          </w:p>
        </w:tc>
      </w:tr>
      <w:tr w:rsidR="004F7382" w:rsidRPr="004F7382" w14:paraId="2210E7AB" w14:textId="77777777" w:rsidTr="004F7382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1552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B2F3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Office/ Position and 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C4AF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Election method and electorate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2E16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Term of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EAE5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When last election held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120E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Notes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8C23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Election due?</w:t>
            </w:r>
          </w:p>
        </w:tc>
      </w:tr>
      <w:tr w:rsidR="004F7382" w:rsidRPr="004F7382" w14:paraId="38ACA94D" w14:textId="77777777" w:rsidTr="004F7382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5380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lastRenderedPageBreak/>
              <w:t>Details and rule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12C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F93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4507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A72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7FD3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9784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Y/N</w:t>
            </w:r>
          </w:p>
        </w:tc>
      </w:tr>
      <w:tr w:rsidR="004F7382" w:rsidRPr="004F7382" w14:paraId="660068EC" w14:textId="77777777" w:rsidTr="004F7382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CAC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Details and rule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A30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5E7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E6D1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6BB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46B9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0B89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Y/N</w:t>
            </w:r>
          </w:p>
        </w:tc>
      </w:tr>
      <w:tr w:rsidR="004F7382" w:rsidRPr="004F7382" w14:paraId="652DD463" w14:textId="77777777" w:rsidTr="004F7382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3FD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Details and rule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7D39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527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403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831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871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EC53" w14:textId="77777777" w:rsidR="004F7382" w:rsidRPr="0037354B" w:rsidRDefault="004F7382" w:rsidP="004F7382">
            <w:pPr>
              <w:suppressAutoHyphens w:val="0"/>
              <w:spacing w:line="240" w:lineRule="auto"/>
              <w:rPr>
                <w:rFonts w:cs="Calibri"/>
                <w:b/>
              </w:rPr>
            </w:pPr>
            <w:r w:rsidRPr="0037354B">
              <w:rPr>
                <w:rFonts w:cs="Calibri"/>
                <w:b/>
              </w:rPr>
              <w:t>Y/N</w:t>
            </w:r>
          </w:p>
        </w:tc>
      </w:tr>
    </w:tbl>
    <w:p w14:paraId="2A39C890" w14:textId="77777777" w:rsidR="004F7382" w:rsidRPr="004F7382" w:rsidRDefault="004F7382" w:rsidP="004F7382">
      <w:pPr>
        <w:keepNext/>
        <w:keepLines/>
        <w:suppressAutoHyphens w:val="0"/>
        <w:spacing w:before="320" w:after="200" w:line="276" w:lineRule="auto"/>
        <w:outlineLvl w:val="1"/>
        <w:rPr>
          <w:rFonts w:eastAsia="Times New Roman" w:cs="Calibri"/>
          <w:b/>
          <w:bCs/>
          <w:color w:val="auto"/>
          <w:sz w:val="24"/>
          <w:szCs w:val="26"/>
        </w:rPr>
      </w:pPr>
    </w:p>
    <w:p w14:paraId="05CFF3B0" w14:textId="77777777" w:rsidR="004F7382" w:rsidRPr="004F7382" w:rsidRDefault="004F7382" w:rsidP="004F7382">
      <w:pPr>
        <w:keepNext/>
        <w:keepLines/>
        <w:suppressAutoHyphens w:val="0"/>
        <w:spacing w:before="240" w:after="40" w:line="276" w:lineRule="auto"/>
        <w:ind w:left="113"/>
        <w:outlineLvl w:val="2"/>
        <w15:collapsed/>
        <w:rPr>
          <w:rFonts w:eastAsia="Times New Roman" w:cs="Calibri"/>
          <w:b/>
          <w:bCs/>
          <w:color w:val="808080"/>
        </w:rPr>
      </w:pPr>
      <w:r w:rsidRPr="004F7382">
        <w:rPr>
          <w:rFonts w:eastAsia="Times New Roman" w:cs="Calibri"/>
          <w:b/>
          <w:bCs/>
          <w:color w:val="808080"/>
        </w:rPr>
        <w:t>For internal use only (click on arrow to show more): update caseHQ</w:t>
      </w:r>
    </w:p>
    <w:tbl>
      <w:tblPr>
        <w:tblStyle w:val="TableGrid2"/>
        <w:tblW w:w="9105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5561"/>
        <w:gridCol w:w="1134"/>
        <w:gridCol w:w="2410"/>
      </w:tblGrid>
      <w:tr w:rsidR="00916F14" w:rsidRPr="00916F14" w14:paraId="2D910517" w14:textId="77777777" w:rsidTr="004F7382">
        <w:trPr>
          <w:cantSplit/>
          <w:trHeight w:val="20"/>
          <w:tblHeader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C46355" w14:textId="77777777" w:rsidR="004F7382" w:rsidRPr="004F7382" w:rsidRDefault="004F7382" w:rsidP="004F7382">
            <w:pPr>
              <w:suppressAutoHyphens w:val="0"/>
              <w:spacing w:after="200" w:line="276" w:lineRule="auto"/>
              <w:rPr>
                <w:rFonts w:cs="Calibri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2376CB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Comments</w:t>
            </w:r>
          </w:p>
        </w:tc>
      </w:tr>
      <w:tr w:rsidR="004F7382" w:rsidRPr="00916F14" w14:paraId="7D2D4F0D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7D17CD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If scheduled election, check election data on entity in caseHQ (Election Alert Programme)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06E225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1E9B01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606E3569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3E8FD2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If election alert information incorrect, update the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204CEB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Y/N/n/a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33C735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</w:tbl>
    <w:p w14:paraId="7F03F254" w14:textId="77777777" w:rsidR="004F7382" w:rsidRPr="004F7382" w:rsidRDefault="004F7382" w:rsidP="004F7382">
      <w:pPr>
        <w:keepNext/>
        <w:keepLines/>
        <w:suppressAutoHyphens w:val="0"/>
        <w:spacing w:before="320" w:after="200" w:line="276" w:lineRule="auto"/>
        <w:outlineLvl w:val="1"/>
        <w:rPr>
          <w:rFonts w:eastAsia="Times New Roman" w:cs="Calibri"/>
          <w:b/>
          <w:bCs/>
          <w:color w:val="auto"/>
          <w:sz w:val="24"/>
          <w:szCs w:val="26"/>
        </w:rPr>
      </w:pPr>
    </w:p>
    <w:p w14:paraId="55748404" w14:textId="77777777" w:rsidR="004F7382" w:rsidRPr="004F7382" w:rsidRDefault="004F7382" w:rsidP="004F7382">
      <w:pPr>
        <w:keepNext/>
        <w:keepLines/>
        <w:suppressAutoHyphens w:val="0"/>
        <w:spacing w:before="240" w:after="40" w:line="276" w:lineRule="auto"/>
        <w:ind w:left="113"/>
        <w:outlineLvl w:val="2"/>
        <w15:collapsed/>
        <w:rPr>
          <w:rFonts w:eastAsia="Times New Roman" w:cs="Calibri"/>
          <w:b/>
          <w:bCs/>
          <w:color w:val="808080"/>
        </w:rPr>
      </w:pPr>
      <w:r w:rsidRPr="004F7382">
        <w:rPr>
          <w:rFonts w:eastAsia="Times New Roman" w:cs="Calibri"/>
          <w:b/>
          <w:bCs/>
          <w:color w:val="808080"/>
        </w:rPr>
        <w:t>For internal use only (click on arrow to show more): PRE-Decision</w:t>
      </w:r>
    </w:p>
    <w:tbl>
      <w:tblPr>
        <w:tblStyle w:val="TableGrid2"/>
        <w:tblW w:w="9105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5561"/>
        <w:gridCol w:w="1134"/>
        <w:gridCol w:w="2410"/>
      </w:tblGrid>
      <w:tr w:rsidR="00916F14" w:rsidRPr="00916F14" w14:paraId="3D0FB228" w14:textId="77777777" w:rsidTr="004F7382">
        <w:trPr>
          <w:cantSplit/>
          <w:trHeight w:val="20"/>
          <w:tblHeader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F95EE6" w14:textId="77777777" w:rsidR="004F7382" w:rsidRPr="004F7382" w:rsidRDefault="004F7382" w:rsidP="004F7382">
            <w:pPr>
              <w:suppressAutoHyphens w:val="0"/>
              <w:spacing w:after="200" w:line="276" w:lineRule="auto"/>
              <w:rPr>
                <w:rFonts w:cs="Calibri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BA8868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Comments</w:t>
            </w:r>
          </w:p>
        </w:tc>
      </w:tr>
      <w:tr w:rsidR="004F7382" w:rsidRPr="00916F14" w14:paraId="133FAC03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328119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Checked against previous election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8F6A63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F10453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54C5B481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B6A9FD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caseHQ file note - assessed with copy of Checklist and other notes on caseHQ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A3F98B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930E5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4CF271E4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AAA7AF" w14:textId="44E60615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Print/MNC booked as ‘Prints’ &gt; ‘Add New’ with ‘Print Category Decision’ and ‘Print Type ‘Delegate Decision’ or ‘</w:t>
            </w:r>
            <w:r w:rsidR="00126772">
              <w:rPr>
                <w:rFonts w:cs="Calibri"/>
                <w:color w:val="auto"/>
              </w:rPr>
              <w:t>General Manager</w:t>
            </w:r>
            <w:r w:rsidRPr="004F7382">
              <w:rPr>
                <w:rFonts w:cs="Calibri"/>
                <w:color w:val="auto"/>
              </w:rPr>
              <w:t xml:space="preserve"> Decision’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EFB0DB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607196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7D58E4A3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080EF9" w14:textId="099A15F4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Generate template decision through caseHQ ‘Org decision – s</w:t>
            </w:r>
            <w:r w:rsidR="009E77B1">
              <w:rPr>
                <w:rFonts w:cs="Calibri"/>
                <w:color w:val="auto"/>
              </w:rPr>
              <w:t xml:space="preserve">ection </w:t>
            </w:r>
            <w:r w:rsidRPr="004F7382">
              <w:rPr>
                <w:rFonts w:cs="Calibri"/>
                <w:color w:val="auto"/>
              </w:rPr>
              <w:t>189 elections’ selecting relevant prompts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332373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E3C712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6C9F7E17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483F05" w14:textId="3D0763CF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Forward all relevant materials to supervisor/</w:t>
            </w:r>
            <w:r w:rsidR="0023334D">
              <w:rPr>
                <w:rFonts w:cs="Calibri"/>
                <w:color w:val="auto"/>
              </w:rPr>
              <w:t>Fair Work Commission</w:t>
            </w:r>
            <w:r w:rsidR="009E77B1">
              <w:rPr>
                <w:rFonts w:cs="Calibri"/>
                <w:color w:val="auto"/>
              </w:rPr>
              <w:t xml:space="preserve"> (Commission) </w:t>
            </w:r>
            <w:r w:rsidRPr="004F7382">
              <w:rPr>
                <w:rFonts w:cs="Calibri"/>
                <w:color w:val="auto"/>
              </w:rPr>
              <w:t xml:space="preserve"> officer for second review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A67BC2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E68C42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2BACB2CD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B52873" w14:textId="381339C8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Send email to</w:t>
            </w:r>
            <w:r w:rsidR="00820050">
              <w:rPr>
                <w:rFonts w:cs="Calibri"/>
                <w:color w:val="auto"/>
              </w:rPr>
              <w:t xml:space="preserve"> the</w:t>
            </w:r>
            <w:r w:rsidRPr="004F7382">
              <w:rPr>
                <w:rFonts w:cs="Calibri"/>
                <w:color w:val="auto"/>
              </w:rPr>
              <w:t xml:space="preserve"> </w:t>
            </w:r>
            <w:r w:rsidR="00D1624B">
              <w:rPr>
                <w:rFonts w:cs="Calibri"/>
                <w:color w:val="auto"/>
              </w:rPr>
              <w:t>General Manager</w:t>
            </w:r>
            <w:r w:rsidRPr="004F7382">
              <w:rPr>
                <w:rFonts w:cs="Calibri"/>
                <w:color w:val="auto"/>
              </w:rPr>
              <w:t xml:space="preserve"> or Delegate containing recommendation, risk assessment, notes, draft template decision and checklist and file note email on caseHQ as event type ‘file note’ &gt; ‘file note’ and note in comments ‘email to Delegate/</w:t>
            </w:r>
            <w:r w:rsidR="009E77B1">
              <w:rPr>
                <w:rFonts w:cs="Calibri"/>
                <w:color w:val="auto"/>
              </w:rPr>
              <w:t>General Manager</w:t>
            </w:r>
            <w:r w:rsidRPr="004F7382">
              <w:rPr>
                <w:rFonts w:cs="Calibri"/>
                <w:color w:val="auto"/>
              </w:rPr>
              <w:t>.’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DD936D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6D99A8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</w:tbl>
    <w:p w14:paraId="1B542430" w14:textId="77777777" w:rsidR="004F7382" w:rsidRPr="004F7382" w:rsidRDefault="004F7382" w:rsidP="004F7382">
      <w:pPr>
        <w:suppressAutoHyphens w:val="0"/>
        <w:spacing w:before="0" w:after="200" w:line="276" w:lineRule="auto"/>
        <w:rPr>
          <w:rFonts w:eastAsia="Calibri" w:cs="Calibri"/>
          <w:color w:val="auto"/>
        </w:rPr>
      </w:pPr>
    </w:p>
    <w:p w14:paraId="05FD0462" w14:textId="77777777" w:rsidR="004F7382" w:rsidRPr="004F7382" w:rsidRDefault="004F7382" w:rsidP="004F7382">
      <w:pPr>
        <w:keepNext/>
        <w:keepLines/>
        <w:suppressAutoHyphens w:val="0"/>
        <w:spacing w:before="320" w:after="200" w:line="276" w:lineRule="auto"/>
        <w:outlineLvl w:val="1"/>
        <w:rPr>
          <w:rFonts w:eastAsia="Times New Roman" w:cs="Calibri"/>
          <w:b/>
          <w:bCs/>
          <w:color w:val="auto"/>
          <w:sz w:val="24"/>
          <w:szCs w:val="26"/>
        </w:rPr>
      </w:pPr>
    </w:p>
    <w:tbl>
      <w:tblPr>
        <w:tblStyle w:val="TableGrid2"/>
        <w:tblW w:w="9105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9105"/>
      </w:tblGrid>
      <w:tr w:rsidR="004F7382" w:rsidRPr="00916F14" w14:paraId="7DE407DE" w14:textId="77777777" w:rsidTr="004F7382">
        <w:trPr>
          <w:cantSplit/>
          <w:trHeight w:val="20"/>
          <w:tblHeader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  <w:hideMark/>
          </w:tcPr>
          <w:p w14:paraId="569DC6E4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37354B">
              <w:rPr>
                <w:rFonts w:cs="Calibri"/>
                <w:b/>
              </w:rPr>
              <w:t>Comments</w:t>
            </w:r>
            <w:r w:rsidRPr="0037354B">
              <w:rPr>
                <w:rFonts w:cs="Calibri"/>
                <w:b/>
              </w:rPr>
              <w:br/>
            </w:r>
            <w:r w:rsidRPr="0037354B">
              <w:rPr>
                <w:rFonts w:cs="Calibri"/>
                <w:i/>
              </w:rPr>
              <w:t>Insert comments about anything unusual in this election, considerations and actions taken to ensure compliance</w:t>
            </w:r>
          </w:p>
        </w:tc>
      </w:tr>
      <w:tr w:rsidR="004F7382" w:rsidRPr="004F7382" w14:paraId="0D871A32" w14:textId="77777777" w:rsidTr="004F7382">
        <w:trPr>
          <w:cantSplit/>
          <w:trHeight w:val="2696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D732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</w:p>
          <w:p w14:paraId="44626345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</w:tbl>
    <w:p w14:paraId="1304B89F" w14:textId="77777777" w:rsidR="004F7382" w:rsidRPr="004F7382" w:rsidRDefault="004F7382" w:rsidP="004F7382">
      <w:pPr>
        <w:suppressAutoHyphens w:val="0"/>
        <w:spacing w:before="0" w:after="200" w:line="276" w:lineRule="auto"/>
        <w:rPr>
          <w:rFonts w:eastAsia="Calibri" w:cs="Calibri"/>
          <w:color w:val="auto"/>
        </w:rPr>
      </w:pPr>
    </w:p>
    <w:tbl>
      <w:tblPr>
        <w:tblStyle w:val="TableGrid2"/>
        <w:tblW w:w="9105" w:type="dxa"/>
        <w:tblInd w:w="-3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4567"/>
        <w:gridCol w:w="4538"/>
      </w:tblGrid>
      <w:tr w:rsidR="004F7382" w:rsidRPr="00916F14" w14:paraId="19A8EE07" w14:textId="77777777" w:rsidTr="004F7382">
        <w:trPr>
          <w:cantSplit/>
          <w:trHeight w:val="20"/>
          <w:tblHeader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  <w:hideMark/>
          </w:tcPr>
          <w:p w14:paraId="372B780A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37354B">
              <w:rPr>
                <w:rFonts w:cs="Calibri"/>
                <w:b/>
              </w:rPr>
              <w:lastRenderedPageBreak/>
              <w:t>Risk Assessment</w:t>
            </w:r>
          </w:p>
        </w:tc>
      </w:tr>
      <w:tr w:rsidR="004F7382" w:rsidRPr="004F7382" w14:paraId="0A05F8FE" w14:textId="77777777" w:rsidTr="004F7382">
        <w:trPr>
          <w:cantSplit/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4695" w14:textId="77777777" w:rsidR="004F7382" w:rsidRPr="0037354B" w:rsidRDefault="004F7382" w:rsidP="004F7382">
            <w:pPr>
              <w:suppressAutoHyphens w:val="0"/>
              <w:spacing w:before="40" w:after="40" w:line="240" w:lineRule="auto"/>
              <w:ind w:left="811" w:hanging="357"/>
              <w:rPr>
                <w:rFonts w:cs="Calibri"/>
              </w:rPr>
            </w:pPr>
            <w:r w:rsidRPr="0037354B">
              <w:rPr>
                <w:rFonts w:cs="Calibri"/>
                <w:b/>
              </w:rPr>
              <w:t>Static Risk:</w:t>
            </w:r>
            <w:r w:rsidRPr="0037354B">
              <w:rPr>
                <w:rFonts w:cs="Calibri"/>
              </w:rPr>
              <w:t xml:space="preserve"> Medium</w:t>
            </w:r>
          </w:p>
          <w:p w14:paraId="6B6072E8" w14:textId="77777777" w:rsidR="004F7382" w:rsidRPr="004F7382" w:rsidRDefault="004F7382" w:rsidP="004F7382">
            <w:pPr>
              <w:suppressAutoHyphens w:val="0"/>
              <w:spacing w:before="40" w:after="40" w:line="240" w:lineRule="auto"/>
              <w:ind w:left="811" w:hanging="357"/>
              <w:rPr>
                <w:rFonts w:cs="Calibri"/>
                <w:color w:val="000000"/>
              </w:rPr>
            </w:pPr>
            <w:r w:rsidRPr="0037354B">
              <w:rPr>
                <w:rFonts w:cs="Calibri"/>
                <w:b/>
              </w:rPr>
              <w:t>Dynamic Risk:</w:t>
            </w:r>
            <w:r w:rsidRPr="0037354B">
              <w:rPr>
                <w:rFonts w:cs="Calibri"/>
              </w:rPr>
              <w:t xml:space="preserve"> </w:t>
            </w:r>
            <w:r w:rsidRPr="004F7382">
              <w:rPr>
                <w:rFonts w:cs="Calibri"/>
                <w:color w:val="7F7F7F"/>
              </w:rPr>
              <w:t>Satisfied</w:t>
            </w:r>
          </w:p>
          <w:p w14:paraId="6E2511A3" w14:textId="77777777" w:rsidR="004F7382" w:rsidRPr="004F7382" w:rsidRDefault="004F7382" w:rsidP="004F7382">
            <w:pPr>
              <w:suppressAutoHyphens w:val="0"/>
              <w:spacing w:before="40" w:after="40" w:line="240" w:lineRule="auto"/>
              <w:ind w:left="811" w:hanging="357"/>
              <w:rPr>
                <w:rFonts w:cs="Calibri"/>
                <w:color w:val="000000"/>
              </w:rPr>
            </w:pPr>
            <w:r w:rsidRPr="0037354B">
              <w:rPr>
                <w:rFonts w:cs="Calibri"/>
                <w:b/>
              </w:rPr>
              <w:t>Response Level:</w:t>
            </w:r>
            <w:r w:rsidRPr="0037354B">
              <w:rPr>
                <w:rFonts w:cs="Calibri"/>
              </w:rPr>
              <w:t xml:space="preserve"> </w:t>
            </w:r>
            <w:r w:rsidRPr="004F7382">
              <w:rPr>
                <w:rFonts w:cs="Calibri"/>
                <w:color w:val="7F7F7F"/>
              </w:rPr>
              <w:t>One</w:t>
            </w:r>
          </w:p>
          <w:p w14:paraId="1F227A0D" w14:textId="77777777" w:rsidR="004F7382" w:rsidRPr="004F7382" w:rsidRDefault="004F7382" w:rsidP="004F7382">
            <w:pPr>
              <w:suppressAutoHyphens w:val="0"/>
              <w:spacing w:before="40" w:after="40" w:line="240" w:lineRule="auto"/>
              <w:ind w:left="811" w:hanging="357"/>
              <w:rPr>
                <w:rFonts w:cs="Calibri"/>
                <w:color w:val="000000"/>
              </w:rPr>
            </w:pPr>
            <w:r w:rsidRPr="0037354B">
              <w:rPr>
                <w:rFonts w:cs="Calibri"/>
                <w:b/>
              </w:rPr>
              <w:t>Response Option:</w:t>
            </w:r>
            <w:r w:rsidRPr="0037354B">
              <w:rPr>
                <w:rFonts w:cs="Calibri"/>
              </w:rPr>
              <w:t xml:space="preserve"> </w:t>
            </w:r>
            <w:r w:rsidRPr="004F7382">
              <w:rPr>
                <w:rFonts w:cs="Calibri"/>
                <w:color w:val="7F7F7F"/>
              </w:rPr>
              <w:t>Make arrangement for election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047E" w14:textId="69C8EDF9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37354B">
              <w:rPr>
                <w:rFonts w:cs="Calibri"/>
              </w:rPr>
              <w:t xml:space="preserve">Having regard to the </w:t>
            </w:r>
            <w:r w:rsidR="00D1624B" w:rsidRPr="0037354B">
              <w:rPr>
                <w:rFonts w:cs="Calibri"/>
              </w:rPr>
              <w:t>Commission</w:t>
            </w:r>
            <w:r w:rsidRPr="0037354B">
              <w:rPr>
                <w:rFonts w:cs="Calibri"/>
              </w:rPr>
              <w:t xml:space="preserve"> risk-based framework, the recommended response is level </w:t>
            </w:r>
            <w:r w:rsidRPr="004F7382">
              <w:rPr>
                <w:rFonts w:cs="Calibri"/>
                <w:color w:val="7F7F7F"/>
              </w:rPr>
              <w:t>one</w:t>
            </w:r>
            <w:r w:rsidRPr="004F7382">
              <w:rPr>
                <w:rFonts w:cs="Calibri"/>
                <w:color w:val="auto"/>
              </w:rPr>
              <w:t xml:space="preserve"> </w:t>
            </w:r>
            <w:r w:rsidRPr="0037354B">
              <w:rPr>
                <w:rFonts w:cs="Calibri"/>
              </w:rPr>
              <w:t>and the recommended response option is to</w:t>
            </w:r>
            <w:r w:rsidRPr="004F7382">
              <w:rPr>
                <w:rFonts w:cs="Calibri"/>
                <w:color w:val="auto"/>
              </w:rPr>
              <w:t xml:space="preserve"> </w:t>
            </w:r>
            <w:r w:rsidRPr="004F7382">
              <w:rPr>
                <w:rFonts w:cs="Calibri"/>
                <w:color w:val="7F7F7F"/>
              </w:rPr>
              <w:t>make arrangement for election and request for extension of time granted.</w:t>
            </w:r>
          </w:p>
        </w:tc>
      </w:tr>
    </w:tbl>
    <w:p w14:paraId="222DE9FD" w14:textId="77777777" w:rsidR="004F7382" w:rsidRPr="004F7382" w:rsidRDefault="004F7382" w:rsidP="004F7382">
      <w:pPr>
        <w:keepNext/>
        <w:keepLines/>
        <w:suppressAutoHyphens w:val="0"/>
        <w:spacing w:before="320" w:after="200" w:line="276" w:lineRule="auto"/>
        <w:outlineLvl w:val="1"/>
        <w:rPr>
          <w:rFonts w:eastAsia="Times New Roman" w:cs="Calibri"/>
          <w:b/>
          <w:bCs/>
          <w:color w:val="auto"/>
          <w:sz w:val="24"/>
          <w:szCs w:val="26"/>
        </w:rPr>
      </w:pPr>
    </w:p>
    <w:p w14:paraId="56764DD9" w14:textId="77777777" w:rsidR="004F7382" w:rsidRPr="004F7382" w:rsidRDefault="004F7382" w:rsidP="004F7382">
      <w:pPr>
        <w:keepNext/>
        <w:keepLines/>
        <w:suppressAutoHyphens w:val="0"/>
        <w:spacing w:before="240" w:after="40" w:line="276" w:lineRule="auto"/>
        <w:ind w:left="113"/>
        <w:outlineLvl w:val="2"/>
        <w15:collapsed/>
        <w:rPr>
          <w:rFonts w:eastAsia="Times New Roman" w:cs="Calibri"/>
          <w:b/>
          <w:bCs/>
          <w:color w:val="808080"/>
        </w:rPr>
      </w:pPr>
      <w:r w:rsidRPr="004F7382">
        <w:rPr>
          <w:rFonts w:eastAsia="Times New Roman" w:cs="Calibri"/>
          <w:b/>
          <w:bCs/>
          <w:color w:val="808080"/>
        </w:rPr>
        <w:t>For internal use only (click on arrow to show more): POST-Decision</w:t>
      </w:r>
    </w:p>
    <w:tbl>
      <w:tblPr>
        <w:tblStyle w:val="TableGrid2"/>
        <w:tblW w:w="9105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5561"/>
        <w:gridCol w:w="1134"/>
        <w:gridCol w:w="2410"/>
      </w:tblGrid>
      <w:tr w:rsidR="004F7382" w:rsidRPr="00916F14" w14:paraId="3E8ECE8F" w14:textId="77777777" w:rsidTr="004F7382">
        <w:trPr>
          <w:cantSplit/>
          <w:trHeight w:val="20"/>
          <w:tblHeader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13956DDA" w14:textId="77777777" w:rsidR="004F7382" w:rsidRPr="004F7382" w:rsidRDefault="004F7382" w:rsidP="004F7382">
            <w:pPr>
              <w:suppressAutoHyphens w:val="0"/>
              <w:spacing w:after="200" w:line="276" w:lineRule="auto"/>
              <w:rPr>
                <w:rFonts w:cs="Calibri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66A40CE0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Comments</w:t>
            </w:r>
          </w:p>
        </w:tc>
      </w:tr>
      <w:tr w:rsidR="004F7382" w:rsidRPr="00916F14" w14:paraId="58FE85C3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07970DFB" w14:textId="5C5E48D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If extension requested, enter ‘Add Event’ &gt; ‘Request for Extension of Time’ with event type ‘Extension granted’ or ‘Extension NOT granted’ in caseHQ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49001B58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Y/N/n/a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</w:tcPr>
          <w:p w14:paraId="2425CB8C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7C9B6E33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375E63C1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Result ‘Election arranged’ or ‘Election arrangement refused’ recorded in caseHQ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3B25BBC1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</w:tcPr>
          <w:p w14:paraId="31A0B062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0583997A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71DF891E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In the result under the heading ‘Related Prints’ confirm that the Print ID has been related to the result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279C4800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</w:tcPr>
          <w:p w14:paraId="3182E478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638A19B9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24A3948B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Decision dispatched to org/branch, AEC and other participants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32866D51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</w:tcPr>
          <w:p w14:paraId="6A1C8794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1019C84C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4409A9B2" w14:textId="32283D5F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 xml:space="preserve">Combine file for Website comprising of PI and decision and save using </w:t>
            </w:r>
            <w:r w:rsidR="009E77B1">
              <w:rPr>
                <w:rFonts w:cs="Calibri"/>
                <w:color w:val="auto"/>
              </w:rPr>
              <w:t xml:space="preserve">Commission </w:t>
            </w:r>
            <w:r w:rsidRPr="004F7382">
              <w:rPr>
                <w:rFonts w:cs="Calibri"/>
                <w:color w:val="auto"/>
              </w:rPr>
              <w:t>naming convention e.g. 215v-e2019-27.pdf.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41BFE330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</w:tcPr>
          <w:p w14:paraId="797B73E3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5588272E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4825D6C3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OCR and optimise file and ensure any private information has been redacted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6EACD7CB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</w:tcPr>
          <w:p w14:paraId="77DF8898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2D473F7C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6353E235" w14:textId="11436972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 xml:space="preserve">File uploaded to Website (see </w:t>
            </w:r>
            <w:r w:rsidR="00395949">
              <w:rPr>
                <w:rFonts w:cs="Calibri"/>
                <w:color w:val="auto"/>
              </w:rPr>
              <w:t>Comm</w:t>
            </w:r>
            <w:r w:rsidR="009E77B1">
              <w:rPr>
                <w:rFonts w:cs="Calibri"/>
                <w:color w:val="auto"/>
              </w:rPr>
              <w:t>i</w:t>
            </w:r>
            <w:r w:rsidR="00395949">
              <w:rPr>
                <w:rFonts w:cs="Calibri"/>
                <w:color w:val="auto"/>
              </w:rPr>
              <w:t>ssion</w:t>
            </w:r>
            <w:r w:rsidRPr="004F7382">
              <w:rPr>
                <w:rFonts w:cs="Calibri"/>
                <w:color w:val="auto"/>
              </w:rPr>
              <w:t xml:space="preserve"> Reference Guide for process)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2419E492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</w:tcPr>
          <w:p w14:paraId="10627C4D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0464A683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215B43A7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Attach final checklist as event type ‘file note’ &gt; ‘file note’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453F1BB5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</w:tcPr>
          <w:p w14:paraId="2116D7E1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4F7382" w:rsidRPr="00916F14" w14:paraId="5B909AA3" w14:textId="77777777" w:rsidTr="004F7382">
        <w:trPr>
          <w:cantSplit/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2454A5EA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color w:val="auto"/>
              </w:rPr>
              <w:t>Matter closed in caseHQ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5E6DCFEF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color w:val="auto"/>
              </w:rPr>
            </w:pPr>
            <w:r w:rsidRPr="004F7382">
              <w:rPr>
                <w:rFonts w:cs="Calibri"/>
                <w:b/>
                <w:color w:val="auto"/>
              </w:rPr>
              <w:t>Y/N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</w:tcPr>
          <w:p w14:paraId="35CEDA11" w14:textId="77777777" w:rsidR="004F7382" w:rsidRPr="004F7382" w:rsidRDefault="004F7382" w:rsidP="004F7382">
            <w:pPr>
              <w:suppressAutoHyphens w:val="0"/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</w:tbl>
    <w:p w14:paraId="55893E99" w14:textId="77777777" w:rsidR="004F7382" w:rsidRPr="004F7382" w:rsidRDefault="004F7382" w:rsidP="004F7382">
      <w:pPr>
        <w:keepNext/>
        <w:keepLines/>
        <w:suppressAutoHyphens w:val="0"/>
        <w:spacing w:before="320" w:after="200" w:line="276" w:lineRule="auto"/>
        <w:outlineLvl w:val="1"/>
        <w:rPr>
          <w:rFonts w:eastAsia="Times New Roman" w:cs="Calibri"/>
          <w:b/>
          <w:bCs/>
          <w:color w:val="auto"/>
          <w:sz w:val="24"/>
          <w:szCs w:val="26"/>
        </w:rPr>
      </w:pPr>
    </w:p>
    <w:p w14:paraId="0D335631" w14:textId="77777777" w:rsidR="004F7382" w:rsidRPr="004F7382" w:rsidRDefault="004F7382" w:rsidP="004F7382">
      <w:pPr>
        <w:suppressAutoHyphens w:val="0"/>
        <w:spacing w:before="0" w:after="200" w:line="276" w:lineRule="auto"/>
        <w:rPr>
          <w:rFonts w:eastAsia="Calibri" w:cs="Calibri"/>
          <w:b/>
          <w:color w:val="auto"/>
        </w:rPr>
      </w:pPr>
      <w:r w:rsidRPr="004F7382">
        <w:rPr>
          <w:rFonts w:eastAsia="Calibri" w:cs="Calibri"/>
          <w:b/>
          <w:color w:val="auto"/>
        </w:rPr>
        <w:t xml:space="preserve">Date: </w:t>
      </w:r>
      <w:sdt>
        <w:sdtPr>
          <w:rPr>
            <w:rFonts w:eastAsia="Calibri" w:cs="Calibri"/>
            <w:b/>
            <w:color w:val="auto"/>
          </w:rPr>
          <w:id w:val="-227460161"/>
          <w:placeholder>
            <w:docPart w:val="7726BEE39E7D4ABE8A774AF0B6743B1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4F7382">
            <w:rPr>
              <w:rFonts w:eastAsia="Calibri" w:cs="Calibri"/>
              <w:color w:val="808080"/>
            </w:rPr>
            <w:t>Click or tap to enter a date.</w:t>
          </w:r>
        </w:sdtContent>
      </w:sdt>
    </w:p>
    <w:p w14:paraId="1B84CBA2" w14:textId="30BCD000" w:rsidR="004F7382" w:rsidRPr="00916F14" w:rsidRDefault="004F7382" w:rsidP="0023145F">
      <w:pPr>
        <w:rPr>
          <w:rStyle w:val="Heading2Char"/>
          <w:rFonts w:ascii="Calibri" w:hAnsi="Calibri" w:cs="Calibri"/>
          <w:b w:val="0"/>
          <w:color w:val="7BC200"/>
          <w:sz w:val="40"/>
          <w:szCs w:val="28"/>
        </w:rPr>
      </w:pPr>
    </w:p>
    <w:p w14:paraId="56846EC9" w14:textId="319AE63E" w:rsidR="004F7382" w:rsidRPr="00916F14" w:rsidRDefault="004F7382" w:rsidP="0023145F">
      <w:pPr>
        <w:rPr>
          <w:rStyle w:val="Heading2Char"/>
          <w:rFonts w:ascii="Calibri" w:hAnsi="Calibri" w:cs="Calibri"/>
          <w:b w:val="0"/>
          <w:color w:val="7BC200"/>
          <w:sz w:val="40"/>
          <w:szCs w:val="28"/>
        </w:rPr>
      </w:pPr>
    </w:p>
    <w:p w14:paraId="1E7FAE78" w14:textId="2354F22F" w:rsidR="004F7382" w:rsidRPr="00916F14" w:rsidRDefault="004F7382" w:rsidP="0023145F">
      <w:pPr>
        <w:rPr>
          <w:rStyle w:val="Heading2Char"/>
          <w:rFonts w:ascii="Calibri" w:hAnsi="Calibri" w:cs="Calibri"/>
          <w:b w:val="0"/>
          <w:color w:val="7BC200"/>
          <w:sz w:val="40"/>
          <w:szCs w:val="28"/>
        </w:rPr>
      </w:pPr>
    </w:p>
    <w:sectPr w:rsidR="004F7382" w:rsidRPr="00916F14" w:rsidSect="00916F14">
      <w:headerReference w:type="default" r:id="rId12"/>
      <w:footerReference w:type="default" r:id="rId13"/>
      <w:type w:val="continuous"/>
      <w:pgSz w:w="11906" w:h="16838" w:code="9"/>
      <w:pgMar w:top="2807" w:right="992" w:bottom="1673" w:left="992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7FF4" w14:textId="77777777" w:rsidR="007A6AA8" w:rsidRDefault="007A6AA8" w:rsidP="008E21DE">
      <w:pPr>
        <w:spacing w:before="0" w:after="0"/>
      </w:pPr>
      <w:r>
        <w:separator/>
      </w:r>
    </w:p>
    <w:p w14:paraId="58358C81" w14:textId="77777777" w:rsidR="007A6AA8" w:rsidRDefault="007A6AA8"/>
    <w:p w14:paraId="195C1B0A" w14:textId="77777777" w:rsidR="007A6AA8" w:rsidRDefault="007A6AA8"/>
  </w:endnote>
  <w:endnote w:type="continuationSeparator" w:id="0">
    <w:p w14:paraId="1B42045E" w14:textId="77777777" w:rsidR="007A6AA8" w:rsidRDefault="007A6AA8" w:rsidP="008E21DE">
      <w:pPr>
        <w:spacing w:before="0" w:after="0"/>
      </w:pPr>
      <w:r>
        <w:continuationSeparator/>
      </w:r>
    </w:p>
    <w:p w14:paraId="4EAE5D65" w14:textId="77777777" w:rsidR="007A6AA8" w:rsidRDefault="007A6AA8"/>
    <w:p w14:paraId="1241BDF7" w14:textId="77777777" w:rsidR="007A6AA8" w:rsidRDefault="007A6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03047"/>
      <w:docPartObj>
        <w:docPartGallery w:val="Page Numbers (Bottom of Page)"/>
        <w:docPartUnique/>
      </w:docPartObj>
    </w:sdtPr>
    <w:sdtEndPr/>
    <w:sdtContent>
      <w:p w14:paraId="1AD49A01" w14:textId="255B2D01" w:rsidR="00E71783" w:rsidRPr="000F0DBF" w:rsidRDefault="008204AE" w:rsidP="000F0DBF">
        <w:pPr>
          <w:pStyle w:val="Footer-Title"/>
        </w:pPr>
        <w:r w:rsidRPr="0005715D">
          <w:rPr>
            <w:rStyle w:val="PageNumber"/>
            <w:rFonts w:ascii="Calibri" w:hAnsi="Calibri"/>
            <w:sz w:val="18"/>
          </w:rPr>
          <w:t>CL</w:t>
        </w:r>
        <w:r w:rsidR="0037354B">
          <w:rPr>
            <w:rStyle w:val="PageNumber"/>
            <w:rFonts w:ascii="Calibri" w:hAnsi="Calibri"/>
            <w:sz w:val="18"/>
          </w:rPr>
          <w:t xml:space="preserve"> </w:t>
        </w:r>
        <w:r w:rsidRPr="0005715D">
          <w:rPr>
            <w:rStyle w:val="PageNumber"/>
            <w:rFonts w:ascii="Calibri" w:hAnsi="Calibri"/>
            <w:sz w:val="18"/>
          </w:rPr>
          <w:t>002 Election Checklist</w:t>
        </w:r>
        <w:r w:rsidR="00D73FCB" w:rsidRPr="0005715D">
          <w:rPr>
            <w:rStyle w:val="PageNumber"/>
            <w:rFonts w:ascii="Calibri" w:hAnsi="Calibri"/>
            <w:sz w:val="18"/>
          </w:rPr>
          <w:tab/>
        </w:r>
        <w:r w:rsidR="00D73FCB" w:rsidRPr="0005715D">
          <w:rPr>
            <w:rStyle w:val="PageNumber"/>
            <w:rFonts w:ascii="Calibri" w:hAnsi="Calibri"/>
            <w:sz w:val="18"/>
          </w:rPr>
          <w:tab/>
        </w:r>
        <w:r w:rsidR="00D73FCB" w:rsidRPr="0005715D">
          <w:rPr>
            <w:rStyle w:val="PageNumber"/>
            <w:rFonts w:ascii="Calibri" w:hAnsi="Calibri"/>
            <w:sz w:val="18"/>
          </w:rPr>
          <w:tab/>
        </w:r>
        <w:r w:rsidR="00D73FCB" w:rsidRPr="0005715D">
          <w:rPr>
            <w:rStyle w:val="PageNumber"/>
            <w:rFonts w:ascii="Calibri" w:hAnsi="Calibri"/>
            <w:sz w:val="18"/>
          </w:rPr>
          <w:tab/>
        </w:r>
        <w:r w:rsidR="000F0DBF" w:rsidRPr="0005715D">
          <w:rPr>
            <w:rStyle w:val="PageNumber"/>
            <w:rFonts w:ascii="Calibri" w:hAnsi="Calibri"/>
            <w:sz w:val="18"/>
          </w:rPr>
          <w:tab/>
        </w:r>
        <w:r w:rsidR="00D73FCB" w:rsidRPr="0005715D">
          <w:rPr>
            <w:rStyle w:val="PageNumber"/>
            <w:rFonts w:ascii="Calibri" w:hAnsi="Calibri"/>
            <w:sz w:val="18"/>
          </w:rPr>
          <w:tab/>
        </w:r>
        <w:r w:rsidR="00D73FCB" w:rsidRPr="0005715D">
          <w:rPr>
            <w:rStyle w:val="PageNumber"/>
            <w:rFonts w:ascii="Calibri" w:hAnsi="Calibri"/>
            <w:sz w:val="18"/>
          </w:rPr>
          <w:tab/>
        </w:r>
        <w:r w:rsidR="0092462B" w:rsidRPr="0005715D">
          <w:rPr>
            <w:rStyle w:val="PageNumber"/>
            <w:rFonts w:ascii="Calibri" w:hAnsi="Calibri"/>
            <w:sz w:val="18"/>
          </w:rPr>
          <w:t xml:space="preserve">06 </w:t>
        </w:r>
        <w:r w:rsidRPr="0005715D">
          <w:rPr>
            <w:rStyle w:val="PageNumber"/>
            <w:rFonts w:ascii="Calibri" w:hAnsi="Calibri"/>
            <w:sz w:val="18"/>
          </w:rPr>
          <w:t>March</w:t>
        </w:r>
        <w:r w:rsidR="000F0DBF" w:rsidRPr="0005715D">
          <w:rPr>
            <w:rStyle w:val="PageNumber"/>
            <w:rFonts w:ascii="Calibri" w:hAnsi="Calibri"/>
            <w:sz w:val="18"/>
          </w:rPr>
          <w:t xml:space="preserve"> 2023</w:t>
        </w:r>
        <w:r w:rsidR="00D73FCB" w:rsidRPr="000F0DBF">
          <w:rPr>
            <w:rStyle w:val="PageNumber"/>
            <w:rFonts w:ascii="Calibri" w:hAnsi="Calibri"/>
            <w:sz w:val="18"/>
          </w:rPr>
          <w:t xml:space="preserve"> | p. </w:t>
        </w:r>
        <w:r w:rsidR="00D73FCB" w:rsidRPr="000F0DBF">
          <w:fldChar w:fldCharType="begin"/>
        </w:r>
        <w:r w:rsidR="00D73FCB" w:rsidRPr="000F0DBF">
          <w:instrText xml:space="preserve"> PAGE   \* MERGEFORMAT </w:instrText>
        </w:r>
        <w:r w:rsidR="00D73FCB" w:rsidRPr="000F0DBF">
          <w:fldChar w:fldCharType="separate"/>
        </w:r>
        <w:r w:rsidR="00D73FCB" w:rsidRPr="000F0DBF">
          <w:t>5</w:t>
        </w:r>
        <w:r w:rsidR="00D73FCB" w:rsidRPr="000F0D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A9FF" w14:textId="77777777" w:rsidR="007A6AA8" w:rsidRDefault="007A6AA8" w:rsidP="008E21DE">
      <w:pPr>
        <w:spacing w:before="0" w:after="0"/>
      </w:pPr>
      <w:r>
        <w:separator/>
      </w:r>
    </w:p>
  </w:footnote>
  <w:footnote w:type="continuationSeparator" w:id="0">
    <w:p w14:paraId="15111BB8" w14:textId="77777777" w:rsidR="007A6AA8" w:rsidRDefault="007A6AA8" w:rsidP="008E21DE">
      <w:pPr>
        <w:spacing w:before="0" w:after="0"/>
      </w:pPr>
      <w:r>
        <w:continuationSeparator/>
      </w:r>
    </w:p>
    <w:p w14:paraId="4C611ED6" w14:textId="77777777" w:rsidR="007A6AA8" w:rsidRDefault="007A6AA8"/>
    <w:p w14:paraId="44E8CC09" w14:textId="77777777" w:rsidR="007A6AA8" w:rsidRDefault="007A6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B826" w14:textId="41F022ED" w:rsidR="00381CE5" w:rsidRPr="00BA7506" w:rsidRDefault="00052210" w:rsidP="00771B1B">
    <w:pPr>
      <w:pStyle w:val="Header"/>
      <w:jc w:val="left"/>
      <w:rPr>
        <w:color w:val="002A4C" w:themeColor="accent2"/>
      </w:rPr>
    </w:pPr>
    <w:r>
      <w:rPr>
        <w:noProof/>
        <w:color w:val="002A4C" w:themeColor="accent2"/>
      </w:rPr>
      <w:drawing>
        <wp:anchor distT="0" distB="0" distL="114300" distR="114300" simplePos="0" relativeHeight="251685888" behindDoc="1" locked="0" layoutInCell="1" allowOverlap="1" wp14:anchorId="64910317" wp14:editId="43F1D7E5">
          <wp:simplePos x="0" y="0"/>
          <wp:positionH relativeFrom="page">
            <wp:align>right</wp:align>
          </wp:positionH>
          <wp:positionV relativeFrom="paragraph">
            <wp:posOffset>-282167</wp:posOffset>
          </wp:positionV>
          <wp:extent cx="6300470" cy="1890395"/>
          <wp:effectExtent l="0" t="0" r="508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9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E5">
      <w:rPr>
        <w:caps/>
        <w:noProof/>
        <w:color w:val="FFFFFF" w:themeColor="background1"/>
        <w:sz w:val="25"/>
      </w:rPr>
      <w:drawing>
        <wp:anchor distT="0" distB="0" distL="114300" distR="114300" simplePos="0" relativeHeight="251686912" behindDoc="1" locked="0" layoutInCell="1" allowOverlap="1" wp14:anchorId="7E87765F" wp14:editId="79012094">
          <wp:simplePos x="0" y="0"/>
          <wp:positionH relativeFrom="column">
            <wp:posOffset>0</wp:posOffset>
          </wp:positionH>
          <wp:positionV relativeFrom="paragraph">
            <wp:posOffset>413191</wp:posOffset>
          </wp:positionV>
          <wp:extent cx="812800" cy="800100"/>
          <wp:effectExtent l="0" t="0" r="0" b="0"/>
          <wp:wrapNone/>
          <wp:docPr id="6" name="Graphic 6" descr="Fair Work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 descr="Fair Work Commissi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E5">
      <w:rPr>
        <w:color w:val="002A4C" w:themeColor="accent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384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F28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A1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6EA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3C3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23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E1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E0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427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53EE7"/>
    <w:multiLevelType w:val="hybridMultilevel"/>
    <w:tmpl w:val="DC2AF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5F3F2E"/>
    <w:multiLevelType w:val="multilevel"/>
    <w:tmpl w:val="346A3008"/>
    <w:numStyleLink w:val="DefaultBullets"/>
  </w:abstractNum>
  <w:abstractNum w:abstractNumId="12" w15:restartNumberingAfterBreak="0">
    <w:nsid w:val="0E0D2816"/>
    <w:multiLevelType w:val="hybridMultilevel"/>
    <w:tmpl w:val="259422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000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00000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4BA6826"/>
    <w:multiLevelType w:val="multilevel"/>
    <w:tmpl w:val="1610CD90"/>
    <w:numStyleLink w:val="List1Numbered"/>
  </w:abstractNum>
  <w:abstractNum w:abstractNumId="15" w15:restartNumberingAfterBreak="0">
    <w:nsid w:val="19F1618D"/>
    <w:multiLevelType w:val="multilevel"/>
    <w:tmpl w:val="1610CD90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1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1E048F"/>
    <w:multiLevelType w:val="hybridMultilevel"/>
    <w:tmpl w:val="48BCA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44D45D7"/>
    <w:multiLevelType w:val="hybridMultilevel"/>
    <w:tmpl w:val="3D1A90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72A31B8"/>
    <w:multiLevelType w:val="multilevel"/>
    <w:tmpl w:val="4CF49E26"/>
    <w:styleLink w:val="NormalNumberedListStyl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827290B"/>
    <w:multiLevelType w:val="hybridMultilevel"/>
    <w:tmpl w:val="2B0A7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22A83"/>
    <w:multiLevelType w:val="hybridMultilevel"/>
    <w:tmpl w:val="F160A26A"/>
    <w:lvl w:ilvl="0" w:tplc="E22C3CF8">
      <w:start w:val="1"/>
      <w:numFmt w:val="bullet"/>
      <w:pStyle w:val="Bulletpoin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A632A9"/>
    <w:multiLevelType w:val="multilevel"/>
    <w:tmpl w:val="A41689A2"/>
    <w:numStyleLink w:val="AppendixNumbers"/>
  </w:abstractNum>
  <w:abstractNum w:abstractNumId="24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8214E"/>
    <w:multiLevelType w:val="hybridMultilevel"/>
    <w:tmpl w:val="AB94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E59C5"/>
    <w:multiLevelType w:val="hybridMultilevel"/>
    <w:tmpl w:val="42D09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96E59"/>
    <w:multiLevelType w:val="multilevel"/>
    <w:tmpl w:val="88EC6DC4"/>
    <w:styleLink w:val="BoxedBullets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00000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00000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8" w15:restartNumberingAfterBreak="0">
    <w:nsid w:val="422013B8"/>
    <w:multiLevelType w:val="hybridMultilevel"/>
    <w:tmpl w:val="37BA51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6A0C61"/>
    <w:multiLevelType w:val="hybridMultilevel"/>
    <w:tmpl w:val="3376C3B0"/>
    <w:lvl w:ilvl="0" w:tplc="B2CE0748">
      <w:start w:val="1"/>
      <w:numFmt w:val="decimal"/>
      <w:pStyle w:val="NumberedBullet"/>
      <w:lvlText w:val="%1."/>
      <w:lvlJc w:val="lef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50517343"/>
    <w:multiLevelType w:val="multilevel"/>
    <w:tmpl w:val="131EEC6C"/>
    <w:numStyleLink w:val="TableNumbers"/>
  </w:abstractNum>
  <w:abstractNum w:abstractNumId="3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563048B"/>
    <w:multiLevelType w:val="multilevel"/>
    <w:tmpl w:val="C284D0B0"/>
    <w:numStyleLink w:val="FigureNumbers"/>
  </w:abstractNum>
  <w:abstractNum w:abstractNumId="3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BF51665"/>
    <w:multiLevelType w:val="multilevel"/>
    <w:tmpl w:val="4E929216"/>
    <w:numStyleLink w:val="NumberedHeadings"/>
  </w:abstractNum>
  <w:abstractNum w:abstractNumId="35" w15:restartNumberingAfterBreak="0">
    <w:nsid w:val="61C33B9C"/>
    <w:multiLevelType w:val="hybridMultilevel"/>
    <w:tmpl w:val="3658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C388F"/>
    <w:multiLevelType w:val="hybridMultilevel"/>
    <w:tmpl w:val="722EC744"/>
    <w:lvl w:ilvl="0" w:tplc="35B27C1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B2E561E">
      <w:start w:val="1"/>
      <w:numFmt w:val="bullet"/>
      <w:pStyle w:val="Sub-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4409FF"/>
    <w:multiLevelType w:val="hybridMultilevel"/>
    <w:tmpl w:val="1E2E2750"/>
    <w:lvl w:ilvl="0" w:tplc="70BC4196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A4D83"/>
    <w:multiLevelType w:val="multilevel"/>
    <w:tmpl w:val="346A3008"/>
    <w:styleLink w:val="DefaultBullets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tabs>
          <w:tab w:val="num" w:pos="1135"/>
        </w:tabs>
        <w:ind w:left="1135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39" w15:restartNumberingAfterBreak="0">
    <w:nsid w:val="738C02C4"/>
    <w:multiLevelType w:val="hybridMultilevel"/>
    <w:tmpl w:val="9BF6D2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E505B7"/>
    <w:multiLevelType w:val="hybridMultilevel"/>
    <w:tmpl w:val="D1C29D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E44065"/>
    <w:multiLevelType w:val="multilevel"/>
    <w:tmpl w:val="A41689A2"/>
    <w:numStyleLink w:val="AppendixNumbers"/>
  </w:abstractNum>
  <w:num w:numId="1" w16cid:durableId="894046334">
    <w:abstractNumId w:val="13"/>
  </w:num>
  <w:num w:numId="2" w16cid:durableId="1474517091">
    <w:abstractNumId w:val="41"/>
    <w:lvlOverride w:ilvl="0">
      <w:lvl w:ilvl="0">
        <w:start w:val="1"/>
        <w:numFmt w:val="upperLetter"/>
        <w:suff w:val="space"/>
        <w:lvlText w:val="Appendix %1 –"/>
        <w:lvlJc w:val="left"/>
        <w:pPr>
          <w:ind w:left="2126" w:hanging="2126"/>
        </w:pPr>
        <w:rPr>
          <w:rFonts w:hint="default"/>
          <w:b/>
        </w:rPr>
      </w:lvl>
    </w:lvlOverride>
  </w:num>
  <w:num w:numId="3" w16cid:durableId="649212936">
    <w:abstractNumId w:val="31"/>
  </w:num>
  <w:num w:numId="4" w16cid:durableId="1067845750">
    <w:abstractNumId w:val="27"/>
  </w:num>
  <w:num w:numId="5" w16cid:durableId="141780587">
    <w:abstractNumId w:val="16"/>
  </w:num>
  <w:num w:numId="6" w16cid:durableId="837503062">
    <w:abstractNumId w:val="32"/>
    <w:lvlOverride w:ilvl="0">
      <w:lvl w:ilvl="0">
        <w:start w:val="1"/>
        <w:numFmt w:val="decimal"/>
        <w:lvlText w:val="Figure %1."/>
        <w:lvlJc w:val="left"/>
        <w:pPr>
          <w:ind w:left="1134" w:hanging="1134"/>
        </w:pPr>
        <w:rPr>
          <w:rFonts w:hint="default"/>
          <w:b/>
          <w:i w:val="0"/>
          <w:caps w:val="0"/>
          <w:color w:val="7F7F7F" w:themeColor="text1" w:themeTint="80"/>
        </w:rPr>
      </w:lvl>
    </w:lvlOverride>
  </w:num>
  <w:num w:numId="7" w16cid:durableId="1557545153">
    <w:abstractNumId w:val="34"/>
  </w:num>
  <w:num w:numId="8" w16cid:durableId="506286908">
    <w:abstractNumId w:val="15"/>
  </w:num>
  <w:num w:numId="9" w16cid:durableId="348332395">
    <w:abstractNumId w:val="33"/>
  </w:num>
  <w:num w:numId="10" w16cid:durableId="1943412238">
    <w:abstractNumId w:val="24"/>
  </w:num>
  <w:num w:numId="11" w16cid:durableId="219288118">
    <w:abstractNumId w:val="18"/>
  </w:num>
  <w:num w:numId="12" w16cid:durableId="1345981904">
    <w:abstractNumId w:val="30"/>
    <w:lvlOverride w:ilvl="0">
      <w:lvl w:ilvl="0">
        <w:start w:val="1"/>
        <w:numFmt w:val="decimal"/>
        <w:lvlText w:val="Table %1."/>
        <w:lvlJc w:val="left"/>
        <w:pPr>
          <w:ind w:left="1134" w:hanging="1134"/>
        </w:pPr>
        <w:rPr>
          <w:rFonts w:hint="default"/>
          <w:b/>
          <w:i w:val="0"/>
          <w:caps w:val="0"/>
          <w:color w:val="7F7F7F" w:themeColor="text1" w:themeTint="80"/>
        </w:rPr>
      </w:lvl>
    </w:lvlOverride>
  </w:num>
  <w:num w:numId="13" w16cid:durableId="486825591">
    <w:abstractNumId w:val="38"/>
  </w:num>
  <w:num w:numId="14" w16cid:durableId="690255215">
    <w:abstractNumId w:val="23"/>
  </w:num>
  <w:num w:numId="15" w16cid:durableId="1424297588">
    <w:abstractNumId w:val="20"/>
  </w:num>
  <w:num w:numId="16" w16cid:durableId="1026296510">
    <w:abstractNumId w:val="20"/>
  </w:num>
  <w:num w:numId="17" w16cid:durableId="1568757552">
    <w:abstractNumId w:val="11"/>
  </w:num>
  <w:num w:numId="18" w16cid:durableId="2030989098">
    <w:abstractNumId w:val="14"/>
  </w:num>
  <w:num w:numId="19" w16cid:durableId="2144226582">
    <w:abstractNumId w:val="35"/>
  </w:num>
  <w:num w:numId="20" w16cid:durableId="1844011238">
    <w:abstractNumId w:val="25"/>
  </w:num>
  <w:num w:numId="21" w16cid:durableId="364212684">
    <w:abstractNumId w:val="0"/>
  </w:num>
  <w:num w:numId="22" w16cid:durableId="1371802491">
    <w:abstractNumId w:val="1"/>
  </w:num>
  <w:num w:numId="23" w16cid:durableId="1916619696">
    <w:abstractNumId w:val="2"/>
  </w:num>
  <w:num w:numId="24" w16cid:durableId="1813254045">
    <w:abstractNumId w:val="3"/>
  </w:num>
  <w:num w:numId="25" w16cid:durableId="1749694940">
    <w:abstractNumId w:val="8"/>
  </w:num>
  <w:num w:numId="26" w16cid:durableId="506988643">
    <w:abstractNumId w:val="4"/>
  </w:num>
  <w:num w:numId="27" w16cid:durableId="1410271771">
    <w:abstractNumId w:val="5"/>
  </w:num>
  <w:num w:numId="28" w16cid:durableId="1828356027">
    <w:abstractNumId w:val="6"/>
  </w:num>
  <w:num w:numId="29" w16cid:durableId="1100760130">
    <w:abstractNumId w:val="7"/>
  </w:num>
  <w:num w:numId="30" w16cid:durableId="1803234037">
    <w:abstractNumId w:val="9"/>
  </w:num>
  <w:num w:numId="31" w16cid:durableId="807210253">
    <w:abstractNumId w:val="10"/>
  </w:num>
  <w:num w:numId="32" w16cid:durableId="1667321248">
    <w:abstractNumId w:val="26"/>
  </w:num>
  <w:num w:numId="33" w16cid:durableId="30153545">
    <w:abstractNumId w:val="22"/>
  </w:num>
  <w:num w:numId="34" w16cid:durableId="479807354">
    <w:abstractNumId w:val="36"/>
  </w:num>
  <w:num w:numId="35" w16cid:durableId="1454058335">
    <w:abstractNumId w:val="19"/>
  </w:num>
  <w:num w:numId="36" w16cid:durableId="1196894601">
    <w:abstractNumId w:val="37"/>
  </w:num>
  <w:num w:numId="37" w16cid:durableId="225577087">
    <w:abstractNumId w:val="12"/>
  </w:num>
  <w:num w:numId="38" w16cid:durableId="1438671162">
    <w:abstractNumId w:val="29"/>
  </w:num>
  <w:num w:numId="39" w16cid:durableId="21253410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5411350">
    <w:abstractNumId w:val="21"/>
  </w:num>
  <w:num w:numId="41" w16cid:durableId="1083381779">
    <w:abstractNumId w:val="28"/>
  </w:num>
  <w:num w:numId="42" w16cid:durableId="1629705207">
    <w:abstractNumId w:val="17"/>
  </w:num>
  <w:num w:numId="43" w16cid:durableId="835995008">
    <w:abstractNumId w:val="39"/>
  </w:num>
  <w:num w:numId="44" w16cid:durableId="1090003850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B0"/>
    <w:rsid w:val="00006F13"/>
    <w:rsid w:val="00012458"/>
    <w:rsid w:val="00042C02"/>
    <w:rsid w:val="00051485"/>
    <w:rsid w:val="00052210"/>
    <w:rsid w:val="00052647"/>
    <w:rsid w:val="00055364"/>
    <w:rsid w:val="0005715D"/>
    <w:rsid w:val="00057E99"/>
    <w:rsid w:val="00060567"/>
    <w:rsid w:val="0006182A"/>
    <w:rsid w:val="00067184"/>
    <w:rsid w:val="00070E0C"/>
    <w:rsid w:val="0007176B"/>
    <w:rsid w:val="00076EAA"/>
    <w:rsid w:val="00077449"/>
    <w:rsid w:val="00080615"/>
    <w:rsid w:val="00081DFA"/>
    <w:rsid w:val="00084532"/>
    <w:rsid w:val="00085C38"/>
    <w:rsid w:val="000864CC"/>
    <w:rsid w:val="000A5F11"/>
    <w:rsid w:val="000B4785"/>
    <w:rsid w:val="000C252F"/>
    <w:rsid w:val="000D7F98"/>
    <w:rsid w:val="000E184A"/>
    <w:rsid w:val="000F08A2"/>
    <w:rsid w:val="000F0DBF"/>
    <w:rsid w:val="000F49F8"/>
    <w:rsid w:val="001003DD"/>
    <w:rsid w:val="00103D30"/>
    <w:rsid w:val="00103E07"/>
    <w:rsid w:val="0010620F"/>
    <w:rsid w:val="00106B72"/>
    <w:rsid w:val="00115E1F"/>
    <w:rsid w:val="00126772"/>
    <w:rsid w:val="00136A1B"/>
    <w:rsid w:val="00141453"/>
    <w:rsid w:val="00145495"/>
    <w:rsid w:val="00145928"/>
    <w:rsid w:val="001500B0"/>
    <w:rsid w:val="0015019C"/>
    <w:rsid w:val="00151D06"/>
    <w:rsid w:val="00152B27"/>
    <w:rsid w:val="001574F1"/>
    <w:rsid w:val="00160353"/>
    <w:rsid w:val="0016116C"/>
    <w:rsid w:val="00161B7E"/>
    <w:rsid w:val="001620DB"/>
    <w:rsid w:val="0016440B"/>
    <w:rsid w:val="00165A04"/>
    <w:rsid w:val="00165F77"/>
    <w:rsid w:val="00177871"/>
    <w:rsid w:val="0018455C"/>
    <w:rsid w:val="00190C51"/>
    <w:rsid w:val="001A0FEB"/>
    <w:rsid w:val="001A2847"/>
    <w:rsid w:val="001A341C"/>
    <w:rsid w:val="001A475A"/>
    <w:rsid w:val="001A7A89"/>
    <w:rsid w:val="001B1F13"/>
    <w:rsid w:val="001C24CF"/>
    <w:rsid w:val="001D3F7D"/>
    <w:rsid w:val="001E3DFD"/>
    <w:rsid w:val="001E6588"/>
    <w:rsid w:val="001F7EC1"/>
    <w:rsid w:val="002047E5"/>
    <w:rsid w:val="00206647"/>
    <w:rsid w:val="002070F2"/>
    <w:rsid w:val="0021106D"/>
    <w:rsid w:val="00211760"/>
    <w:rsid w:val="00212770"/>
    <w:rsid w:val="00212E76"/>
    <w:rsid w:val="00213AC3"/>
    <w:rsid w:val="002155EE"/>
    <w:rsid w:val="00224065"/>
    <w:rsid w:val="00226730"/>
    <w:rsid w:val="0022720A"/>
    <w:rsid w:val="00230970"/>
    <w:rsid w:val="0023145F"/>
    <w:rsid w:val="00232706"/>
    <w:rsid w:val="0023334D"/>
    <w:rsid w:val="00234C94"/>
    <w:rsid w:val="002400E7"/>
    <w:rsid w:val="00250B0C"/>
    <w:rsid w:val="00264D11"/>
    <w:rsid w:val="002664F1"/>
    <w:rsid w:val="00267FF9"/>
    <w:rsid w:val="002745F8"/>
    <w:rsid w:val="00275320"/>
    <w:rsid w:val="00277FC4"/>
    <w:rsid w:val="002804D3"/>
    <w:rsid w:val="0028225C"/>
    <w:rsid w:val="00290FB4"/>
    <w:rsid w:val="00295C7B"/>
    <w:rsid w:val="002A06B8"/>
    <w:rsid w:val="002B6340"/>
    <w:rsid w:val="002B6DAE"/>
    <w:rsid w:val="002C19AC"/>
    <w:rsid w:val="002D6EAA"/>
    <w:rsid w:val="002F0EBB"/>
    <w:rsid w:val="002F455A"/>
    <w:rsid w:val="002F4D22"/>
    <w:rsid w:val="002F6C59"/>
    <w:rsid w:val="003033CC"/>
    <w:rsid w:val="003063E4"/>
    <w:rsid w:val="00307DA4"/>
    <w:rsid w:val="0031526F"/>
    <w:rsid w:val="00320EAE"/>
    <w:rsid w:val="003334EC"/>
    <w:rsid w:val="00337DB9"/>
    <w:rsid w:val="003449A0"/>
    <w:rsid w:val="00346B92"/>
    <w:rsid w:val="00347C7D"/>
    <w:rsid w:val="00356D05"/>
    <w:rsid w:val="00360230"/>
    <w:rsid w:val="00363477"/>
    <w:rsid w:val="0036413F"/>
    <w:rsid w:val="00365F42"/>
    <w:rsid w:val="00371EED"/>
    <w:rsid w:val="0037354B"/>
    <w:rsid w:val="00381CE5"/>
    <w:rsid w:val="0038224C"/>
    <w:rsid w:val="003922A0"/>
    <w:rsid w:val="00393599"/>
    <w:rsid w:val="00395949"/>
    <w:rsid w:val="003A04E1"/>
    <w:rsid w:val="003B6659"/>
    <w:rsid w:val="003C123B"/>
    <w:rsid w:val="003C6BD3"/>
    <w:rsid w:val="003C7E6C"/>
    <w:rsid w:val="003E148E"/>
    <w:rsid w:val="003F6570"/>
    <w:rsid w:val="00401459"/>
    <w:rsid w:val="00401C14"/>
    <w:rsid w:val="004038C2"/>
    <w:rsid w:val="004062E6"/>
    <w:rsid w:val="004074C4"/>
    <w:rsid w:val="004103A1"/>
    <w:rsid w:val="0041201F"/>
    <w:rsid w:val="004121F0"/>
    <w:rsid w:val="004154E2"/>
    <w:rsid w:val="00427619"/>
    <w:rsid w:val="004333F5"/>
    <w:rsid w:val="004356F8"/>
    <w:rsid w:val="00435BDE"/>
    <w:rsid w:val="00436D9C"/>
    <w:rsid w:val="0044021D"/>
    <w:rsid w:val="00441D59"/>
    <w:rsid w:val="004437C0"/>
    <w:rsid w:val="004669FE"/>
    <w:rsid w:val="0046719D"/>
    <w:rsid w:val="0047297A"/>
    <w:rsid w:val="00481F1E"/>
    <w:rsid w:val="004935B1"/>
    <w:rsid w:val="004A115E"/>
    <w:rsid w:val="004A5EE0"/>
    <w:rsid w:val="004B1AD0"/>
    <w:rsid w:val="004B1B40"/>
    <w:rsid w:val="004B32C6"/>
    <w:rsid w:val="004C092C"/>
    <w:rsid w:val="004C1EAA"/>
    <w:rsid w:val="004D4AF6"/>
    <w:rsid w:val="004E69E8"/>
    <w:rsid w:val="004F373E"/>
    <w:rsid w:val="004F7382"/>
    <w:rsid w:val="004F7E7E"/>
    <w:rsid w:val="005004D7"/>
    <w:rsid w:val="00502D73"/>
    <w:rsid w:val="0050787B"/>
    <w:rsid w:val="005123BA"/>
    <w:rsid w:val="00520878"/>
    <w:rsid w:val="00523461"/>
    <w:rsid w:val="00524838"/>
    <w:rsid w:val="00525A4D"/>
    <w:rsid w:val="00534D53"/>
    <w:rsid w:val="00535C8E"/>
    <w:rsid w:val="005401BB"/>
    <w:rsid w:val="0055262A"/>
    <w:rsid w:val="00555596"/>
    <w:rsid w:val="00565F05"/>
    <w:rsid w:val="005717B0"/>
    <w:rsid w:val="00573349"/>
    <w:rsid w:val="0057343D"/>
    <w:rsid w:val="00591C23"/>
    <w:rsid w:val="00593567"/>
    <w:rsid w:val="00593CFA"/>
    <w:rsid w:val="005944F7"/>
    <w:rsid w:val="0059795C"/>
    <w:rsid w:val="005A2DC9"/>
    <w:rsid w:val="005A368C"/>
    <w:rsid w:val="005A4D3A"/>
    <w:rsid w:val="005B3706"/>
    <w:rsid w:val="005C4EEC"/>
    <w:rsid w:val="005E183B"/>
    <w:rsid w:val="005F174A"/>
    <w:rsid w:val="0060052E"/>
    <w:rsid w:val="00603C57"/>
    <w:rsid w:val="00613B94"/>
    <w:rsid w:val="00621657"/>
    <w:rsid w:val="00621696"/>
    <w:rsid w:val="00624D20"/>
    <w:rsid w:val="00632EF9"/>
    <w:rsid w:val="0063404A"/>
    <w:rsid w:val="00642FF7"/>
    <w:rsid w:val="006452D4"/>
    <w:rsid w:val="006527C7"/>
    <w:rsid w:val="00673278"/>
    <w:rsid w:val="00673B5B"/>
    <w:rsid w:val="00676632"/>
    <w:rsid w:val="00680F04"/>
    <w:rsid w:val="0068357E"/>
    <w:rsid w:val="006870DC"/>
    <w:rsid w:val="006A779C"/>
    <w:rsid w:val="006B32FC"/>
    <w:rsid w:val="006B3E11"/>
    <w:rsid w:val="006B5F77"/>
    <w:rsid w:val="006C6237"/>
    <w:rsid w:val="006C626C"/>
    <w:rsid w:val="006E2CB4"/>
    <w:rsid w:val="006E7174"/>
    <w:rsid w:val="006F033A"/>
    <w:rsid w:val="006F1FE2"/>
    <w:rsid w:val="006F75EE"/>
    <w:rsid w:val="00703241"/>
    <w:rsid w:val="007038AE"/>
    <w:rsid w:val="00712FBB"/>
    <w:rsid w:val="0071692F"/>
    <w:rsid w:val="007305BB"/>
    <w:rsid w:val="0073261D"/>
    <w:rsid w:val="00742648"/>
    <w:rsid w:val="00743481"/>
    <w:rsid w:val="00743DA9"/>
    <w:rsid w:val="00755013"/>
    <w:rsid w:val="00762E53"/>
    <w:rsid w:val="00763C26"/>
    <w:rsid w:val="00766079"/>
    <w:rsid w:val="00771B1B"/>
    <w:rsid w:val="00774271"/>
    <w:rsid w:val="0077737B"/>
    <w:rsid w:val="00780EB1"/>
    <w:rsid w:val="00781C09"/>
    <w:rsid w:val="007908AE"/>
    <w:rsid w:val="00796C1A"/>
    <w:rsid w:val="007A6AA8"/>
    <w:rsid w:val="007A7F40"/>
    <w:rsid w:val="007C5AA6"/>
    <w:rsid w:val="007C74C1"/>
    <w:rsid w:val="007C7955"/>
    <w:rsid w:val="007D5D7A"/>
    <w:rsid w:val="007E11D2"/>
    <w:rsid w:val="007E77E9"/>
    <w:rsid w:val="007F34B5"/>
    <w:rsid w:val="00802E10"/>
    <w:rsid w:val="008042C6"/>
    <w:rsid w:val="008110D1"/>
    <w:rsid w:val="00815B75"/>
    <w:rsid w:val="008166D8"/>
    <w:rsid w:val="00820050"/>
    <w:rsid w:val="008204AE"/>
    <w:rsid w:val="008363D9"/>
    <w:rsid w:val="008454A1"/>
    <w:rsid w:val="00846030"/>
    <w:rsid w:val="0084733E"/>
    <w:rsid w:val="00854547"/>
    <w:rsid w:val="00857078"/>
    <w:rsid w:val="00866D6B"/>
    <w:rsid w:val="00880608"/>
    <w:rsid w:val="00886877"/>
    <w:rsid w:val="00887208"/>
    <w:rsid w:val="00895B52"/>
    <w:rsid w:val="008A005E"/>
    <w:rsid w:val="008A3ECB"/>
    <w:rsid w:val="008A6371"/>
    <w:rsid w:val="008A6783"/>
    <w:rsid w:val="008B1999"/>
    <w:rsid w:val="008C02F5"/>
    <w:rsid w:val="008D2BBA"/>
    <w:rsid w:val="008D2BD5"/>
    <w:rsid w:val="008E21DE"/>
    <w:rsid w:val="008E31D0"/>
    <w:rsid w:val="008F3C49"/>
    <w:rsid w:val="008F42EB"/>
    <w:rsid w:val="008F771A"/>
    <w:rsid w:val="009068C1"/>
    <w:rsid w:val="00914CBF"/>
    <w:rsid w:val="00916F14"/>
    <w:rsid w:val="00921F18"/>
    <w:rsid w:val="009232FC"/>
    <w:rsid w:val="0092462B"/>
    <w:rsid w:val="00926820"/>
    <w:rsid w:val="00931AE9"/>
    <w:rsid w:val="0093285F"/>
    <w:rsid w:val="009414A5"/>
    <w:rsid w:val="0094694D"/>
    <w:rsid w:val="00961DC8"/>
    <w:rsid w:val="00962556"/>
    <w:rsid w:val="00964CFF"/>
    <w:rsid w:val="00971C95"/>
    <w:rsid w:val="00975256"/>
    <w:rsid w:val="009831CB"/>
    <w:rsid w:val="00991675"/>
    <w:rsid w:val="009978A7"/>
    <w:rsid w:val="009A06C8"/>
    <w:rsid w:val="009A09AA"/>
    <w:rsid w:val="009A11B1"/>
    <w:rsid w:val="009A1E64"/>
    <w:rsid w:val="009B4261"/>
    <w:rsid w:val="009B568B"/>
    <w:rsid w:val="009B67F0"/>
    <w:rsid w:val="009C6303"/>
    <w:rsid w:val="009D5604"/>
    <w:rsid w:val="009E5303"/>
    <w:rsid w:val="009E6D95"/>
    <w:rsid w:val="009E77B1"/>
    <w:rsid w:val="009F200E"/>
    <w:rsid w:val="009F34F6"/>
    <w:rsid w:val="009F54E1"/>
    <w:rsid w:val="009F70AA"/>
    <w:rsid w:val="00A004DA"/>
    <w:rsid w:val="00A07E4A"/>
    <w:rsid w:val="00A1045A"/>
    <w:rsid w:val="00A14D59"/>
    <w:rsid w:val="00A15BDB"/>
    <w:rsid w:val="00A16F74"/>
    <w:rsid w:val="00A2785C"/>
    <w:rsid w:val="00A361C1"/>
    <w:rsid w:val="00A40963"/>
    <w:rsid w:val="00A44325"/>
    <w:rsid w:val="00A50DC6"/>
    <w:rsid w:val="00A51A9F"/>
    <w:rsid w:val="00A51FC9"/>
    <w:rsid w:val="00A53AF2"/>
    <w:rsid w:val="00A56018"/>
    <w:rsid w:val="00A60E69"/>
    <w:rsid w:val="00A66119"/>
    <w:rsid w:val="00A70EB4"/>
    <w:rsid w:val="00A71FEB"/>
    <w:rsid w:val="00A75E1B"/>
    <w:rsid w:val="00A7784D"/>
    <w:rsid w:val="00A8475F"/>
    <w:rsid w:val="00A915F4"/>
    <w:rsid w:val="00A941D9"/>
    <w:rsid w:val="00AA2ED6"/>
    <w:rsid w:val="00AB12D5"/>
    <w:rsid w:val="00AD2052"/>
    <w:rsid w:val="00AD735D"/>
    <w:rsid w:val="00AE1879"/>
    <w:rsid w:val="00AE66BA"/>
    <w:rsid w:val="00AF0899"/>
    <w:rsid w:val="00AF5EA9"/>
    <w:rsid w:val="00B03996"/>
    <w:rsid w:val="00B14842"/>
    <w:rsid w:val="00B16FBD"/>
    <w:rsid w:val="00B204FC"/>
    <w:rsid w:val="00B232AA"/>
    <w:rsid w:val="00B2601C"/>
    <w:rsid w:val="00B500B9"/>
    <w:rsid w:val="00B51CBC"/>
    <w:rsid w:val="00B55014"/>
    <w:rsid w:val="00B603C0"/>
    <w:rsid w:val="00B718D8"/>
    <w:rsid w:val="00B75CE8"/>
    <w:rsid w:val="00B76D9B"/>
    <w:rsid w:val="00B81573"/>
    <w:rsid w:val="00B82088"/>
    <w:rsid w:val="00BA7506"/>
    <w:rsid w:val="00BB1661"/>
    <w:rsid w:val="00BB2EBA"/>
    <w:rsid w:val="00BC3896"/>
    <w:rsid w:val="00BC6EBE"/>
    <w:rsid w:val="00BD1E78"/>
    <w:rsid w:val="00BF1FE8"/>
    <w:rsid w:val="00BF2F6F"/>
    <w:rsid w:val="00C02452"/>
    <w:rsid w:val="00C0421C"/>
    <w:rsid w:val="00C14289"/>
    <w:rsid w:val="00C218AF"/>
    <w:rsid w:val="00C25556"/>
    <w:rsid w:val="00C33EEF"/>
    <w:rsid w:val="00C65B00"/>
    <w:rsid w:val="00C65C20"/>
    <w:rsid w:val="00C6668D"/>
    <w:rsid w:val="00C67BF4"/>
    <w:rsid w:val="00C75CAF"/>
    <w:rsid w:val="00C80EF1"/>
    <w:rsid w:val="00C85308"/>
    <w:rsid w:val="00CB18A8"/>
    <w:rsid w:val="00CB5065"/>
    <w:rsid w:val="00CC1A35"/>
    <w:rsid w:val="00CC6119"/>
    <w:rsid w:val="00CC7436"/>
    <w:rsid w:val="00CD17D1"/>
    <w:rsid w:val="00CD64E5"/>
    <w:rsid w:val="00CE0C82"/>
    <w:rsid w:val="00CE4A14"/>
    <w:rsid w:val="00CF3D7F"/>
    <w:rsid w:val="00D039CE"/>
    <w:rsid w:val="00D1624B"/>
    <w:rsid w:val="00D20A13"/>
    <w:rsid w:val="00D21CE5"/>
    <w:rsid w:val="00D267B0"/>
    <w:rsid w:val="00D30F29"/>
    <w:rsid w:val="00D31881"/>
    <w:rsid w:val="00D43E5F"/>
    <w:rsid w:val="00D45412"/>
    <w:rsid w:val="00D4619A"/>
    <w:rsid w:val="00D473DA"/>
    <w:rsid w:val="00D608F6"/>
    <w:rsid w:val="00D66BC9"/>
    <w:rsid w:val="00D70B82"/>
    <w:rsid w:val="00D73FCB"/>
    <w:rsid w:val="00D761E1"/>
    <w:rsid w:val="00D93D1B"/>
    <w:rsid w:val="00D95845"/>
    <w:rsid w:val="00DA007A"/>
    <w:rsid w:val="00DA624B"/>
    <w:rsid w:val="00DB4A1A"/>
    <w:rsid w:val="00DB4A62"/>
    <w:rsid w:val="00DB5D16"/>
    <w:rsid w:val="00DC1A7A"/>
    <w:rsid w:val="00DC238F"/>
    <w:rsid w:val="00DC28A1"/>
    <w:rsid w:val="00DE1691"/>
    <w:rsid w:val="00DF476E"/>
    <w:rsid w:val="00DF74BA"/>
    <w:rsid w:val="00E06B80"/>
    <w:rsid w:val="00E15F41"/>
    <w:rsid w:val="00E2149C"/>
    <w:rsid w:val="00E234EE"/>
    <w:rsid w:val="00E274D6"/>
    <w:rsid w:val="00E27695"/>
    <w:rsid w:val="00E342FE"/>
    <w:rsid w:val="00E511EA"/>
    <w:rsid w:val="00E548F2"/>
    <w:rsid w:val="00E54DD2"/>
    <w:rsid w:val="00E5677A"/>
    <w:rsid w:val="00E60932"/>
    <w:rsid w:val="00E67804"/>
    <w:rsid w:val="00E71783"/>
    <w:rsid w:val="00E93772"/>
    <w:rsid w:val="00E93A7D"/>
    <w:rsid w:val="00EA1387"/>
    <w:rsid w:val="00EA21F0"/>
    <w:rsid w:val="00EA3635"/>
    <w:rsid w:val="00EA3E6F"/>
    <w:rsid w:val="00EB1AC8"/>
    <w:rsid w:val="00ED2E00"/>
    <w:rsid w:val="00ED32E2"/>
    <w:rsid w:val="00EE2D53"/>
    <w:rsid w:val="00EF5371"/>
    <w:rsid w:val="00F0368E"/>
    <w:rsid w:val="00F119B5"/>
    <w:rsid w:val="00F12E10"/>
    <w:rsid w:val="00F15AF6"/>
    <w:rsid w:val="00F226E9"/>
    <w:rsid w:val="00F27D7E"/>
    <w:rsid w:val="00F30677"/>
    <w:rsid w:val="00F339A1"/>
    <w:rsid w:val="00F35003"/>
    <w:rsid w:val="00F40E00"/>
    <w:rsid w:val="00F62B04"/>
    <w:rsid w:val="00F7050F"/>
    <w:rsid w:val="00F70925"/>
    <w:rsid w:val="00F7404A"/>
    <w:rsid w:val="00F86B38"/>
    <w:rsid w:val="00F86ED6"/>
    <w:rsid w:val="00F91216"/>
    <w:rsid w:val="00F921CD"/>
    <w:rsid w:val="00F9318C"/>
    <w:rsid w:val="00FE4D12"/>
    <w:rsid w:val="00FE68E7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3E1EC"/>
  <w15:chartTrackingRefBased/>
  <w15:docId w15:val="{4F43235D-4F82-4A33-BA8A-50CC407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996"/>
    <w:pPr>
      <w:suppressAutoHyphens/>
      <w:spacing w:line="360" w:lineRule="auto"/>
    </w:pPr>
    <w:rPr>
      <w:rFonts w:ascii="Calibri" w:hAnsi="Calibri"/>
      <w:color w:val="0C233F"/>
    </w:rPr>
  </w:style>
  <w:style w:type="paragraph" w:styleId="Heading1">
    <w:name w:val="heading 1"/>
    <w:basedOn w:val="Normal"/>
    <w:next w:val="Normal"/>
    <w:link w:val="Heading1Char"/>
    <w:uiPriority w:val="4"/>
    <w:qFormat/>
    <w:rsid w:val="00B03996"/>
    <w:pPr>
      <w:keepNext/>
      <w:keepLines/>
      <w:spacing w:before="0" w:after="360" w:line="700" w:lineRule="atLeast"/>
      <w:outlineLvl w:val="0"/>
    </w:pPr>
    <w:rPr>
      <w:rFonts w:eastAsiaTheme="majorEastAsia" w:cstheme="majorBidi"/>
      <w:b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115E1F"/>
    <w:pPr>
      <w:keepNext/>
      <w:keepLines/>
      <w:spacing w:before="280" w:line="420" w:lineRule="atLeast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4121F0"/>
    <w:pPr>
      <w:keepNext/>
      <w:keepLines/>
      <w:spacing w:before="280" w:after="240" w:line="340" w:lineRule="atLeast"/>
      <w:outlineLvl w:val="2"/>
      <w15:collapsed/>
    </w:pPr>
    <w:rPr>
      <w:rFonts w:eastAsiaTheme="majorEastAsia" w:cstheme="majorBidi"/>
      <w:b/>
      <w:color w:val="8A8878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4"/>
    <w:unhideWhenUsed/>
    <w:qFormat/>
    <w:rsid w:val="001E6588"/>
    <w:pPr>
      <w:keepNext/>
      <w:keepLines/>
      <w:spacing w:before="280" w:after="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234C94"/>
    <w:pPr>
      <w:keepNext/>
      <w:keepLines/>
      <w:spacing w:before="28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4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234C9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3B94"/>
    <w:pPr>
      <w:tabs>
        <w:tab w:val="center" w:pos="4513"/>
        <w:tab w:val="right" w:pos="9026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613B94"/>
    <w:rPr>
      <w:rFonts w:ascii="Lato" w:hAnsi="Lato"/>
      <w:color w:val="111C2C"/>
    </w:rPr>
  </w:style>
  <w:style w:type="paragraph" w:styleId="Footer">
    <w:name w:val="footer"/>
    <w:aliases w:val="Footer - white"/>
    <w:basedOn w:val="Normal"/>
    <w:link w:val="FooterChar"/>
    <w:autoRedefine/>
    <w:uiPriority w:val="99"/>
    <w:qFormat/>
    <w:rsid w:val="00E71783"/>
    <w:pPr>
      <w:tabs>
        <w:tab w:val="right" w:pos="9923"/>
      </w:tabs>
      <w:spacing w:before="0" w:after="0"/>
      <w:jc w:val="right"/>
    </w:pPr>
    <w:rPr>
      <w:color w:val="FFFFFF" w:themeColor="background1"/>
    </w:rPr>
  </w:style>
  <w:style w:type="character" w:customStyle="1" w:styleId="FooterChar">
    <w:name w:val="Footer Char"/>
    <w:aliases w:val="Footer - white Char"/>
    <w:basedOn w:val="DefaultParagraphFont"/>
    <w:link w:val="Footer"/>
    <w:uiPriority w:val="99"/>
    <w:rsid w:val="00E71783"/>
    <w:rPr>
      <w:rFonts w:ascii="Lato" w:hAnsi="Lato"/>
      <w:color w:val="FFFFFF" w:themeColor="background1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4"/>
    <w:rsid w:val="00115E1F"/>
    <w:rPr>
      <w:rFonts w:ascii="Lato" w:eastAsiaTheme="majorEastAsia" w:hAnsi="Lato" w:cstheme="majorBidi"/>
      <w:b/>
      <w:color w:val="111C2C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6870DC"/>
    <w:pPr>
      <w:suppressAutoHyphens w:val="0"/>
      <w:autoSpaceDE w:val="0"/>
      <w:autoSpaceDN w:val="0"/>
      <w:adjustRightInd w:val="0"/>
      <w:spacing w:before="0" w:after="0" w:line="288" w:lineRule="auto"/>
      <w:textAlignment w:val="center"/>
    </w:pPr>
    <w:rPr>
      <w:rFonts w:cs="MinionPro-Regular"/>
      <w:sz w:val="24"/>
      <w:szCs w:val="24"/>
      <w:lang w:val="en-US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Text">
    <w:name w:val="Boxed Text"/>
    <w:basedOn w:val="Normal"/>
    <w:uiPriority w:val="2"/>
    <w:qFormat/>
    <w:rsid w:val="006F033A"/>
    <w:pPr>
      <w:pBdr>
        <w:top w:val="single" w:sz="4" w:space="14" w:color="000000" w:themeColor="text1"/>
        <w:left w:val="single" w:sz="4" w:space="14" w:color="000000" w:themeColor="text1"/>
        <w:bottom w:val="single" w:sz="4" w:space="14" w:color="000000" w:themeColor="text1"/>
        <w:right w:val="single" w:sz="4" w:space="14" w:color="000000" w:themeColor="text1"/>
      </w:pBdr>
      <w:shd w:val="clear" w:color="auto" w:fill="FFD600"/>
      <w:spacing w:after="60" w:line="240" w:lineRule="atLeast"/>
      <w:ind w:left="284" w:right="284"/>
    </w:pPr>
    <w:rPr>
      <w:b/>
      <w:color w:val="000000" w:themeColor="text2"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8A6371"/>
    <w:pPr>
      <w:numPr>
        <w:numId w:val="17"/>
      </w:numPr>
      <w:spacing w:before="80" w:after="40"/>
      <w:ind w:left="568" w:hanging="284"/>
    </w:pPr>
  </w:style>
  <w:style w:type="paragraph" w:customStyle="1" w:styleId="Bullet2">
    <w:name w:val="Bullet 2"/>
    <w:basedOn w:val="Normal"/>
    <w:uiPriority w:val="2"/>
    <w:qFormat/>
    <w:rsid w:val="008A005E"/>
    <w:pPr>
      <w:numPr>
        <w:ilvl w:val="1"/>
        <w:numId w:val="17"/>
      </w:numPr>
    </w:pPr>
  </w:style>
  <w:style w:type="paragraph" w:customStyle="1" w:styleId="Bullet3">
    <w:name w:val="Bullet 3"/>
    <w:basedOn w:val="Normal"/>
    <w:uiPriority w:val="2"/>
    <w:qFormat/>
    <w:rsid w:val="008A005E"/>
    <w:pPr>
      <w:numPr>
        <w:ilvl w:val="2"/>
        <w:numId w:val="17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band1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E48F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B75CE8"/>
    <w:pPr>
      <w:spacing w:before="60" w:after="60"/>
    </w:pPr>
    <w:tblPr>
      <w:tblCellMar>
        <w:top w:w="57" w:type="dxa"/>
        <w:bottom w:w="57" w:type="dxa"/>
      </w:tblCellMar>
    </w:tblPr>
    <w:trPr>
      <w:cantSplit/>
    </w:trPr>
    <w:tcPr>
      <w:shd w:val="clear" w:color="auto" w:fill="E6E6E6" w:themeFill="background2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Calibri" w:hAnsi="Calibri"/>
        <w:b/>
        <w:bCs/>
        <w:caps w:val="0"/>
        <w:smallCaps w:val="0"/>
        <w:color w:val="262626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600"/>
      </w:tcPr>
    </w:tblStylePr>
    <w:tblStylePr w:type="lastRow">
      <w:rPr>
        <w:rFonts w:ascii="Calibri" w:hAnsi="Calibri"/>
        <w:b w:val="0"/>
        <w:bCs/>
        <w:color w:val="000000" w:themeColor="text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48F" w:themeFill="accent1" w:themeFillTint="66"/>
      </w:tcPr>
    </w:tblStylePr>
    <w:tblStylePr w:type="firstCol">
      <w:rPr>
        <w:rFonts w:ascii="Calibri" w:hAnsi="Calibri"/>
        <w:b/>
        <w:bCs/>
        <w:color w:val="2626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600"/>
      </w:tcPr>
    </w:tblStylePr>
    <w:tblStylePr w:type="lastCol">
      <w:pPr>
        <w:jc w:val="right"/>
      </w:pPr>
      <w:rPr>
        <w:rFonts w:ascii="Calibri" w:hAnsi="Calibri"/>
        <w:b/>
        <w:bCs/>
        <w:color w:val="000000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FFF1C7" w:themeFill="accent1" w:themeFillTint="33"/>
      </w:tcPr>
    </w:tblStylePr>
    <w:tblStylePr w:type="band2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F1C7" w:themeFill="accent1" w:themeFillTint="33"/>
      </w:tcPr>
    </w:tblStylePr>
    <w:tblStylePr w:type="band2Horz">
      <w:tblPr/>
      <w:tcPr>
        <w:shd w:val="clear" w:color="auto" w:fill="FFE48F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C33EEF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="Calibri" w:hAnsi="Calibri"/>
        <w:b/>
      </w:rPr>
      <w:tblPr/>
      <w:tcPr>
        <w:shd w:val="clear" w:color="auto" w:fill="A6A6A6" w:themeFill="background1" w:themeFillShade="A6"/>
      </w:tcPr>
    </w:tblStylePr>
    <w:tblStylePr w:type="lastRow">
      <w:rPr>
        <w:rFonts w:ascii="Calibri" w:hAnsi="Calibri"/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la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rFonts w:ascii="Lato" w:hAnsi="Lato"/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customStyle="1" w:styleId="FooterDark">
    <w:name w:val="Footer Dark"/>
    <w:basedOn w:val="Footer"/>
    <w:qFormat/>
    <w:rsid w:val="001E3DFD"/>
    <w:rPr>
      <w:color w:val="111C2C"/>
    </w:rPr>
  </w:style>
  <w:style w:type="character" w:styleId="FollowedHyperlink">
    <w:name w:val="FollowedHyperlink"/>
    <w:basedOn w:val="DefaultParagraphFont"/>
    <w:uiPriority w:val="99"/>
    <w:rsid w:val="00AF0899"/>
    <w:rPr>
      <w:rFonts w:ascii="Lato" w:hAnsi="Lato"/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rFonts w:ascii="Lato" w:hAnsi="Lato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rFonts w:ascii="Lato" w:hAnsi="Lato"/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03996"/>
    <w:rPr>
      <w:rFonts w:ascii="Calibri" w:eastAsiaTheme="majorEastAsia" w:hAnsi="Calibri" w:cstheme="majorBidi"/>
      <w:b/>
      <w:color w:val="0C233F"/>
      <w:sz w:val="6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4121F0"/>
    <w:rPr>
      <w:rFonts w:ascii="Lato" w:eastAsiaTheme="majorEastAsia" w:hAnsi="Lato" w:cstheme="majorBidi"/>
      <w:b/>
      <w:color w:val="8A887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1E6588"/>
    <w:rPr>
      <w:rFonts w:ascii="Lato" w:eastAsiaTheme="majorEastAsia" w:hAnsi="Lato" w:cstheme="majorBidi"/>
      <w:b/>
      <w:iCs/>
      <w:color w:val="111C2C"/>
    </w:rPr>
  </w:style>
  <w:style w:type="character" w:customStyle="1" w:styleId="Heading5Char">
    <w:name w:val="Heading 5 Char"/>
    <w:basedOn w:val="DefaultParagraphFont"/>
    <w:link w:val="Heading5"/>
    <w:uiPriority w:val="4"/>
    <w:rsid w:val="00234C94"/>
    <w:rPr>
      <w:rFonts w:ascii="Lato" w:eastAsiaTheme="majorEastAsia" w:hAnsi="Lato" w:cstheme="majorBid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4"/>
    <w:rsid w:val="00006F13"/>
    <w:rPr>
      <w:rFonts w:ascii="Lato" w:eastAsiaTheme="majorEastAsia" w:hAnsi="Lato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4"/>
    <w:rsid w:val="00006F13"/>
    <w:rPr>
      <w:rFonts w:ascii="Lato" w:eastAsiaTheme="majorEastAsia" w:hAnsi="Lato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1E3DFD"/>
    <w:rPr>
      <w:rFonts w:ascii="Calibri" w:hAnsi="Calibri"/>
      <w:color w:val="00303C"/>
      <w:u w:val="single"/>
    </w:rPr>
  </w:style>
  <w:style w:type="character" w:styleId="IntenseEmphasis">
    <w:name w:val="Intense Emphasis"/>
    <w:basedOn w:val="DefaultParagraphFont"/>
    <w:uiPriority w:val="33"/>
    <w:qFormat/>
    <w:rsid w:val="00084532"/>
    <w:rPr>
      <w:rFonts w:ascii="Calibri" w:hAnsi="Calibri"/>
      <w:b/>
      <w:i/>
      <w:iCs/>
      <w:color w:val="000000" w:themeColor="text1"/>
    </w:rPr>
  </w:style>
  <w:style w:type="paragraph" w:customStyle="1" w:styleId="IntroPara">
    <w:name w:val="Intro Para"/>
    <w:basedOn w:val="Normal"/>
    <w:autoRedefine/>
    <w:uiPriority w:val="1"/>
    <w:qFormat/>
    <w:rsid w:val="00115E1F"/>
    <w:pPr>
      <w:spacing w:before="420" w:after="420" w:line="420" w:lineRule="atLeast"/>
    </w:pPr>
    <w:rPr>
      <w:sz w:val="32"/>
      <w:lang w:val="en-US"/>
    </w:rPr>
  </w:style>
  <w:style w:type="numbering" w:customStyle="1" w:styleId="List1Numbered">
    <w:name w:val="List 1 Numbered"/>
    <w:uiPriority w:val="99"/>
    <w:rsid w:val="00006F13"/>
    <w:pPr>
      <w:numPr>
        <w:numId w:val="8"/>
      </w:numPr>
    </w:pPr>
  </w:style>
  <w:style w:type="paragraph" w:customStyle="1" w:styleId="List1Numbered1">
    <w:name w:val="List 1 Numbered 1"/>
    <w:basedOn w:val="Normal"/>
    <w:uiPriority w:val="2"/>
    <w:qFormat/>
    <w:rsid w:val="00006F13"/>
    <w:pPr>
      <w:numPr>
        <w:numId w:val="18"/>
      </w:numPr>
    </w:pPr>
  </w:style>
  <w:style w:type="paragraph" w:customStyle="1" w:styleId="List1Numbered2">
    <w:name w:val="List 1 Numbered 2"/>
    <w:basedOn w:val="Normal"/>
    <w:uiPriority w:val="2"/>
    <w:qFormat/>
    <w:rsid w:val="00006F13"/>
    <w:pPr>
      <w:numPr>
        <w:ilvl w:val="1"/>
        <w:numId w:val="18"/>
      </w:numPr>
    </w:pPr>
  </w:style>
  <w:style w:type="paragraph" w:customStyle="1" w:styleId="List1Numbered3">
    <w:name w:val="List 1 Numbered 3"/>
    <w:basedOn w:val="Normal"/>
    <w:uiPriority w:val="2"/>
    <w:qFormat/>
    <w:rsid w:val="00006F13"/>
    <w:pPr>
      <w:numPr>
        <w:ilvl w:val="2"/>
        <w:numId w:val="18"/>
      </w:numPr>
    </w:pPr>
  </w:style>
  <w:style w:type="paragraph" w:styleId="NoSpacing">
    <w:name w:val="No Spacing"/>
    <w:link w:val="NoSpacingChar"/>
    <w:uiPriority w:val="1"/>
    <w:qFormat/>
    <w:rsid w:val="008A005E"/>
    <w:pPr>
      <w:contextualSpacing/>
    </w:pPr>
    <w:rPr>
      <w:rFonts w:ascii="Lato" w:hAnsi="Lato"/>
      <w:color w:val="111C2C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34C94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numbering" w:customStyle="1" w:styleId="NumberedHeadings">
    <w:name w:val="Numbered Headings"/>
    <w:uiPriority w:val="99"/>
    <w:rsid w:val="003449A0"/>
    <w:pPr>
      <w:numPr>
        <w:numId w:val="9"/>
      </w:numPr>
    </w:pPr>
  </w:style>
  <w:style w:type="paragraph" w:customStyle="1" w:styleId="PullOut">
    <w:name w:val="Pull Out"/>
    <w:basedOn w:val="Normal"/>
    <w:next w:val="Normal"/>
    <w:autoRedefine/>
    <w:uiPriority w:val="22"/>
    <w:qFormat/>
    <w:rsid w:val="00275320"/>
    <w:pPr>
      <w:keepNext/>
      <w:keepLines/>
      <w:spacing w:before="420" w:after="420" w:line="600" w:lineRule="atLeast"/>
      <w:ind w:right="3119"/>
    </w:pPr>
    <w:rPr>
      <w:b/>
      <w:sz w:val="60"/>
    </w:rPr>
  </w:style>
  <w:style w:type="paragraph" w:customStyle="1" w:styleId="SourceNotes">
    <w:name w:val="Source Notes"/>
    <w:basedOn w:val="Normal"/>
    <w:uiPriority w:val="21"/>
    <w:qFormat/>
    <w:rsid w:val="00275320"/>
    <w:pPr>
      <w:spacing w:before="60" w:after="60"/>
    </w:pPr>
    <w:rPr>
      <w:sz w:val="16"/>
    </w:rPr>
  </w:style>
  <w:style w:type="paragraph" w:customStyle="1" w:styleId="SourceNotesNumbered">
    <w:name w:val="Source Notes Numbered"/>
    <w:basedOn w:val="SourceNotes"/>
    <w:uiPriority w:val="21"/>
    <w:qFormat/>
    <w:rsid w:val="00084532"/>
    <w:pPr>
      <w:numPr>
        <w:numId w:val="10"/>
      </w:numPr>
      <w:spacing w:line="200" w:lineRule="atLeast"/>
      <w:ind w:left="714" w:hanging="357"/>
    </w:pPr>
  </w:style>
  <w:style w:type="character" w:styleId="Strong">
    <w:name w:val="Strong"/>
    <w:basedOn w:val="DefaultParagraphFont"/>
    <w:uiPriority w:val="22"/>
    <w:qFormat/>
    <w:rsid w:val="0008453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275320"/>
    <w:pPr>
      <w:keepLines/>
      <w:numPr>
        <w:ilvl w:val="1"/>
      </w:numPr>
      <w:spacing w:before="300" w:after="300" w:line="600" w:lineRule="exact"/>
      <w:contextualSpacing/>
    </w:pPr>
    <w:rPr>
      <w:rFonts w:eastAsiaTheme="minorEastAsia"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23"/>
    <w:rsid w:val="00275320"/>
    <w:rPr>
      <w:rFonts w:ascii="Lato" w:eastAsiaTheme="minorEastAsia" w:hAnsi="Lato"/>
      <w:color w:val="FFFFFF" w:themeColor="background1"/>
      <w:sz w:val="48"/>
    </w:rPr>
  </w:style>
  <w:style w:type="table" w:styleId="TableGrid">
    <w:name w:val="Table Grid"/>
    <w:aliases w:val="SP Table Style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22"/>
    <w:qFormat/>
    <w:rsid w:val="00275320"/>
    <w:pPr>
      <w:keepLines/>
      <w:spacing w:before="300" w:after="0" w:line="800" w:lineRule="exac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75320"/>
    <w:rPr>
      <w:rFonts w:ascii="Lato" w:eastAsiaTheme="majorEastAsia" w:hAnsi="Lato" w:cstheme="majorBidi"/>
      <w:b/>
      <w:color w:val="FFFFFF" w:themeColor="background1"/>
      <w:kern w:val="28"/>
      <w:sz w:val="80"/>
      <w:szCs w:val="56"/>
    </w:rPr>
  </w:style>
  <w:style w:type="character" w:styleId="PageNumber">
    <w:name w:val="page number"/>
    <w:basedOn w:val="DefaultParagraphFont"/>
    <w:uiPriority w:val="99"/>
    <w:unhideWhenUsed/>
    <w:rsid w:val="00523461"/>
    <w:rPr>
      <w:rFonts w:ascii="Lato" w:hAnsi="Lato"/>
      <w:color w:val="111C2C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38C2"/>
    <w:rPr>
      <w:rFonts w:ascii="Lato" w:hAnsi="Lato"/>
      <w:color w:val="111C2C"/>
    </w:rPr>
  </w:style>
  <w:style w:type="table" w:styleId="GridTable2">
    <w:name w:val="Grid Table 2"/>
    <w:basedOn w:val="TableNormal"/>
    <w:uiPriority w:val="47"/>
    <w:rsid w:val="00067184"/>
    <w:pPr>
      <w:spacing w:after="0" w:line="240" w:lineRule="auto"/>
    </w:pPr>
    <w:rPr>
      <w:rFonts w:ascii="Lato" w:hAnsi="La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table" w:styleId="GridTable2-Accent1">
    <w:name w:val="Grid Table 2 Accent 1"/>
    <w:basedOn w:val="TableNormal"/>
    <w:uiPriority w:val="47"/>
    <w:rsid w:val="00B76D9B"/>
    <w:pPr>
      <w:spacing w:after="0" w:line="240" w:lineRule="auto"/>
    </w:pPr>
    <w:tblPr>
      <w:tblStyleRowBandSize w:val="1"/>
      <w:tblStyleColBandSize w:val="1"/>
      <w:tblBorders>
        <w:top w:val="single" w:sz="2" w:space="0" w:color="FFD757" w:themeColor="accent1" w:themeTint="99"/>
        <w:bottom w:val="single" w:sz="2" w:space="0" w:color="FFD757" w:themeColor="accent1" w:themeTint="99"/>
        <w:insideH w:val="single" w:sz="2" w:space="0" w:color="FFD757" w:themeColor="accent1" w:themeTint="99"/>
        <w:insideV w:val="single" w:sz="2" w:space="0" w:color="FFD7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7" w:themeFill="accent1" w:themeFillTint="33"/>
      </w:tcPr>
    </w:tblStylePr>
    <w:tblStylePr w:type="band1Horz">
      <w:tblPr/>
      <w:tcPr>
        <w:shd w:val="clear" w:color="auto" w:fill="FFF1C7" w:themeFill="accent1" w:themeFillTint="33"/>
      </w:tcPr>
    </w:tblStylePr>
  </w:style>
  <w:style w:type="numbering" w:customStyle="1" w:styleId="DefaultBullets">
    <w:name w:val="Default Bullets"/>
    <w:uiPriority w:val="99"/>
    <w:rsid w:val="00006F13"/>
    <w:pPr>
      <w:numPr>
        <w:numId w:val="13"/>
      </w:numPr>
    </w:pPr>
  </w:style>
  <w:style w:type="character" w:customStyle="1" w:styleId="DLM">
    <w:name w:val="DLM"/>
    <w:basedOn w:val="DefaultParagraphFont"/>
    <w:uiPriority w:val="99"/>
    <w:qFormat/>
    <w:rsid w:val="006E2CB4"/>
    <w:rPr>
      <w:rFonts w:ascii="Lato" w:hAnsi="Lato"/>
      <w:b w:val="0"/>
      <w:caps/>
      <w:smallCaps w:val="0"/>
      <w:color w:val="FFFFFF" w:themeColor="background1"/>
      <w:sz w:val="25"/>
    </w:rPr>
  </w:style>
  <w:style w:type="character" w:styleId="PlaceholderText">
    <w:name w:val="Placeholder Text"/>
    <w:basedOn w:val="DefaultParagraphFont"/>
    <w:uiPriority w:val="99"/>
    <w:semiHidden/>
    <w:rsid w:val="00A915F4"/>
    <w:rPr>
      <w:rFonts w:ascii="Lato" w:hAnsi="Lato"/>
      <w:color w:val="808080"/>
    </w:rPr>
  </w:style>
  <w:style w:type="paragraph" w:customStyle="1" w:styleId="CoverVersion">
    <w:name w:val="Cover Version"/>
    <w:basedOn w:val="Subtitle"/>
    <w:uiPriority w:val="24"/>
    <w:qFormat/>
    <w:rsid w:val="00975256"/>
    <w:pPr>
      <w:spacing w:after="0" w:line="400" w:lineRule="atLeast"/>
    </w:pPr>
    <w:rPr>
      <w:sz w:val="32"/>
    </w:rPr>
  </w:style>
  <w:style w:type="character" w:customStyle="1" w:styleId="CoverVersionNumberRef">
    <w:name w:val="Cover Version Number Ref"/>
    <w:basedOn w:val="DefaultParagraphFont"/>
    <w:uiPriority w:val="24"/>
    <w:qFormat/>
    <w:rsid w:val="00613B94"/>
    <w:rPr>
      <w:rFonts w:ascii="Lato" w:hAnsi="Lato"/>
    </w:rPr>
  </w:style>
  <w:style w:type="paragraph" w:customStyle="1" w:styleId="CoverDate">
    <w:name w:val="Cover Date"/>
    <w:basedOn w:val="Normal"/>
    <w:uiPriority w:val="25"/>
    <w:qFormat/>
    <w:rsid w:val="00BA7506"/>
    <w:rPr>
      <w:color w:val="FFFFFF" w:themeColor="background1"/>
    </w:rPr>
  </w:style>
  <w:style w:type="numbering" w:customStyle="1" w:styleId="NormalNumberedListStyle">
    <w:name w:val="Normal Numbered List Style"/>
    <w:uiPriority w:val="99"/>
    <w:rsid w:val="00E15F41"/>
    <w:pPr>
      <w:numPr>
        <w:numId w:val="15"/>
      </w:numPr>
    </w:pPr>
  </w:style>
  <w:style w:type="paragraph" w:styleId="NormalIndent">
    <w:name w:val="Normal Indent"/>
    <w:basedOn w:val="Normal"/>
    <w:rsid w:val="00E15F41"/>
    <w:pPr>
      <w:ind w:left="567"/>
    </w:pPr>
  </w:style>
  <w:style w:type="paragraph" w:customStyle="1" w:styleId="ReferenceNumber">
    <w:name w:val="Reference Number"/>
    <w:basedOn w:val="Title"/>
    <w:uiPriority w:val="23"/>
    <w:qFormat/>
    <w:rsid w:val="00BA7506"/>
    <w:pPr>
      <w:spacing w:before="0"/>
    </w:pPr>
  </w:style>
  <w:style w:type="table" w:customStyle="1" w:styleId="Style1">
    <w:name w:val="Style1"/>
    <w:basedOn w:val="TableNormal"/>
    <w:uiPriority w:val="99"/>
    <w:rsid w:val="00593567"/>
    <w:pPr>
      <w:spacing w:before="0" w:after="0" w:line="240" w:lineRule="auto"/>
    </w:pPr>
    <w:rPr>
      <w:rFonts w:ascii="Lato" w:hAnsi="Lato"/>
    </w:rPr>
    <w:tblPr/>
  </w:style>
  <w:style w:type="paragraph" w:customStyle="1" w:styleId="Footer-Title">
    <w:name w:val="Footer - Title"/>
    <w:basedOn w:val="Normal"/>
    <w:qFormat/>
    <w:rsid w:val="00B03996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5"/>
    <w:semiHidden/>
    <w:unhideWhenUsed/>
    <w:qFormat/>
    <w:rsid w:val="00880608"/>
    <w:pPr>
      <w:pBdr>
        <w:top w:val="single" w:sz="4" w:space="10" w:color="000000" w:themeColor="text1"/>
        <w:bottom w:val="single" w:sz="4" w:space="10" w:color="000000" w:themeColor="text1"/>
      </w:pBdr>
      <w:shd w:val="clear" w:color="auto" w:fill="FFD600"/>
      <w:spacing w:before="360" w:after="360"/>
      <w:ind w:left="864" w:right="864"/>
      <w:jc w:val="center"/>
    </w:pPr>
    <w:rPr>
      <w:i/>
      <w:iCs/>
      <w:color w:val="262626"/>
    </w:rPr>
  </w:style>
  <w:style w:type="character" w:customStyle="1" w:styleId="IntenseQuoteChar">
    <w:name w:val="Intense Quote Char"/>
    <w:basedOn w:val="DefaultParagraphFont"/>
    <w:link w:val="IntenseQuote"/>
    <w:uiPriority w:val="35"/>
    <w:semiHidden/>
    <w:rsid w:val="00880608"/>
    <w:rPr>
      <w:rFonts w:ascii="Lato" w:hAnsi="Lato"/>
      <w:i/>
      <w:iCs/>
      <w:color w:val="262626"/>
      <w:shd w:val="clear" w:color="auto" w:fill="FFD600"/>
    </w:rPr>
  </w:style>
  <w:style w:type="character" w:styleId="IntenseReference">
    <w:name w:val="Intense Reference"/>
    <w:basedOn w:val="DefaultParagraphFont"/>
    <w:uiPriority w:val="37"/>
    <w:semiHidden/>
    <w:unhideWhenUsed/>
    <w:qFormat/>
    <w:rsid w:val="00880608"/>
    <w:rPr>
      <w:rFonts w:ascii="Lato" w:hAnsi="Lato"/>
      <w:b/>
      <w:bCs/>
      <w:smallCaps/>
      <w:color w:val="AD338B" w:themeColor="accent4"/>
      <w:spacing w:val="5"/>
    </w:rPr>
  </w:style>
  <w:style w:type="paragraph" w:styleId="BlockText">
    <w:name w:val="Block Text"/>
    <w:basedOn w:val="Normal"/>
    <w:uiPriority w:val="99"/>
    <w:semiHidden/>
    <w:unhideWhenUsed/>
    <w:rsid w:val="00880608"/>
    <w:pPr>
      <w:shd w:val="clear" w:color="auto" w:fill="FFD600"/>
      <w:ind w:left="1152" w:right="1152"/>
    </w:pPr>
    <w:rPr>
      <w:rFonts w:eastAsiaTheme="minorEastAsia"/>
      <w:i/>
      <w:iCs/>
      <w:color w:val="2626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9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Framework_capabilities,Bulletr List Paragraph,Use Case List Paragraph,lp1,YC Bulet,Equipment,List Paragraph1,Figure_name,Ref,List Paragraph Char Char Char,List Paragraph Char Char,Numbered Indented Text,List_TIS,List Paragraph11,Table Txt"/>
    <w:basedOn w:val="Normal"/>
    <w:next w:val="Bullet1"/>
    <w:link w:val="ListParagraphChar"/>
    <w:uiPriority w:val="34"/>
    <w:qFormat/>
    <w:rsid w:val="00115E1F"/>
    <w:pPr>
      <w:suppressAutoHyphens w:val="0"/>
      <w:spacing w:before="0" w:after="0"/>
      <w:ind w:left="720"/>
      <w:contextualSpacing/>
    </w:pPr>
    <w:rPr>
      <w:rFonts w:eastAsia="Times New Roman" w:cs="Times New Roman"/>
      <w:color w:val="auto"/>
      <w:szCs w:val="24"/>
      <w:lang w:val="en-GB"/>
    </w:rPr>
  </w:style>
  <w:style w:type="character" w:customStyle="1" w:styleId="ListParagraphChar">
    <w:name w:val="List Paragraph Char"/>
    <w:aliases w:val="Framework_capabilities Char,Bulletr List Paragraph Char,Use Case List Paragraph Char,lp1 Char,YC Bulet Char,Equipment Char,List Paragraph1 Char,Figure_name Char,Ref Char,List Paragraph Char Char Char Char,Numbered Indented Text Char"/>
    <w:basedOn w:val="DefaultParagraphFont"/>
    <w:link w:val="ListParagraph"/>
    <w:uiPriority w:val="34"/>
    <w:rsid w:val="00115E1F"/>
    <w:rPr>
      <w:rFonts w:ascii="Lato" w:eastAsia="Times New Roman" w:hAnsi="Lato" w:cs="Times New Roman"/>
      <w:color w:val="auto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021D"/>
    <w:rPr>
      <w:color w:val="605E5C"/>
      <w:shd w:val="clear" w:color="auto" w:fill="E1DFDD"/>
    </w:rPr>
  </w:style>
  <w:style w:type="paragraph" w:customStyle="1" w:styleId="Bulletpoint">
    <w:name w:val="Bullet point"/>
    <w:basedOn w:val="ListParagraph"/>
    <w:link w:val="BulletpointChar"/>
    <w:uiPriority w:val="4"/>
    <w:qFormat/>
    <w:rsid w:val="002F0EBB"/>
    <w:pPr>
      <w:numPr>
        <w:numId w:val="33"/>
      </w:numPr>
      <w:spacing w:before="140" w:after="140" w:line="276" w:lineRule="auto"/>
      <w:contextualSpacing w:val="0"/>
    </w:pPr>
    <w:rPr>
      <w:rFonts w:ascii="Arial" w:hAnsi="Arial"/>
    </w:rPr>
  </w:style>
  <w:style w:type="character" w:customStyle="1" w:styleId="BulletpointChar">
    <w:name w:val="Bullet point Char"/>
    <w:basedOn w:val="ListParagraphChar"/>
    <w:link w:val="Bulletpoint"/>
    <w:uiPriority w:val="4"/>
    <w:rsid w:val="002F0EBB"/>
    <w:rPr>
      <w:rFonts w:ascii="Arial" w:eastAsia="Times New Roman" w:hAnsi="Arial" w:cs="Times New Roman"/>
      <w:color w:val="auto"/>
      <w:szCs w:val="24"/>
      <w:lang w:val="en-GB"/>
    </w:rPr>
  </w:style>
  <w:style w:type="paragraph" w:customStyle="1" w:styleId="Sub-Bullet">
    <w:name w:val="Sub-Bullet"/>
    <w:basedOn w:val="Bulletpoint"/>
    <w:link w:val="Sub-BulletChar"/>
    <w:uiPriority w:val="3"/>
    <w:qFormat/>
    <w:rsid w:val="002F0EBB"/>
    <w:pPr>
      <w:numPr>
        <w:ilvl w:val="1"/>
        <w:numId w:val="34"/>
      </w:numPr>
      <w:ind w:left="1264" w:hanging="357"/>
    </w:pPr>
    <w:rPr>
      <w:lang w:eastAsia="en-AU"/>
    </w:rPr>
  </w:style>
  <w:style w:type="character" w:customStyle="1" w:styleId="Sub-BulletChar">
    <w:name w:val="Sub-Bullet Char"/>
    <w:basedOn w:val="BulletpointChar"/>
    <w:link w:val="Sub-Bullet"/>
    <w:uiPriority w:val="3"/>
    <w:rsid w:val="002F0EBB"/>
    <w:rPr>
      <w:rFonts w:ascii="Arial" w:eastAsia="Times New Roman" w:hAnsi="Arial" w:cs="Times New Roman"/>
      <w:color w:val="auto"/>
      <w:szCs w:val="24"/>
      <w:lang w:val="en-GB" w:eastAsia="en-AU"/>
    </w:rPr>
  </w:style>
  <w:style w:type="paragraph" w:styleId="BodyText">
    <w:name w:val="Body Text"/>
    <w:basedOn w:val="Normal"/>
    <w:link w:val="BodyTextChar"/>
    <w:rsid w:val="00A51FC9"/>
    <w:pPr>
      <w:suppressAutoHyphens w:val="0"/>
      <w:spacing w:before="0" w:after="40" w:line="240" w:lineRule="auto"/>
    </w:pPr>
    <w:rPr>
      <w:rFonts w:ascii="Arial" w:eastAsia="Times New Roman" w:hAnsi="Arial" w:cs="Times New Roman"/>
      <w:color w:val="auto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A51FC9"/>
    <w:rPr>
      <w:rFonts w:ascii="Arial" w:eastAsia="Times New Roman" w:hAnsi="Arial" w:cs="Times New Roman"/>
      <w:color w:val="auto"/>
      <w:sz w:val="19"/>
      <w:szCs w:val="19"/>
      <w:lang w:val="en-US"/>
    </w:rPr>
  </w:style>
  <w:style w:type="paragraph" w:customStyle="1" w:styleId="NumberedBullet">
    <w:name w:val="Numbered Bullet"/>
    <w:basedOn w:val="Bulletpoint"/>
    <w:link w:val="NumberedBulletChar"/>
    <w:uiPriority w:val="4"/>
    <w:qFormat/>
    <w:rsid w:val="00360230"/>
    <w:pPr>
      <w:numPr>
        <w:numId w:val="38"/>
      </w:numPr>
      <w:spacing w:before="40" w:after="40" w:line="240" w:lineRule="auto"/>
      <w:ind w:left="811" w:hanging="357"/>
    </w:pPr>
  </w:style>
  <w:style w:type="character" w:customStyle="1" w:styleId="NumberedBulletChar">
    <w:name w:val="Numbered Bullet Char"/>
    <w:basedOn w:val="BulletpointChar"/>
    <w:link w:val="NumberedBullet"/>
    <w:uiPriority w:val="4"/>
    <w:rsid w:val="00360230"/>
    <w:rPr>
      <w:rFonts w:ascii="Arial" w:eastAsia="Times New Roman" w:hAnsi="Arial" w:cs="Times New Roman"/>
      <w:color w:val="auto"/>
      <w:szCs w:val="24"/>
      <w:lang w:val="en-GB"/>
    </w:rPr>
  </w:style>
  <w:style w:type="paragraph" w:styleId="Revision">
    <w:name w:val="Revision"/>
    <w:hidden/>
    <w:uiPriority w:val="99"/>
    <w:semiHidden/>
    <w:rsid w:val="006527C7"/>
    <w:pPr>
      <w:spacing w:before="0" w:after="0" w:line="240" w:lineRule="auto"/>
    </w:pPr>
    <w:rPr>
      <w:rFonts w:ascii="Lato" w:hAnsi="Lato"/>
      <w:color w:val="111C2C"/>
    </w:rPr>
  </w:style>
  <w:style w:type="character" w:styleId="CommentReference">
    <w:name w:val="annotation reference"/>
    <w:basedOn w:val="DefaultParagraphFont"/>
    <w:uiPriority w:val="99"/>
    <w:semiHidden/>
    <w:unhideWhenUsed/>
    <w:rsid w:val="00EB1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AC8"/>
    <w:rPr>
      <w:rFonts w:ascii="Lato" w:hAnsi="Lato"/>
      <w:color w:val="111C2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AC8"/>
    <w:rPr>
      <w:rFonts w:ascii="Lato" w:hAnsi="Lato"/>
      <w:b/>
      <w:bCs/>
      <w:color w:val="111C2C"/>
      <w:sz w:val="20"/>
      <w:szCs w:val="20"/>
    </w:rPr>
  </w:style>
  <w:style w:type="paragraph" w:customStyle="1" w:styleId="Default">
    <w:name w:val="Default"/>
    <w:rsid w:val="00D73FCB"/>
    <w:pPr>
      <w:autoSpaceDE w:val="0"/>
      <w:autoSpaceDN w:val="0"/>
      <w:adjustRightInd w:val="0"/>
      <w:spacing w:before="0" w:after="0" w:line="240" w:lineRule="auto"/>
    </w:pPr>
    <w:rPr>
      <w:rFonts w:ascii="Poppins" w:hAnsi="Poppins" w:cs="Poppins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6182A"/>
    <w:pPr>
      <w:spacing w:before="0"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F7382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E06272E5064A4EAA9E14CF5B5B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BED6-A42E-42A8-BB72-1D32E247985C}"/>
      </w:docPartPr>
      <w:docPartBody>
        <w:p w:rsidR="00BD2777" w:rsidRDefault="005B415F" w:rsidP="005B415F">
          <w:pPr>
            <w:pStyle w:val="2AE06272E5064A4EAA9E14CF5B5B371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928DE72FAB34F669375C5DB505C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57A3-0305-4D0F-A42E-3DFAC18DFB02}"/>
      </w:docPartPr>
      <w:docPartBody>
        <w:p w:rsidR="00BD2777" w:rsidRDefault="005B415F" w:rsidP="005B415F">
          <w:pPr>
            <w:pStyle w:val="5928DE72FAB34F669375C5DB505CF57F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DE1B7D15BCB4D519ECA1714DED3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E97F-717A-44AF-BBFC-6FB1C27B8CA6}"/>
      </w:docPartPr>
      <w:docPartBody>
        <w:p w:rsidR="00BD2777" w:rsidRDefault="005B415F" w:rsidP="005B415F">
          <w:pPr>
            <w:pStyle w:val="BDE1B7D15BCB4D519ECA1714DED3E6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6BEE39E7D4ABE8A774AF0B674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1311-F595-463F-84D2-EA20735BC59E}"/>
      </w:docPartPr>
      <w:docPartBody>
        <w:p w:rsidR="00BD2777" w:rsidRDefault="005B415F" w:rsidP="005B415F">
          <w:pPr>
            <w:pStyle w:val="7726BEE39E7D4ABE8A774AF0B6743B14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94D30"/>
    <w:multiLevelType w:val="multilevel"/>
    <w:tmpl w:val="CE14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530905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43"/>
    <w:rsid w:val="0005341C"/>
    <w:rsid w:val="00212BDE"/>
    <w:rsid w:val="003960F6"/>
    <w:rsid w:val="0055566A"/>
    <w:rsid w:val="005B415F"/>
    <w:rsid w:val="006B2B18"/>
    <w:rsid w:val="007A53E8"/>
    <w:rsid w:val="007B360D"/>
    <w:rsid w:val="008A5043"/>
    <w:rsid w:val="00935C2E"/>
    <w:rsid w:val="00956483"/>
    <w:rsid w:val="00980658"/>
    <w:rsid w:val="00BD2777"/>
    <w:rsid w:val="00C24E12"/>
    <w:rsid w:val="00C3160B"/>
    <w:rsid w:val="00C64663"/>
    <w:rsid w:val="00C862EF"/>
    <w:rsid w:val="00E764D9"/>
    <w:rsid w:val="00F2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15F"/>
  </w:style>
  <w:style w:type="paragraph" w:customStyle="1" w:styleId="2AE06272E5064A4EAA9E14CF5B5B3719">
    <w:name w:val="2AE06272E5064A4EAA9E14CF5B5B3719"/>
    <w:rsid w:val="005B415F"/>
  </w:style>
  <w:style w:type="paragraph" w:customStyle="1" w:styleId="5928DE72FAB34F669375C5DB505CF57F">
    <w:name w:val="5928DE72FAB34F669375C5DB505CF57F"/>
    <w:rsid w:val="005B415F"/>
  </w:style>
  <w:style w:type="paragraph" w:customStyle="1" w:styleId="BDE1B7D15BCB4D519ECA1714DED3E664">
    <w:name w:val="BDE1B7D15BCB4D519ECA1714DED3E664"/>
    <w:rsid w:val="005B415F"/>
  </w:style>
  <w:style w:type="paragraph" w:customStyle="1" w:styleId="7726BEE39E7D4ABE8A774AF0B6743B14">
    <w:name w:val="7726BEE39E7D4ABE8A774AF0B6743B14"/>
    <w:rsid w:val="005B4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rdelta 2018 Yellow">
      <a:dk1>
        <a:sysClr val="windowText" lastClr="000000"/>
      </a:dk1>
      <a:lt1>
        <a:sysClr val="window" lastClr="FFFFFF"/>
      </a:lt1>
      <a:dk2>
        <a:srgbClr val="000000"/>
      </a:dk2>
      <a:lt2>
        <a:srgbClr val="E6E6E6"/>
      </a:lt2>
      <a:accent1>
        <a:srgbClr val="E7B100"/>
      </a:accent1>
      <a:accent2>
        <a:srgbClr val="002A4C"/>
      </a:accent2>
      <a:accent3>
        <a:srgbClr val="58A884"/>
      </a:accent3>
      <a:accent4>
        <a:srgbClr val="AD338B"/>
      </a:accent4>
      <a:accent5>
        <a:srgbClr val="43C5E4"/>
      </a:accent5>
      <a:accent6>
        <a:srgbClr val="E71F01"/>
      </a:accent6>
      <a:hlink>
        <a:srgbClr val="0000FF"/>
      </a:hlink>
      <a:folHlink>
        <a:srgbClr val="800080"/>
      </a:folHlink>
    </a:clrScheme>
    <a:fontScheme name="Cordelta 2018 Fonts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560</Value>
      <Value>337</Value>
    </TaxCatchAll>
    <CPDCDescription xmlns="53a98cf3-46d4-4466-8023-bde65c48be9a">Election checklist</CPDCDescription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2023-03-05T13:00:00+00:00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Registered Organisations Resources</TermName>
          <TermId xmlns="http://schemas.microsoft.com/office/infopath/2007/PartnerControls">4732255a-984b-48ba-937b-bf63b78b1fed</TermId>
        </TermInfo>
      </Terms>
    </g42197faab784ee7b26608eedd7ac8f6>
    <CPDCSubject xmlns="53a98cf3-46d4-4466-8023-bde65c48be9a" xsi:nil="true"/>
    <CaseHQSourceDocPath xmlns="53a98cf3-46d4-4466-8023-bde65c48be9a" xsi:nil="true"/>
    <Document_x0020_Code xmlns="cd44215e-42a6-4a4f-905a-200d92c3b38f">CL 002</Document_x0020_Co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gistered Organisations Resources Document" ma:contentTypeID="0x010100E24154AD03135D4C87958BD74C4E26F320005E2C2C72BE8F8541A79398260792942F" ma:contentTypeVersion="5" ma:contentTypeDescription="" ma:contentTypeScope="" ma:versionID="adcdc53402fcee0b4d3892cb706c03ce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676c9418-3214-417a-a974-2b433bb161e3" targetNamespace="http://schemas.microsoft.com/office/2006/metadata/properties" ma:root="true" ma:fieldsID="d7e10a24f68d9466368ea24363edbe2e" ns2:_="" ns3:_="" ns4:_="">
    <xsd:import namespace="53a98cf3-46d4-4466-8023-bde65c48be9a"/>
    <xsd:import namespace="cd44215e-42a6-4a4f-905a-200d92c3b38f"/>
    <xsd:import namespace="676c9418-3214-417a-a974-2b433bb161e3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3:Documen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 ma:readOnly="false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hidden="true" ma:internalName="CPDCSystemMessage" ma:readOnly="false">
      <xsd:simpleType>
        <xsd:restriction base="dms:Note"/>
      </xsd:simpleType>
    </xsd:element>
    <xsd:element name="Document_x0020_Code" ma:index="27" nillable="true" ma:displayName="Document Code" ma:default="" ma:internalName="Document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418-3214-417a-a974-2b433bb16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29723-4474-49C9-8F18-E1998F7DD86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76e7ee7-34aa-4284-954d-c11ed22cf578"/>
    <ds:schemaRef ds:uri="873f29f0-f043-4d84-a1aa-d233ee29155b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B882F4-7A00-9042-A461-A38740ACBE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0F91A8-9B72-4AD7-A903-D8559F895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7C99E-746E-4AE1-BA2F-47AB7454A864}"/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5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checklist</dc:title>
  <dc:subject/>
  <dc:creator>FairWorkCommission1@fwc.gov.au</dc:creator>
  <cp:keywords/>
  <dc:description/>
  <cp:lastModifiedBy>Rebecca Ng</cp:lastModifiedBy>
  <cp:revision>4</cp:revision>
  <cp:lastPrinted>2023-01-31T06:42:00Z</cp:lastPrinted>
  <dcterms:created xsi:type="dcterms:W3CDTF">2023-11-21T06:00:00Z</dcterms:created>
  <dcterms:modified xsi:type="dcterms:W3CDTF">2023-12-22T00:30:00Z</dcterms:modified>
  <cp:contentStatus>COMMERCIALONFIDENCE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0x010100E24154AD03135D4C87958BD74C4E26F320005E2C2C72BE8F8541A79398260792942F</vt:lpwstr>
  </property>
  <property fmtid="{D5CDD505-2E9C-101B-9397-08002B2CF9AE}" pid="3" name="AuthorIds_UIVersion_7680">
    <vt:lpwstr>42,82</vt:lpwstr>
  </property>
  <property fmtid="{D5CDD505-2E9C-101B-9397-08002B2CF9AE}" pid="4" name="MSIP_Label_79d889eb-932f-4752-8739-64d25806ef64_Enabled">
    <vt:lpwstr>true</vt:lpwstr>
  </property>
  <property fmtid="{D5CDD505-2E9C-101B-9397-08002B2CF9AE}" pid="5" name="MSIP_Label_79d889eb-932f-4752-8739-64d25806ef64_SetDate">
    <vt:lpwstr>2023-01-31T03:27:40Z</vt:lpwstr>
  </property>
  <property fmtid="{D5CDD505-2E9C-101B-9397-08002B2CF9AE}" pid="6" name="MSIP_Label_79d889eb-932f-4752-8739-64d25806ef64_Method">
    <vt:lpwstr>Privileged</vt:lpwstr>
  </property>
  <property fmtid="{D5CDD505-2E9C-101B-9397-08002B2CF9AE}" pid="7" name="MSIP_Label_79d889eb-932f-4752-8739-64d25806ef64_Name">
    <vt:lpwstr>79d889eb-932f-4752-8739-64d25806ef64</vt:lpwstr>
  </property>
  <property fmtid="{D5CDD505-2E9C-101B-9397-08002B2CF9AE}" pid="8" name="MSIP_Label_79d889eb-932f-4752-8739-64d25806ef64_SiteId">
    <vt:lpwstr>dd0cfd15-4558-4b12-8bad-ea26984fc417</vt:lpwstr>
  </property>
  <property fmtid="{D5CDD505-2E9C-101B-9397-08002B2CF9AE}" pid="9" name="MSIP_Label_79d889eb-932f-4752-8739-64d25806ef64_ActionId">
    <vt:lpwstr>70119209-8d54-41bf-97fc-4e8de7643b20</vt:lpwstr>
  </property>
  <property fmtid="{D5CDD505-2E9C-101B-9397-08002B2CF9AE}" pid="10" name="MSIP_Label_79d889eb-932f-4752-8739-64d25806ef64_ContentBits">
    <vt:lpwstr>0</vt:lpwstr>
  </property>
  <property fmtid="{D5CDD505-2E9C-101B-9397-08002B2CF9AE}" pid="11" name="MediaServiceImageTags">
    <vt:lpwstr/>
  </property>
  <property fmtid="{D5CDD505-2E9C-101B-9397-08002B2CF9AE}" pid="12" name="Order">
    <vt:r8>85700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CPDCDocumentType">
    <vt:lpwstr>560;#Registered Organisations Resources|4732255a-984b-48ba-937b-bf63b78b1fed</vt:lpwstr>
  </property>
  <property fmtid="{D5CDD505-2E9C-101B-9397-08002B2CF9AE}" pid="22" name="CPDCPublishingStatus">
    <vt:lpwstr>337;#Ready for Publishing|a509f4e6-f539-4152-8128-8485d03b17b6</vt:lpwstr>
  </property>
</Properties>
</file>