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0406" w14:textId="4E3736C6" w:rsidR="00052647" w:rsidRPr="004A5CD3" w:rsidRDefault="00052647" w:rsidP="00052647">
      <w:pPr>
        <w:pStyle w:val="Footer-Title"/>
        <w:ind w:right="1275"/>
        <w:jc w:val="right"/>
        <w:rPr>
          <w:rFonts w:cs="Calibri"/>
        </w:rPr>
      </w:pPr>
      <w:r w:rsidRPr="004A5CD3">
        <w:rPr>
          <w:rFonts w:cs="Calibri"/>
          <w:b/>
          <w:bCs/>
          <w:noProof/>
          <w:szCs w:val="18"/>
        </w:rPr>
        <w:drawing>
          <wp:anchor distT="0" distB="0" distL="114300" distR="114300" simplePos="0" relativeHeight="251665408" behindDoc="0" locked="0" layoutInCell="1" allowOverlap="1" wp14:anchorId="2A81FAC2" wp14:editId="4309612B">
            <wp:simplePos x="0" y="0"/>
            <wp:positionH relativeFrom="margin">
              <wp:align>right</wp:align>
            </wp:positionH>
            <wp:positionV relativeFrom="paragraph">
              <wp:posOffset>-160020</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sidR="00A62747" w:rsidRPr="004A5CD3">
        <w:rPr>
          <w:rFonts w:cs="Calibri"/>
          <w:b/>
          <w:bCs/>
          <w:noProof/>
          <w:szCs w:val="18"/>
        </w:rPr>
        <w:t>Application Form</w:t>
      </w:r>
      <w:r w:rsidR="001120CC" w:rsidRPr="004A5CD3">
        <w:rPr>
          <w:rFonts w:cs="Calibri"/>
          <w:b/>
          <w:bCs/>
          <w:noProof/>
          <w:szCs w:val="18"/>
        </w:rPr>
        <w:t xml:space="preserve"> </w:t>
      </w:r>
      <w:r w:rsidR="004106F4" w:rsidRPr="004A5CD3">
        <w:rPr>
          <w:rFonts w:cs="Calibri"/>
          <w:b/>
          <w:bCs/>
          <w:noProof/>
          <w:szCs w:val="18"/>
        </w:rPr>
        <w:t>AF 002</w:t>
      </w:r>
      <w:r w:rsidRPr="004A5CD3">
        <w:rPr>
          <w:rFonts w:cs="Calibri"/>
        </w:rPr>
        <w:t xml:space="preserve"> | </w:t>
      </w:r>
      <w:r w:rsidR="00A06DA7">
        <w:rPr>
          <w:rFonts w:cs="Calibri"/>
        </w:rPr>
        <w:t>14 July</w:t>
      </w:r>
      <w:r w:rsidR="004A5CD3" w:rsidRPr="004A5CD3">
        <w:rPr>
          <w:rFonts w:cs="Calibri"/>
        </w:rPr>
        <w:t xml:space="preserve"> 2023</w:t>
      </w:r>
    </w:p>
    <w:p w14:paraId="15E4A661" w14:textId="724C1F0B" w:rsidR="00052647" w:rsidRPr="004A5CD3" w:rsidRDefault="00052647" w:rsidP="00052647">
      <w:pPr>
        <w:pStyle w:val="Footer-Title"/>
        <w:jc w:val="right"/>
        <w:rPr>
          <w:rFonts w:cs="Calibri"/>
        </w:rPr>
      </w:pPr>
    </w:p>
    <w:p w14:paraId="75074CE9" w14:textId="77777777" w:rsidR="00E00A51" w:rsidRDefault="00E00A51" w:rsidP="00410921">
      <w:pPr>
        <w:pStyle w:val="Heading1"/>
        <w:rPr>
          <w:rFonts w:cs="Calibri"/>
        </w:rPr>
      </w:pPr>
      <w:r w:rsidRPr="004A5CD3">
        <w:rPr>
          <w:rFonts w:cs="Calibri"/>
        </w:rPr>
        <w:t>Application for registration as a registered auditor by an individual who is not a registered company auditor</w:t>
      </w:r>
    </w:p>
    <w:p w14:paraId="6E579584" w14:textId="310FDA2C" w:rsidR="00D04E39" w:rsidRPr="00D04E39" w:rsidRDefault="00D04E39" w:rsidP="00D04E39">
      <w:r>
        <w:rPr>
          <w:b/>
          <w:caps/>
          <w:noProof/>
          <w:color w:val="E7B100" w:themeColor="accent1"/>
          <w:sz w:val="25"/>
        </w:rPr>
        <mc:AlternateContent>
          <mc:Choice Requires="wps">
            <w:drawing>
              <wp:anchor distT="0" distB="0" distL="114300" distR="114300" simplePos="0" relativeHeight="251667456" behindDoc="0" locked="0" layoutInCell="1" allowOverlap="1" wp14:anchorId="48318F25" wp14:editId="304D4B05">
                <wp:simplePos x="0" y="0"/>
                <wp:positionH relativeFrom="column">
                  <wp:posOffset>0</wp:posOffset>
                </wp:positionH>
                <wp:positionV relativeFrom="paragraph">
                  <wp:posOffset>12700</wp:posOffset>
                </wp:positionV>
                <wp:extent cx="1434905" cy="0"/>
                <wp:effectExtent l="0" t="12700" r="26035" b="254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0AD0167" id="Straight Connector 2" o:spid="_x0000_s1026" alt="&quot;&quot;"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pt" to="1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" strokecolor="#6cb744" strokeweight="2.5pt">
                <v:stroke joinstyle="miter"/>
              </v:line>
            </w:pict>
          </mc:Fallback>
        </mc:AlternateContent>
      </w:r>
    </w:p>
    <w:p w14:paraId="341E6BF3" w14:textId="77777777" w:rsidR="00E00A51" w:rsidRPr="004A5CD3" w:rsidRDefault="00E00A51" w:rsidP="00410921">
      <w:pPr>
        <w:rPr>
          <w:rFonts w:cs="Calibri"/>
          <w:b/>
          <w:bCs/>
          <w:i/>
        </w:rPr>
      </w:pPr>
      <w:r w:rsidRPr="004A5CD3">
        <w:rPr>
          <w:rFonts w:cs="Calibri"/>
          <w:b/>
          <w:bCs/>
        </w:rPr>
        <w:t xml:space="preserve">Under Subdivision A of Division 4 of Part 3 of Chapter 8 of the </w:t>
      </w:r>
      <w:r w:rsidRPr="004A5CD3">
        <w:rPr>
          <w:rFonts w:cs="Calibri"/>
          <w:b/>
          <w:bCs/>
          <w:i/>
        </w:rPr>
        <w:t>Fair Work (Registered Organisations) Act 2009</w:t>
      </w:r>
    </w:p>
    <w:p w14:paraId="0E2012EF" w14:textId="77777777" w:rsidR="00E00A51" w:rsidRPr="004A5CD3" w:rsidRDefault="00E00A51" w:rsidP="00410921">
      <w:pPr>
        <w:pStyle w:val="Heading2"/>
        <w:rPr>
          <w:rFonts w:cs="Calibri"/>
        </w:rPr>
      </w:pPr>
      <w:r w:rsidRPr="004A5CD3">
        <w:rPr>
          <w:rFonts w:cs="Calibri"/>
        </w:rPr>
        <w:t>Purpose of this form</w:t>
      </w:r>
    </w:p>
    <w:p w14:paraId="7F832380" w14:textId="7AD132C2" w:rsidR="00E00A51" w:rsidRPr="004A5CD3" w:rsidRDefault="00E00A51" w:rsidP="00410921">
      <w:pPr>
        <w:rPr>
          <w:rFonts w:cs="Calibri"/>
          <w:lang w:eastAsia="en-AU"/>
        </w:rPr>
      </w:pPr>
      <w:r w:rsidRPr="004A5CD3">
        <w:rPr>
          <w:rFonts w:cs="Calibri"/>
          <w:lang w:eastAsia="en-AU"/>
        </w:rPr>
        <w:t xml:space="preserve">This form is for use by individuals who are applying for registration as a registered auditor (RA) under the </w:t>
      </w:r>
      <w:r w:rsidRPr="004A5CD3">
        <w:rPr>
          <w:rFonts w:cs="Calibri"/>
          <w:i/>
          <w:lang w:eastAsia="en-AU"/>
        </w:rPr>
        <w:t>Fair Work (Registered Organisations) Act</w:t>
      </w:r>
      <w:r w:rsidRPr="004A5CD3">
        <w:rPr>
          <w:rFonts w:cs="Calibri"/>
          <w:lang w:eastAsia="en-AU"/>
        </w:rPr>
        <w:t xml:space="preserve"> 2009 (</w:t>
      </w:r>
      <w:r w:rsidRPr="004A5CD3">
        <w:rPr>
          <w:rFonts w:cs="Calibri"/>
          <w:bCs/>
          <w:lang w:eastAsia="en-AU"/>
        </w:rPr>
        <w:t xml:space="preserve">the </w:t>
      </w:r>
      <w:r w:rsidR="001E4FE1" w:rsidRPr="004A5CD3">
        <w:rPr>
          <w:rFonts w:cs="Calibri"/>
          <w:bCs/>
          <w:lang w:eastAsia="en-AU"/>
        </w:rPr>
        <w:t xml:space="preserve">RO </w:t>
      </w:r>
      <w:r w:rsidRPr="004A5CD3">
        <w:rPr>
          <w:rFonts w:cs="Calibri"/>
          <w:bCs/>
          <w:lang w:eastAsia="en-AU"/>
        </w:rPr>
        <w:t>Act</w:t>
      </w:r>
      <w:r w:rsidRPr="004A5CD3">
        <w:rPr>
          <w:rFonts w:cs="Calibri"/>
          <w:lang w:eastAsia="en-AU"/>
        </w:rPr>
        <w:t xml:space="preserve">) and are </w:t>
      </w:r>
      <w:r w:rsidRPr="00975C9E">
        <w:rPr>
          <w:rFonts w:cs="Calibri"/>
          <w:b/>
          <w:bCs/>
          <w:lang w:eastAsia="en-AU"/>
        </w:rPr>
        <w:t>not</w:t>
      </w:r>
      <w:r w:rsidRPr="00975C9E">
        <w:rPr>
          <w:rFonts w:cs="Calibri"/>
          <w:lang w:eastAsia="en-AU"/>
        </w:rPr>
        <w:t xml:space="preserve"> </w:t>
      </w:r>
      <w:r w:rsidRPr="004A5CD3">
        <w:rPr>
          <w:rFonts w:cs="Calibri"/>
          <w:lang w:eastAsia="en-AU"/>
        </w:rPr>
        <w:t>a registered company auditor (</w:t>
      </w:r>
      <w:r w:rsidRPr="004A5CD3">
        <w:rPr>
          <w:rFonts w:cs="Calibri"/>
          <w:bCs/>
          <w:lang w:eastAsia="en-AU"/>
        </w:rPr>
        <w:t>RCA</w:t>
      </w:r>
      <w:r w:rsidRPr="004A5CD3">
        <w:rPr>
          <w:rFonts w:cs="Calibri"/>
          <w:lang w:eastAsia="en-AU"/>
        </w:rPr>
        <w:t xml:space="preserve">) under Part 9.2 of the </w:t>
      </w:r>
      <w:r w:rsidRPr="004A5CD3">
        <w:rPr>
          <w:rFonts w:cs="Calibri"/>
          <w:i/>
          <w:lang w:eastAsia="en-AU"/>
        </w:rPr>
        <w:t>Corporations Act 2001</w:t>
      </w:r>
      <w:r w:rsidRPr="004A5CD3">
        <w:rPr>
          <w:rFonts w:cs="Calibri"/>
          <w:lang w:eastAsia="en-AU"/>
        </w:rPr>
        <w:t xml:space="preserve"> (</w:t>
      </w:r>
      <w:r w:rsidRPr="004A5CD3">
        <w:rPr>
          <w:rFonts w:cs="Calibri"/>
          <w:bCs/>
          <w:lang w:eastAsia="en-AU"/>
        </w:rPr>
        <w:t>the Corporations Act</w:t>
      </w:r>
      <w:r w:rsidRPr="004A5CD3">
        <w:rPr>
          <w:rFonts w:cs="Calibri"/>
          <w:lang w:eastAsia="en-AU"/>
        </w:rPr>
        <w:t>).</w:t>
      </w:r>
    </w:p>
    <w:p w14:paraId="64F5ED0B" w14:textId="542FDF60" w:rsidR="00E00A51" w:rsidRPr="004A5CD3" w:rsidRDefault="00E00A51" w:rsidP="00410921">
      <w:pPr>
        <w:rPr>
          <w:rFonts w:cs="Calibri"/>
          <w:highlight w:val="yellow"/>
          <w:lang w:eastAsia="en-AU"/>
        </w:rPr>
      </w:pPr>
      <w:r w:rsidRPr="004A5CD3">
        <w:rPr>
          <w:rFonts w:cs="Calibri"/>
          <w:lang w:eastAsia="en-AU"/>
        </w:rPr>
        <w:t xml:space="preserve">Your answers to the following questions will enable the </w:t>
      </w:r>
      <w:r w:rsidR="001E4FE1" w:rsidRPr="004A5CD3">
        <w:rPr>
          <w:rFonts w:cs="Calibri"/>
          <w:lang w:eastAsia="en-AU"/>
        </w:rPr>
        <w:t>General Manager</w:t>
      </w:r>
      <w:r w:rsidRPr="004A5CD3">
        <w:rPr>
          <w:rFonts w:cs="Calibri"/>
          <w:lang w:eastAsia="en-AU"/>
        </w:rPr>
        <w:t xml:space="preserve"> to make an informed decision on whether or not you satisfy the requirements for registration as an RA. </w:t>
      </w:r>
    </w:p>
    <w:p w14:paraId="4993AF77" w14:textId="417218A4" w:rsidR="00E00A51" w:rsidRPr="004A5CD3" w:rsidRDefault="00E00A51" w:rsidP="00410921">
      <w:pPr>
        <w:rPr>
          <w:rFonts w:cs="Calibri"/>
          <w:lang w:eastAsia="en-AU"/>
        </w:rPr>
      </w:pPr>
      <w:r w:rsidRPr="004A5CD3">
        <w:rPr>
          <w:rFonts w:cs="Calibri"/>
          <w:lang w:eastAsia="en-AU"/>
        </w:rPr>
        <w:t xml:space="preserve">The Guidance Notes, </w:t>
      </w:r>
      <w:hyperlink r:id="rId12" w:history="1">
        <w:r w:rsidRPr="004A5CD3">
          <w:rPr>
            <w:rStyle w:val="Hyperlink"/>
            <w:rFonts w:cs="Calibri"/>
            <w:iCs/>
            <w:lang w:eastAsia="en-AU"/>
          </w:rPr>
          <w:t xml:space="preserve">Applying to become a registered auditor under section 255A of the </w:t>
        </w:r>
        <w:r w:rsidRPr="004A5CD3">
          <w:rPr>
            <w:rStyle w:val="Hyperlink"/>
            <w:rFonts w:cs="Calibri"/>
            <w:i/>
            <w:lang w:eastAsia="en-AU"/>
          </w:rPr>
          <w:t>Fair Work (Registered Organisations) Act 2009</w:t>
        </w:r>
      </w:hyperlink>
      <w:r w:rsidRPr="004A5CD3">
        <w:rPr>
          <w:rFonts w:cs="Calibri"/>
          <w:lang w:eastAsia="en-AU"/>
        </w:rPr>
        <w:t>, further assist in setting out how an applicant may meet the requirements for registration as an RA.</w:t>
      </w:r>
    </w:p>
    <w:p w14:paraId="41BF345C" w14:textId="77777777" w:rsidR="00E00A51" w:rsidRPr="004A5CD3" w:rsidRDefault="00E00A51" w:rsidP="00410921">
      <w:pPr>
        <w:pStyle w:val="Heading2"/>
        <w:rPr>
          <w:rFonts w:cs="Calibri"/>
        </w:rPr>
      </w:pPr>
      <w:r w:rsidRPr="004A5CD3">
        <w:rPr>
          <w:rFonts w:cs="Calibri"/>
        </w:rPr>
        <w:t>Eligibility</w:t>
      </w:r>
    </w:p>
    <w:p w14:paraId="5F4875E0" w14:textId="77777777" w:rsidR="00E00A51" w:rsidRPr="004A5CD3" w:rsidRDefault="00E00A51" w:rsidP="00410921">
      <w:pPr>
        <w:rPr>
          <w:rFonts w:cs="Calibri"/>
        </w:rPr>
      </w:pPr>
      <w:r w:rsidRPr="004A5CD3">
        <w:rPr>
          <w:rFonts w:cs="Calibri"/>
        </w:rPr>
        <w:t>This form is to be completed by an individual who:</w:t>
      </w:r>
    </w:p>
    <w:p w14:paraId="79DF0503" w14:textId="77777777" w:rsidR="00E00A51" w:rsidRPr="004A5CD3" w:rsidRDefault="00E00A51" w:rsidP="00486AE1">
      <w:pPr>
        <w:pStyle w:val="Bullet1"/>
      </w:pPr>
      <w:r w:rsidRPr="004A5CD3">
        <w:t>wishes to apply to be an RA; and</w:t>
      </w:r>
    </w:p>
    <w:p w14:paraId="7BD040D8" w14:textId="77777777" w:rsidR="00E00A51" w:rsidRPr="004A5CD3" w:rsidRDefault="00E00A51" w:rsidP="00486AE1">
      <w:pPr>
        <w:pStyle w:val="Bullet1"/>
      </w:pPr>
      <w:r w:rsidRPr="004A5CD3">
        <w:t xml:space="preserve">is </w:t>
      </w:r>
      <w:r w:rsidRPr="00975C9E">
        <w:rPr>
          <w:b/>
          <w:bCs/>
        </w:rPr>
        <w:t>not</w:t>
      </w:r>
      <w:r w:rsidRPr="004A5CD3">
        <w:t xml:space="preserve"> an RCA under the Corporations Act.</w:t>
      </w:r>
    </w:p>
    <w:p w14:paraId="7F5488F0" w14:textId="6AD2D932" w:rsidR="00E00A51" w:rsidRPr="004A5CD3" w:rsidRDefault="00E00A51" w:rsidP="00410921">
      <w:pPr>
        <w:rPr>
          <w:rFonts w:cs="Calibri"/>
        </w:rPr>
      </w:pPr>
      <w:r w:rsidRPr="004A5CD3">
        <w:rPr>
          <w:rFonts w:cs="Calibri"/>
        </w:rPr>
        <w:t xml:space="preserve">Eligibility requirements are set out in the </w:t>
      </w:r>
      <w:r w:rsidR="00C14325" w:rsidRPr="004A5CD3">
        <w:rPr>
          <w:rFonts w:cs="Calibri"/>
        </w:rPr>
        <w:t xml:space="preserve">RO </w:t>
      </w:r>
      <w:r w:rsidRPr="004A5CD3">
        <w:rPr>
          <w:rFonts w:cs="Calibri"/>
        </w:rPr>
        <w:t>Act</w:t>
      </w:r>
      <w:r w:rsidRPr="004A5CD3">
        <w:rPr>
          <w:rFonts w:cs="Calibri"/>
          <w:i/>
        </w:rPr>
        <w:t xml:space="preserve"> </w:t>
      </w:r>
      <w:r w:rsidRPr="004A5CD3">
        <w:rPr>
          <w:rFonts w:cs="Calibri"/>
        </w:rPr>
        <w:t xml:space="preserve">and the </w:t>
      </w:r>
      <w:r w:rsidRPr="004A5CD3">
        <w:rPr>
          <w:rFonts w:cs="Calibri"/>
          <w:i/>
          <w:iCs/>
        </w:rPr>
        <w:t>Fair Work (Registered Organisations) Regulations 2009</w:t>
      </w:r>
      <w:r w:rsidRPr="004A5CD3">
        <w:rPr>
          <w:rFonts w:cs="Calibri"/>
          <w:lang w:eastAsia="en-AU"/>
        </w:rPr>
        <w:t xml:space="preserve"> (</w:t>
      </w:r>
      <w:r w:rsidRPr="004A5CD3">
        <w:rPr>
          <w:rFonts w:cs="Calibri"/>
          <w:bCs/>
          <w:lang w:eastAsia="en-AU"/>
        </w:rPr>
        <w:t xml:space="preserve">the </w:t>
      </w:r>
      <w:r w:rsidR="00C14325" w:rsidRPr="004A5CD3">
        <w:rPr>
          <w:rFonts w:cs="Calibri"/>
          <w:bCs/>
          <w:lang w:eastAsia="en-AU"/>
        </w:rPr>
        <w:t xml:space="preserve">Fair Work </w:t>
      </w:r>
      <w:r w:rsidRPr="004A5CD3">
        <w:rPr>
          <w:rFonts w:cs="Calibri"/>
          <w:bCs/>
        </w:rPr>
        <w:t>Regulations</w:t>
      </w:r>
      <w:r w:rsidRPr="004A5CD3">
        <w:rPr>
          <w:rFonts w:cs="Calibri"/>
        </w:rPr>
        <w:t>).</w:t>
      </w:r>
    </w:p>
    <w:p w14:paraId="691663BC" w14:textId="77777777" w:rsidR="00E00A51" w:rsidRPr="004A5CD3" w:rsidRDefault="00E00A51" w:rsidP="00410921">
      <w:pPr>
        <w:pStyle w:val="Heading2"/>
        <w:rPr>
          <w:rFonts w:cs="Calibri"/>
        </w:rPr>
      </w:pPr>
      <w:r w:rsidRPr="004A5CD3">
        <w:rPr>
          <w:rFonts w:cs="Calibri"/>
        </w:rPr>
        <w:lastRenderedPageBreak/>
        <w:t>Instructions for completing this form</w:t>
      </w:r>
    </w:p>
    <w:p w14:paraId="1AFD0994" w14:textId="77777777" w:rsidR="00E00A51" w:rsidRPr="004A5CD3" w:rsidRDefault="00E00A51" w:rsidP="00410921">
      <w:pPr>
        <w:rPr>
          <w:rFonts w:cs="Calibri"/>
        </w:rPr>
      </w:pPr>
      <w:r w:rsidRPr="004A5CD3">
        <w:rPr>
          <w:rFonts w:cs="Calibri"/>
        </w:rPr>
        <w:t>Please read each part of the application carefully, fully answer all the questions, sign where indicated and attach the required documentation.</w:t>
      </w:r>
    </w:p>
    <w:p w14:paraId="786523EA" w14:textId="77777777" w:rsidR="00E00A51" w:rsidRPr="004A5CD3" w:rsidRDefault="00E00A51" w:rsidP="00410921">
      <w:pPr>
        <w:rPr>
          <w:rFonts w:cs="Calibri"/>
        </w:rPr>
      </w:pPr>
      <w:r w:rsidRPr="004A5CD3">
        <w:rPr>
          <w:rFonts w:cs="Calibri"/>
        </w:rPr>
        <w:t xml:space="preserve">You </w:t>
      </w:r>
      <w:r w:rsidRPr="004A5CD3">
        <w:rPr>
          <w:rFonts w:cs="Calibri"/>
          <w:bCs/>
        </w:rPr>
        <w:t>must</w:t>
      </w:r>
      <w:r w:rsidRPr="004A5CD3">
        <w:rPr>
          <w:rFonts w:cs="Calibri"/>
        </w:rPr>
        <w:t xml:space="preserve"> complete and submit:</w:t>
      </w:r>
    </w:p>
    <w:p w14:paraId="5B1FCE34" w14:textId="77777777" w:rsidR="00E00A51" w:rsidRPr="004A5CD3" w:rsidRDefault="00E00A51" w:rsidP="00486AE1">
      <w:pPr>
        <w:pStyle w:val="Bullet1"/>
      </w:pPr>
      <w:r w:rsidRPr="004A5CD3">
        <w:rPr>
          <w:b/>
          <w:bCs/>
        </w:rPr>
        <w:t>Part A:</w:t>
      </w:r>
      <w:r w:rsidRPr="004A5CD3">
        <w:t xml:space="preserve"> Personal details</w:t>
      </w:r>
    </w:p>
    <w:p w14:paraId="6E368704" w14:textId="77777777" w:rsidR="00E00A51" w:rsidRPr="004A5CD3" w:rsidRDefault="00E00A51" w:rsidP="00486AE1">
      <w:pPr>
        <w:pStyle w:val="Bullet1"/>
      </w:pPr>
      <w:r w:rsidRPr="004A5CD3">
        <w:rPr>
          <w:b/>
          <w:bCs/>
        </w:rPr>
        <w:t>Part B:</w:t>
      </w:r>
      <w:r w:rsidRPr="004A5CD3">
        <w:t xml:space="preserve"> Capacity</w:t>
      </w:r>
    </w:p>
    <w:p w14:paraId="3CE69466" w14:textId="77777777" w:rsidR="00E00A51" w:rsidRPr="004A5CD3" w:rsidRDefault="00E00A51" w:rsidP="00486AE1">
      <w:pPr>
        <w:pStyle w:val="Bullet1"/>
      </w:pPr>
      <w:r w:rsidRPr="004A5CD3">
        <w:rPr>
          <w:b/>
          <w:bCs/>
        </w:rPr>
        <w:t>Part C:</w:t>
      </w:r>
      <w:r w:rsidRPr="004A5CD3">
        <w:t xml:space="preserve"> Registered company auditor</w:t>
      </w:r>
    </w:p>
    <w:p w14:paraId="74D7CEEA" w14:textId="77777777" w:rsidR="00E00A51" w:rsidRPr="004A5CD3" w:rsidRDefault="00E00A51" w:rsidP="00486AE1">
      <w:pPr>
        <w:pStyle w:val="Bullet1"/>
      </w:pPr>
      <w:r w:rsidRPr="004A5CD3">
        <w:rPr>
          <w:b/>
          <w:bCs/>
        </w:rPr>
        <w:t>Part D:</w:t>
      </w:r>
      <w:r w:rsidRPr="004A5CD3">
        <w:t xml:space="preserve"> Suitability of applicant</w:t>
      </w:r>
    </w:p>
    <w:p w14:paraId="1629DA40" w14:textId="77777777" w:rsidR="00E00A51" w:rsidRPr="004A5CD3" w:rsidRDefault="00E00A51" w:rsidP="00486AE1">
      <w:pPr>
        <w:pStyle w:val="Bullet1"/>
      </w:pPr>
      <w:r w:rsidRPr="004A5CD3">
        <w:rPr>
          <w:b/>
          <w:bCs/>
        </w:rPr>
        <w:t>Part E:</w:t>
      </w:r>
      <w:r w:rsidRPr="004A5CD3">
        <w:t xml:space="preserve"> Membership of a professional accounting body</w:t>
      </w:r>
    </w:p>
    <w:p w14:paraId="5EA68AD0" w14:textId="77777777" w:rsidR="00E00A51" w:rsidRPr="004A5CD3" w:rsidRDefault="00E00A51" w:rsidP="00486AE1">
      <w:pPr>
        <w:pStyle w:val="Bullet1"/>
      </w:pPr>
      <w:r w:rsidRPr="004A5CD3">
        <w:rPr>
          <w:b/>
          <w:bCs/>
        </w:rPr>
        <w:t>Part F:</w:t>
      </w:r>
      <w:r w:rsidRPr="004A5CD3">
        <w:t xml:space="preserve"> Qualifications</w:t>
      </w:r>
    </w:p>
    <w:p w14:paraId="362824EE" w14:textId="77777777" w:rsidR="00E00A51" w:rsidRPr="004A5CD3" w:rsidRDefault="00E00A51" w:rsidP="00486AE1">
      <w:pPr>
        <w:pStyle w:val="Bullet1"/>
      </w:pPr>
      <w:r w:rsidRPr="004A5CD3">
        <w:rPr>
          <w:b/>
          <w:bCs/>
        </w:rPr>
        <w:t>Part G:</w:t>
      </w:r>
      <w:r w:rsidRPr="004A5CD3">
        <w:t xml:space="preserve"> Other qualifications</w:t>
      </w:r>
    </w:p>
    <w:p w14:paraId="3D1D905C" w14:textId="77777777" w:rsidR="00E00A51" w:rsidRPr="004A5CD3" w:rsidRDefault="00E00A51" w:rsidP="00486AE1">
      <w:pPr>
        <w:pStyle w:val="Bullet1"/>
      </w:pPr>
      <w:r w:rsidRPr="004A5CD3">
        <w:rPr>
          <w:b/>
          <w:bCs/>
        </w:rPr>
        <w:t>Part H:</w:t>
      </w:r>
      <w:r w:rsidRPr="004A5CD3">
        <w:t xml:space="preserve"> Audit experience</w:t>
      </w:r>
    </w:p>
    <w:p w14:paraId="3237E15B" w14:textId="77777777" w:rsidR="00E00A51" w:rsidRPr="004A5CD3" w:rsidRDefault="00E00A51" w:rsidP="00486AE1">
      <w:pPr>
        <w:pStyle w:val="Bullet1"/>
      </w:pPr>
      <w:r w:rsidRPr="004A5CD3">
        <w:rPr>
          <w:b/>
          <w:bCs/>
        </w:rPr>
        <w:t>Part I:</w:t>
      </w:r>
      <w:r w:rsidRPr="004A5CD3">
        <w:t xml:space="preserve"> Supervisor details</w:t>
      </w:r>
    </w:p>
    <w:p w14:paraId="24CD21EC" w14:textId="77777777" w:rsidR="00E00A51" w:rsidRPr="004A5CD3" w:rsidRDefault="00E00A51" w:rsidP="00486AE1">
      <w:pPr>
        <w:pStyle w:val="Bullet1"/>
      </w:pPr>
      <w:r w:rsidRPr="004A5CD3">
        <w:rPr>
          <w:b/>
          <w:bCs/>
        </w:rPr>
        <w:t>Part J:</w:t>
      </w:r>
      <w:r w:rsidRPr="004A5CD3">
        <w:t xml:space="preserve"> Attachments checklist</w:t>
      </w:r>
    </w:p>
    <w:p w14:paraId="6C9B279C" w14:textId="77777777" w:rsidR="00E00A51" w:rsidRPr="004A5CD3" w:rsidRDefault="00E00A51" w:rsidP="00486AE1">
      <w:pPr>
        <w:pStyle w:val="Bullet1"/>
      </w:pPr>
      <w:r w:rsidRPr="004A5CD3">
        <w:rPr>
          <w:b/>
          <w:bCs/>
        </w:rPr>
        <w:t>Part K:</w:t>
      </w:r>
      <w:r w:rsidRPr="004A5CD3">
        <w:t xml:space="preserve"> Declaration and signature</w:t>
      </w:r>
    </w:p>
    <w:p w14:paraId="174B7373" w14:textId="5128274A" w:rsidR="00E00A51" w:rsidRPr="004A5CD3" w:rsidRDefault="00F30195" w:rsidP="00486AE1">
      <w:pPr>
        <w:pStyle w:val="Bullet1"/>
      </w:pPr>
      <w:hyperlink r:id="rId13" w:history="1">
        <w:r w:rsidR="00E00A51" w:rsidRPr="004A5CD3">
          <w:rPr>
            <w:rStyle w:val="Hyperlink"/>
            <w:rFonts w:cs="Calibri"/>
            <w:bCs/>
          </w:rPr>
          <w:t>Document A</w:t>
        </w:r>
      </w:hyperlink>
      <w:r w:rsidR="00E00A51" w:rsidRPr="004A5CD3">
        <w:rPr>
          <w:rStyle w:val="Hyperlink"/>
          <w:rFonts w:cs="Calibri"/>
          <w:bCs/>
        </w:rPr>
        <w:t>:</w:t>
      </w:r>
      <w:r w:rsidR="00E00A51" w:rsidRPr="004A5CD3">
        <w:rPr>
          <w:b/>
        </w:rPr>
        <w:t xml:space="preserve"> </w:t>
      </w:r>
      <w:r w:rsidR="00E00A51" w:rsidRPr="004A5CD3">
        <w:t>Practical auditing and other equivalent experience (if applicable)</w:t>
      </w:r>
    </w:p>
    <w:p w14:paraId="4498CC48" w14:textId="78AF4426" w:rsidR="00E00A51" w:rsidRPr="004A5CD3" w:rsidRDefault="00F30195" w:rsidP="00486AE1">
      <w:pPr>
        <w:pStyle w:val="Bullet1"/>
      </w:pPr>
      <w:hyperlink r:id="rId14" w:history="1">
        <w:r w:rsidR="00E00A51" w:rsidRPr="004A5CD3">
          <w:rPr>
            <w:rStyle w:val="Hyperlink"/>
            <w:rFonts w:cs="Calibri"/>
            <w:bCs/>
          </w:rPr>
          <w:t>Document B</w:t>
        </w:r>
      </w:hyperlink>
      <w:r w:rsidR="00E00A51" w:rsidRPr="004A5CD3">
        <w:rPr>
          <w:b/>
          <w:bCs/>
        </w:rPr>
        <w:t>:</w:t>
      </w:r>
      <w:r w:rsidR="00E00A51" w:rsidRPr="004A5CD3">
        <w:t xml:space="preserve"> Capability report </w:t>
      </w:r>
    </w:p>
    <w:p w14:paraId="34E1C744" w14:textId="19BDF05B" w:rsidR="00E00A51" w:rsidRPr="004A5CD3" w:rsidRDefault="00F30195" w:rsidP="00486AE1">
      <w:pPr>
        <w:pStyle w:val="Bullet1"/>
      </w:pPr>
      <w:hyperlink r:id="rId15" w:history="1">
        <w:r w:rsidR="00E00A51" w:rsidRPr="004A5CD3">
          <w:rPr>
            <w:rStyle w:val="Hyperlink"/>
            <w:rFonts w:cs="Calibri"/>
            <w:bCs/>
          </w:rPr>
          <w:t>Document C</w:t>
        </w:r>
      </w:hyperlink>
      <w:r w:rsidR="00E00A51" w:rsidRPr="004A5CD3">
        <w:rPr>
          <w:b/>
          <w:bCs/>
        </w:rPr>
        <w:t>:</w:t>
      </w:r>
      <w:r w:rsidR="00E00A51" w:rsidRPr="004A5CD3">
        <w:rPr>
          <w:b/>
        </w:rPr>
        <w:t xml:space="preserve"> </w:t>
      </w:r>
      <w:r w:rsidR="00E00A51" w:rsidRPr="004A5CD3">
        <w:t>Capability declaration</w:t>
      </w:r>
    </w:p>
    <w:p w14:paraId="54A63EC3" w14:textId="26BA95AC" w:rsidR="00E00A51" w:rsidRPr="004A5CD3" w:rsidRDefault="00F30195" w:rsidP="00486AE1">
      <w:pPr>
        <w:pStyle w:val="Bullet1"/>
      </w:pPr>
      <w:hyperlink r:id="rId16" w:history="1">
        <w:r w:rsidR="00E00A51" w:rsidRPr="004A5CD3">
          <w:rPr>
            <w:rStyle w:val="Hyperlink"/>
            <w:rFonts w:cs="Calibri"/>
            <w:bCs/>
          </w:rPr>
          <w:t>Document D</w:t>
        </w:r>
      </w:hyperlink>
      <w:r w:rsidR="00E00A51" w:rsidRPr="004A5CD3">
        <w:rPr>
          <w:b/>
          <w:bCs/>
        </w:rPr>
        <w:t>:</w:t>
      </w:r>
      <w:r w:rsidR="00E00A51" w:rsidRPr="004A5CD3">
        <w:rPr>
          <w:b/>
        </w:rPr>
        <w:t xml:space="preserve"> </w:t>
      </w:r>
      <w:r w:rsidR="00E00A51" w:rsidRPr="004A5CD3">
        <w:t>Auditor competencies logbook (if applicable)</w:t>
      </w:r>
      <w:r w:rsidR="00E00A51" w:rsidRPr="004A5CD3">
        <w:br/>
      </w:r>
    </w:p>
    <w:tbl>
      <w:tblPr>
        <w:tblStyle w:val="CERtable"/>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701"/>
        <w:gridCol w:w="7112"/>
      </w:tblGrid>
      <w:tr w:rsidR="00E00A51" w:rsidRPr="004A5CD3" w14:paraId="0B3341AD" w14:textId="77777777" w:rsidTr="004A5CD3">
        <w:trPr>
          <w:trHeight w:val="350"/>
        </w:trPr>
        <w:tc>
          <w:tcPr>
            <w:cnfStyle w:val="001000000000" w:firstRow="0" w:lastRow="0" w:firstColumn="1" w:lastColumn="0" w:oddVBand="0" w:evenVBand="0" w:oddHBand="0" w:evenHBand="0" w:firstRowFirstColumn="0" w:firstRowLastColumn="0" w:lastRowFirstColumn="0" w:lastRowLastColumn="0"/>
            <w:tcW w:w="1701" w:type="dxa"/>
            <w:shd w:val="clear" w:color="auto" w:fill="E6E6E6" w:themeFill="background2"/>
          </w:tcPr>
          <w:p w14:paraId="08C2AE7D" w14:textId="77777777" w:rsidR="00E00A51" w:rsidRPr="00486AE1" w:rsidRDefault="00E00A51" w:rsidP="00410921">
            <w:pPr>
              <w:rPr>
                <w:rFonts w:cs="Calibri"/>
                <w:sz w:val="18"/>
              </w:rPr>
            </w:pPr>
            <w:r w:rsidRPr="00486AE1">
              <w:rPr>
                <w:rFonts w:cs="Calibri"/>
                <w:sz w:val="18"/>
              </w:rPr>
              <w:t>Check boxes</w:t>
            </w:r>
          </w:p>
        </w:tc>
        <w:tc>
          <w:tcPr>
            <w:tcW w:w="7112" w:type="dxa"/>
          </w:tcPr>
          <w:p w14:paraId="2FAC9740"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i/>
                <w:sz w:val="18"/>
              </w:rPr>
            </w:pPr>
            <w:r w:rsidRPr="00486AE1">
              <w:rPr>
                <w:rFonts w:cs="Calibri"/>
                <w:sz w:val="18"/>
              </w:rPr>
              <w:t xml:space="preserve">Mark boxes like this </w:t>
            </w:r>
            <w:r w:rsidRPr="00486AE1">
              <w:rPr>
                <w:rFonts w:cs="Calibri"/>
                <w:sz w:val="18"/>
              </w:rPr>
              <w:sym w:font="Wingdings 2" w:char="F0A3"/>
            </w:r>
            <w:r w:rsidRPr="00486AE1">
              <w:rPr>
                <w:rFonts w:cs="Calibri"/>
                <w:sz w:val="18"/>
              </w:rPr>
              <w:t xml:space="preserve"> with a </w:t>
            </w:r>
            <w:r w:rsidRPr="00486AE1">
              <w:rPr>
                <w:rFonts w:ascii="Segoe UI Symbol" w:eastAsia="MS Gothic" w:hAnsi="Segoe UI Symbol" w:cs="Segoe UI Symbol"/>
                <w:sz w:val="18"/>
              </w:rPr>
              <w:t>✔</w:t>
            </w:r>
            <w:r w:rsidRPr="00486AE1">
              <w:rPr>
                <w:rFonts w:cs="Calibri"/>
                <w:sz w:val="18"/>
              </w:rPr>
              <w:t xml:space="preserve"> or </w:t>
            </w:r>
            <w:r w:rsidRPr="00486AE1">
              <w:rPr>
                <w:rFonts w:ascii="Segoe UI Symbol" w:eastAsia="MS Gothic" w:hAnsi="Segoe UI Symbol" w:cs="Segoe UI Symbol"/>
                <w:sz w:val="18"/>
              </w:rPr>
              <w:t>✘</w:t>
            </w:r>
            <w:r w:rsidRPr="00486AE1">
              <w:rPr>
                <w:rFonts w:cs="Calibri"/>
                <w:sz w:val="18"/>
              </w:rPr>
              <w:t xml:space="preserve">. When an instruction asks you to ‘tick’ the box, you can still use either </w:t>
            </w:r>
            <w:r w:rsidRPr="00486AE1">
              <w:rPr>
                <w:rFonts w:ascii="Segoe UI Symbol" w:eastAsia="MS Gothic" w:hAnsi="Segoe UI Symbol" w:cs="Segoe UI Symbol"/>
                <w:sz w:val="18"/>
              </w:rPr>
              <w:t>✔</w:t>
            </w:r>
            <w:r w:rsidRPr="00486AE1">
              <w:rPr>
                <w:rFonts w:cs="Calibri"/>
                <w:sz w:val="18"/>
              </w:rPr>
              <w:t xml:space="preserve"> or </w:t>
            </w:r>
            <w:r w:rsidRPr="00486AE1">
              <w:rPr>
                <w:rFonts w:ascii="Segoe UI Symbol" w:eastAsia="MS Gothic" w:hAnsi="Segoe UI Symbol" w:cs="Segoe UI Symbol"/>
                <w:sz w:val="18"/>
              </w:rPr>
              <w:t>✘</w:t>
            </w:r>
            <w:r w:rsidRPr="00486AE1">
              <w:rPr>
                <w:rFonts w:cs="Calibri"/>
                <w:sz w:val="18"/>
              </w:rPr>
              <w:t>.</w:t>
            </w:r>
          </w:p>
        </w:tc>
      </w:tr>
      <w:tr w:rsidR="00E00A51" w:rsidRPr="004A5CD3" w14:paraId="222523DE" w14:textId="77777777" w:rsidTr="004A5CD3">
        <w:trPr>
          <w:trHeight w:val="350"/>
        </w:trPr>
        <w:tc>
          <w:tcPr>
            <w:cnfStyle w:val="001000000000" w:firstRow="0" w:lastRow="0" w:firstColumn="1" w:lastColumn="0" w:oddVBand="0" w:evenVBand="0" w:oddHBand="0" w:evenHBand="0" w:firstRowFirstColumn="0" w:firstRowLastColumn="0" w:lastRowFirstColumn="0" w:lastRowLastColumn="0"/>
            <w:tcW w:w="1701" w:type="dxa"/>
            <w:shd w:val="clear" w:color="auto" w:fill="E6E6E6" w:themeFill="background2"/>
          </w:tcPr>
          <w:p w14:paraId="486B5201" w14:textId="77777777" w:rsidR="00E00A51" w:rsidRPr="00486AE1" w:rsidRDefault="00E00A51" w:rsidP="00410921">
            <w:pPr>
              <w:rPr>
                <w:rFonts w:cs="Calibri"/>
                <w:sz w:val="18"/>
              </w:rPr>
            </w:pPr>
            <w:r w:rsidRPr="00486AE1">
              <w:rPr>
                <w:rFonts w:cs="Calibri"/>
                <w:sz w:val="18"/>
              </w:rPr>
              <w:t>Go to</w:t>
            </w:r>
          </w:p>
        </w:tc>
        <w:tc>
          <w:tcPr>
            <w:tcW w:w="7112" w:type="dxa"/>
          </w:tcPr>
          <w:p w14:paraId="5835C721"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b/>
                <w:i/>
                <w:sz w:val="18"/>
              </w:rPr>
            </w:pPr>
            <w:r w:rsidRPr="00486AE1">
              <w:rPr>
                <w:rFonts w:cs="Calibri"/>
                <w:sz w:val="18"/>
              </w:rPr>
              <w:t>Where an instruction has a black single arrow (</w:t>
            </w:r>
            <w:r w:rsidRPr="00486AE1">
              <w:rPr>
                <w:rFonts w:cs="Calibri"/>
                <w:sz w:val="18"/>
              </w:rPr>
              <w:sym w:font="Webdings" w:char="F034"/>
            </w:r>
            <w:r w:rsidRPr="00486AE1">
              <w:rPr>
                <w:rFonts w:cs="Calibri"/>
                <w:sz w:val="18"/>
              </w:rPr>
              <w:t>), go to the next question. Where an instruction has a black single arrow pointing down (</w:t>
            </w:r>
            <w:r w:rsidRPr="00486AE1">
              <w:rPr>
                <w:rFonts w:cs="Calibri"/>
                <w:sz w:val="18"/>
              </w:rPr>
              <w:sym w:font="Webdings" w:char="F036"/>
            </w:r>
            <w:r w:rsidRPr="00486AE1">
              <w:rPr>
                <w:rFonts w:cs="Calibri"/>
                <w:sz w:val="18"/>
              </w:rPr>
              <w:t>), fill in the field(s) directly below.</w:t>
            </w:r>
          </w:p>
        </w:tc>
      </w:tr>
      <w:tr w:rsidR="00E00A51" w:rsidRPr="004A5CD3" w14:paraId="7956D105" w14:textId="77777777" w:rsidTr="004A5CD3">
        <w:trPr>
          <w:trHeight w:val="364"/>
        </w:trPr>
        <w:tc>
          <w:tcPr>
            <w:cnfStyle w:val="001000000000" w:firstRow="0" w:lastRow="0" w:firstColumn="1" w:lastColumn="0" w:oddVBand="0" w:evenVBand="0" w:oddHBand="0" w:evenHBand="0" w:firstRowFirstColumn="0" w:firstRowLastColumn="0" w:lastRowFirstColumn="0" w:lastRowLastColumn="0"/>
            <w:tcW w:w="1701" w:type="dxa"/>
            <w:shd w:val="clear" w:color="auto" w:fill="E6E6E6" w:themeFill="background2"/>
          </w:tcPr>
          <w:p w14:paraId="05DDBE30" w14:textId="77777777" w:rsidR="00E00A51" w:rsidRPr="00486AE1" w:rsidRDefault="00E00A51" w:rsidP="00410921">
            <w:pPr>
              <w:rPr>
                <w:rFonts w:cs="Calibri"/>
                <w:sz w:val="18"/>
              </w:rPr>
            </w:pPr>
            <w:r w:rsidRPr="00486AE1">
              <w:rPr>
                <w:rFonts w:cs="Calibri"/>
                <w:sz w:val="18"/>
              </w:rPr>
              <w:lastRenderedPageBreak/>
              <w:t>Mandatory questions</w:t>
            </w:r>
          </w:p>
        </w:tc>
        <w:tc>
          <w:tcPr>
            <w:tcW w:w="7112" w:type="dxa"/>
          </w:tcPr>
          <w:p w14:paraId="26D5F64E"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b/>
                <w:i/>
                <w:sz w:val="18"/>
              </w:rPr>
            </w:pPr>
            <w:r w:rsidRPr="00486AE1">
              <w:rPr>
                <w:rFonts w:cs="Calibri"/>
                <w:sz w:val="18"/>
              </w:rPr>
              <w:t xml:space="preserve">If all fields in a question are mandatory and must be completed, </w:t>
            </w:r>
            <w:r w:rsidRPr="00486AE1">
              <w:rPr>
                <w:rFonts w:cs="Calibri"/>
                <w:b/>
                <w:sz w:val="18"/>
              </w:rPr>
              <w:t>(required)</w:t>
            </w:r>
            <w:r w:rsidRPr="00486AE1">
              <w:rPr>
                <w:rFonts w:cs="Calibri"/>
                <w:sz w:val="18"/>
              </w:rPr>
              <w:t xml:space="preserve"> is added to the end of the question label text. If a field in a question is mandatory only IF a condition is met, </w:t>
            </w:r>
            <w:r w:rsidRPr="00486AE1">
              <w:rPr>
                <w:rFonts w:cs="Calibri"/>
                <w:b/>
                <w:sz w:val="18"/>
              </w:rPr>
              <w:t>(required if any)</w:t>
            </w:r>
            <w:r w:rsidRPr="00486AE1">
              <w:rPr>
                <w:rFonts w:cs="Calibri"/>
                <w:sz w:val="18"/>
              </w:rPr>
              <w:t xml:space="preserve"> is added to the end of the question label text.</w:t>
            </w:r>
          </w:p>
        </w:tc>
      </w:tr>
      <w:tr w:rsidR="00E00A51" w:rsidRPr="004A5CD3" w14:paraId="183FFDB3" w14:textId="77777777" w:rsidTr="004A5CD3">
        <w:trPr>
          <w:trHeight w:val="364"/>
        </w:trPr>
        <w:tc>
          <w:tcPr>
            <w:cnfStyle w:val="001000000000" w:firstRow="0" w:lastRow="0" w:firstColumn="1" w:lastColumn="0" w:oddVBand="0" w:evenVBand="0" w:oddHBand="0" w:evenHBand="0" w:firstRowFirstColumn="0" w:firstRowLastColumn="0" w:lastRowFirstColumn="0" w:lastRowLastColumn="0"/>
            <w:tcW w:w="1701" w:type="dxa"/>
            <w:shd w:val="clear" w:color="auto" w:fill="E6E6E6" w:themeFill="background2"/>
          </w:tcPr>
          <w:p w14:paraId="129D9FFC" w14:textId="77777777" w:rsidR="00E00A51" w:rsidRPr="00486AE1" w:rsidRDefault="00E00A51" w:rsidP="00410921">
            <w:pPr>
              <w:rPr>
                <w:rFonts w:cs="Calibri"/>
                <w:b w:val="0"/>
                <w:szCs w:val="26"/>
              </w:rPr>
            </w:pPr>
            <w:r w:rsidRPr="00486AE1">
              <w:rPr>
                <w:rFonts w:cs="Calibri"/>
                <w:b w:val="0"/>
                <w:szCs w:val="26"/>
              </w:rPr>
              <w:sym w:font="Webdings" w:char="F034"/>
            </w:r>
          </w:p>
        </w:tc>
        <w:tc>
          <w:tcPr>
            <w:tcW w:w="7112" w:type="dxa"/>
          </w:tcPr>
          <w:p w14:paraId="440F4111"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8"/>
              </w:rPr>
            </w:pPr>
            <w:r w:rsidRPr="00486AE1">
              <w:rPr>
                <w:rFonts w:cs="Calibri"/>
                <w:sz w:val="18"/>
              </w:rPr>
              <w:t>This symbol indicates an instruction on what to do next.</w:t>
            </w:r>
          </w:p>
        </w:tc>
      </w:tr>
      <w:tr w:rsidR="00E00A51" w:rsidRPr="004A5CD3" w14:paraId="13EA2C49" w14:textId="77777777" w:rsidTr="004A5CD3">
        <w:trPr>
          <w:trHeight w:val="364"/>
        </w:trPr>
        <w:tc>
          <w:tcPr>
            <w:cnfStyle w:val="001000000000" w:firstRow="0" w:lastRow="0" w:firstColumn="1" w:lastColumn="0" w:oddVBand="0" w:evenVBand="0" w:oddHBand="0" w:evenHBand="0" w:firstRowFirstColumn="0" w:firstRowLastColumn="0" w:lastRowFirstColumn="0" w:lastRowLastColumn="0"/>
            <w:tcW w:w="1701" w:type="dxa"/>
            <w:shd w:val="clear" w:color="auto" w:fill="E6E6E6" w:themeFill="background2"/>
          </w:tcPr>
          <w:p w14:paraId="69F46B4E" w14:textId="77777777" w:rsidR="00E00A51" w:rsidRPr="00486AE1" w:rsidRDefault="00E00A51" w:rsidP="00410921">
            <w:pPr>
              <w:rPr>
                <w:rFonts w:cs="Calibri"/>
                <w:b w:val="0"/>
                <w:szCs w:val="26"/>
              </w:rPr>
            </w:pPr>
            <w:r w:rsidRPr="00486AE1">
              <w:rPr>
                <w:rFonts w:cs="Calibri"/>
                <w:b w:val="0"/>
                <w:szCs w:val="26"/>
              </w:rPr>
              <w:sym w:font="Webdings" w:char="F069"/>
            </w:r>
          </w:p>
        </w:tc>
        <w:tc>
          <w:tcPr>
            <w:tcW w:w="7112" w:type="dxa"/>
          </w:tcPr>
          <w:p w14:paraId="60C580C7"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8"/>
              </w:rPr>
            </w:pPr>
            <w:r w:rsidRPr="00486AE1">
              <w:rPr>
                <w:rFonts w:cs="Calibri"/>
                <w:sz w:val="18"/>
              </w:rPr>
              <w:t>This symbol indicates additional useful guidance to filling in the adjacent field or section.</w:t>
            </w:r>
          </w:p>
        </w:tc>
      </w:tr>
      <w:tr w:rsidR="00E00A51" w:rsidRPr="004A5CD3" w14:paraId="2AD948AC" w14:textId="77777777" w:rsidTr="004A5CD3">
        <w:trPr>
          <w:trHeight w:val="364"/>
        </w:trPr>
        <w:tc>
          <w:tcPr>
            <w:cnfStyle w:val="001000000000" w:firstRow="0" w:lastRow="0" w:firstColumn="1" w:lastColumn="0" w:oddVBand="0" w:evenVBand="0" w:oddHBand="0" w:evenHBand="0" w:firstRowFirstColumn="0" w:firstRowLastColumn="0" w:lastRowFirstColumn="0" w:lastRowLastColumn="0"/>
            <w:tcW w:w="1701" w:type="dxa"/>
            <w:shd w:val="clear" w:color="auto" w:fill="E6E6E6" w:themeFill="background2"/>
          </w:tcPr>
          <w:p w14:paraId="19B1A5C4" w14:textId="77777777" w:rsidR="00E00A51" w:rsidRPr="00486AE1" w:rsidRDefault="00E00A51" w:rsidP="00410921">
            <w:pPr>
              <w:rPr>
                <w:rFonts w:cs="Calibri"/>
                <w:b w:val="0"/>
                <w:sz w:val="32"/>
                <w:szCs w:val="32"/>
              </w:rPr>
            </w:pPr>
            <w:r w:rsidRPr="00486AE1">
              <w:rPr>
                <w:rFonts w:cs="Calibri"/>
                <w:b w:val="0"/>
                <w:sz w:val="32"/>
                <w:szCs w:val="32"/>
              </w:rPr>
              <w:sym w:font="Webdings" w:char="F0EB"/>
            </w:r>
          </w:p>
        </w:tc>
        <w:tc>
          <w:tcPr>
            <w:tcW w:w="7112" w:type="dxa"/>
          </w:tcPr>
          <w:p w14:paraId="4F31215A"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8"/>
              </w:rPr>
            </w:pPr>
            <w:r w:rsidRPr="00486AE1">
              <w:rPr>
                <w:rFonts w:cs="Calibri"/>
                <w:sz w:val="18"/>
              </w:rPr>
              <w:t>This symbol advises that additional documentation to support a claim may need to be attached to the application.</w:t>
            </w:r>
          </w:p>
        </w:tc>
      </w:tr>
    </w:tbl>
    <w:p w14:paraId="6CC5B331" w14:textId="77777777" w:rsidR="00E00A51" w:rsidRPr="004A5CD3" w:rsidRDefault="00E00A51" w:rsidP="00410921">
      <w:pPr>
        <w:spacing w:after="160" w:line="259" w:lineRule="auto"/>
        <w:rPr>
          <w:rFonts w:eastAsiaTheme="majorEastAsia" w:cs="Calibri"/>
          <w:b/>
          <w:bCs/>
          <w:noProof/>
          <w:color w:val="FFFFFF" w:themeColor="background1"/>
          <w:szCs w:val="20"/>
          <w:lang w:eastAsia="en-AU"/>
        </w:rPr>
      </w:pPr>
    </w:p>
    <w:p w14:paraId="77784E4B" w14:textId="77777777" w:rsidR="00E00A51" w:rsidRPr="004A5CD3" w:rsidRDefault="00E00A51" w:rsidP="00410921">
      <w:pPr>
        <w:pStyle w:val="Heading2"/>
        <w:rPr>
          <w:rFonts w:cs="Calibri"/>
        </w:rPr>
      </w:pPr>
      <w:r w:rsidRPr="004A5CD3">
        <w:rPr>
          <w:rFonts w:cs="Calibri"/>
        </w:rPr>
        <w:t>Help filling in this form</w:t>
      </w:r>
      <w:r w:rsidRPr="004A5CD3">
        <w:rPr>
          <w:rFonts w:cs="Calibri"/>
        </w:rPr>
        <w:tab/>
      </w:r>
    </w:p>
    <w:p w14:paraId="5D6077E0" w14:textId="0461E15C" w:rsidR="00E00A51" w:rsidRPr="004A5CD3" w:rsidRDefault="00E00A51" w:rsidP="00410921">
      <w:pPr>
        <w:rPr>
          <w:rFonts w:cs="Calibri"/>
        </w:rPr>
      </w:pPr>
      <w:r w:rsidRPr="004A5CD3">
        <w:rPr>
          <w:rFonts w:cs="Calibri"/>
        </w:rPr>
        <w:t xml:space="preserve">The </w:t>
      </w:r>
      <w:hyperlink r:id="rId17" w:history="1">
        <w:r w:rsidRPr="004A5CD3">
          <w:rPr>
            <w:rStyle w:val="Hyperlink"/>
            <w:rFonts w:cs="Calibri"/>
          </w:rPr>
          <w:t xml:space="preserve">Guidance Note: </w:t>
        </w:r>
        <w:r w:rsidRPr="004A5CD3">
          <w:rPr>
            <w:rStyle w:val="Hyperlink"/>
            <w:rFonts w:cs="Calibri"/>
            <w:iCs/>
          </w:rPr>
          <w:t>Applying to become a registered auditor under section 255A of the</w:t>
        </w:r>
        <w:r w:rsidRPr="004A5CD3">
          <w:rPr>
            <w:rStyle w:val="Hyperlink"/>
            <w:rFonts w:cs="Calibri"/>
            <w:i/>
          </w:rPr>
          <w:t xml:space="preserve"> Fair Work (Registered Organisations) Act 2009</w:t>
        </w:r>
      </w:hyperlink>
      <w:r w:rsidRPr="004A5CD3">
        <w:rPr>
          <w:rFonts w:cs="Calibri"/>
        </w:rPr>
        <w:t xml:space="preserve"> have been designed to help you interpret the eligibility criteria set out in the </w:t>
      </w:r>
      <w:r w:rsidR="000D0087" w:rsidRPr="004A5CD3">
        <w:rPr>
          <w:rFonts w:cs="Calibri"/>
        </w:rPr>
        <w:t xml:space="preserve">RO </w:t>
      </w:r>
      <w:r w:rsidRPr="004A5CD3">
        <w:rPr>
          <w:rFonts w:cs="Calibri"/>
        </w:rPr>
        <w:t>Act. The guidelines also provide practical advice on how applicants should fill in various sections of this form.</w:t>
      </w:r>
    </w:p>
    <w:p w14:paraId="58E3A41D" w14:textId="77777777" w:rsidR="00E00A51" w:rsidRPr="004A5CD3" w:rsidRDefault="00E00A51" w:rsidP="00410921">
      <w:pPr>
        <w:rPr>
          <w:rFonts w:cs="Calibri"/>
        </w:rPr>
      </w:pPr>
      <w:r w:rsidRPr="004A5CD3">
        <w:rPr>
          <w:rFonts w:cs="Calibri"/>
        </w:rPr>
        <w:t>Please note that the RA registration guidance notes do not constitute legal advice. Applicants are encouraged to seek independent advice on how the relevant legislation applies to their particular circumstances.</w:t>
      </w:r>
    </w:p>
    <w:p w14:paraId="301BE146" w14:textId="5CA76BFB" w:rsidR="00E00A51" w:rsidRPr="004A5CD3" w:rsidRDefault="00E00A51" w:rsidP="00410921">
      <w:pPr>
        <w:rPr>
          <w:rFonts w:cs="Calibri"/>
        </w:rPr>
      </w:pPr>
      <w:r w:rsidRPr="004A5CD3">
        <w:rPr>
          <w:rFonts w:cs="Calibri"/>
        </w:rPr>
        <w:t xml:space="preserve">The terms used in this application form are further defined in the </w:t>
      </w:r>
      <w:r w:rsidR="000D0087" w:rsidRPr="004A5CD3">
        <w:rPr>
          <w:rFonts w:cs="Calibri"/>
        </w:rPr>
        <w:t xml:space="preserve">RO </w:t>
      </w:r>
      <w:hyperlink r:id="rId18" w:history="1">
        <w:r w:rsidR="000D0087" w:rsidRPr="004A5CD3">
          <w:rPr>
            <w:rStyle w:val="Hyperlink"/>
            <w:rFonts w:cs="Calibri"/>
          </w:rPr>
          <w:t>Act</w:t>
        </w:r>
      </w:hyperlink>
      <w:r w:rsidRPr="004A5CD3">
        <w:rPr>
          <w:rFonts w:cs="Calibri"/>
        </w:rPr>
        <w:t xml:space="preserve"> and the </w:t>
      </w:r>
      <w:hyperlink r:id="rId19" w:history="1">
        <w:r w:rsidRPr="004A5CD3">
          <w:rPr>
            <w:rStyle w:val="Hyperlink"/>
            <w:rFonts w:cs="Calibri"/>
          </w:rPr>
          <w:t>Regulations</w:t>
        </w:r>
      </w:hyperlink>
      <w:r w:rsidRPr="004A5CD3">
        <w:rPr>
          <w:rFonts w:cs="Calibri"/>
        </w:rPr>
        <w:t xml:space="preserve">. The legislation can be found at the </w:t>
      </w:r>
      <w:hyperlink r:id="rId20" w:history="1">
        <w:r w:rsidRPr="004A5CD3">
          <w:rPr>
            <w:rStyle w:val="Hyperlink"/>
            <w:rFonts w:cs="Calibri"/>
          </w:rPr>
          <w:t>www.legislation.gov.au</w:t>
        </w:r>
      </w:hyperlink>
      <w:r w:rsidRPr="004A5CD3">
        <w:rPr>
          <w:rFonts w:cs="Calibri"/>
          <w:szCs w:val="20"/>
        </w:rPr>
        <w:t>.</w:t>
      </w:r>
    </w:p>
    <w:p w14:paraId="389E141F" w14:textId="74F5CE1B" w:rsidR="00E00A51" w:rsidRPr="004A5CD3" w:rsidRDefault="00E00A51" w:rsidP="00410921">
      <w:pPr>
        <w:rPr>
          <w:rFonts w:cs="Calibri"/>
        </w:rPr>
      </w:pPr>
      <w:r w:rsidRPr="004A5CD3">
        <w:rPr>
          <w:rFonts w:cs="Calibri"/>
        </w:rPr>
        <w:t xml:space="preserve">If you require assistance or have any questions regarding this application process, please contact the Registered Organisations Commission general enquiries line on </w:t>
      </w:r>
      <w:r w:rsidRPr="004A5CD3">
        <w:rPr>
          <w:rFonts w:cs="Calibri"/>
          <w:b/>
        </w:rPr>
        <w:t>1300 341 665</w:t>
      </w:r>
      <w:r w:rsidRPr="004A5CD3">
        <w:rPr>
          <w:rFonts w:cs="Calibri"/>
        </w:rPr>
        <w:t xml:space="preserve"> or email </w:t>
      </w:r>
      <w:hyperlink r:id="rId21" w:history="1">
        <w:r w:rsidR="008E2AFA" w:rsidRPr="004A5CD3">
          <w:rPr>
            <w:rStyle w:val="Hyperlink"/>
            <w:rFonts w:cs="Calibri"/>
          </w:rPr>
          <w:t>regorgs@fwc.gov.au</w:t>
        </w:r>
      </w:hyperlink>
      <w:r w:rsidRPr="004A5CD3">
        <w:rPr>
          <w:rFonts w:cs="Calibri"/>
        </w:rPr>
        <w:t>.</w:t>
      </w:r>
    </w:p>
    <w:p w14:paraId="2376AD00" w14:textId="77777777" w:rsidR="00E00A51" w:rsidRPr="004A5CD3" w:rsidRDefault="00E00A51" w:rsidP="00410921">
      <w:pPr>
        <w:pStyle w:val="Heading2"/>
        <w:rPr>
          <w:rFonts w:cs="Calibri"/>
        </w:rPr>
      </w:pPr>
      <w:r w:rsidRPr="004A5CD3">
        <w:rPr>
          <w:rFonts w:cs="Calibri"/>
        </w:rPr>
        <w:t>Submitting this form</w:t>
      </w:r>
    </w:p>
    <w:p w14:paraId="5B5FE88A" w14:textId="37E09A42" w:rsidR="00E00A51" w:rsidRPr="00486AE1" w:rsidRDefault="00E00A51" w:rsidP="00486AE1">
      <w:pPr>
        <w:rPr>
          <w:rFonts w:cs="Calibri"/>
          <w:color w:val="7BC200"/>
          <w:u w:val="single"/>
        </w:rPr>
      </w:pPr>
      <w:r w:rsidRPr="004A5CD3">
        <w:rPr>
          <w:rFonts w:cs="Calibri"/>
        </w:rPr>
        <w:t xml:space="preserve">A signed copy of this form should be kept for your records. Applications are to be submitted by email. Scan your completed and signed application form, certified true copies and any other relevant supporting documents, and email to: </w:t>
      </w:r>
      <w:hyperlink r:id="rId22" w:history="1">
        <w:r w:rsidR="008851BE" w:rsidRPr="004A5CD3">
          <w:rPr>
            <w:rStyle w:val="Hyperlink"/>
            <w:rFonts w:cs="Calibri"/>
          </w:rPr>
          <w:t>regorgs@fwc.gov.au</w:t>
        </w:r>
      </w:hyperlink>
      <w:r w:rsidRPr="004A5CD3">
        <w:rPr>
          <w:rStyle w:val="Hyperlink"/>
          <w:rFonts w:cs="Calibri"/>
        </w:rPr>
        <w:t xml:space="preserve"> </w:t>
      </w:r>
    </w:p>
    <w:p w14:paraId="0968EF4C" w14:textId="77777777" w:rsidR="00E00A51" w:rsidRPr="004A5CD3" w:rsidRDefault="00E00A51" w:rsidP="00410921">
      <w:pPr>
        <w:pStyle w:val="Heading1"/>
        <w:rPr>
          <w:rFonts w:cs="Calibri"/>
        </w:rPr>
      </w:pPr>
      <w:r w:rsidRPr="004A5CD3">
        <w:rPr>
          <w:rFonts w:cs="Calibri"/>
        </w:rPr>
        <w:br w:type="page"/>
      </w:r>
    </w:p>
    <w:p w14:paraId="19B0DF13" w14:textId="77777777" w:rsidR="00E00A51" w:rsidRPr="004A5CD3" w:rsidRDefault="00E00A51" w:rsidP="00410921">
      <w:pPr>
        <w:pStyle w:val="Heading1"/>
        <w:rPr>
          <w:rFonts w:cs="Calibri"/>
        </w:rPr>
      </w:pPr>
      <w:r w:rsidRPr="004A5CD3">
        <w:rPr>
          <w:rFonts w:cs="Calibri"/>
        </w:rPr>
        <w:lastRenderedPageBreak/>
        <w:t>Part A: Personal details</w:t>
      </w:r>
    </w:p>
    <w:p w14:paraId="316A92AD" w14:textId="77777777" w:rsidR="00E00A51" w:rsidRPr="004A5CD3" w:rsidRDefault="00E00A51" w:rsidP="00410921">
      <w:pPr>
        <w:rPr>
          <w:rFonts w:cs="Calibri"/>
          <w:highlight w:val="yellow"/>
        </w:rPr>
      </w:pPr>
      <w:r w:rsidRPr="004A5CD3">
        <w:rPr>
          <w:rFonts w:cs="Calibri"/>
        </w:rPr>
        <w:t>It is a requirement that you provide the following personal information.</w:t>
      </w:r>
    </w:p>
    <w:p w14:paraId="6089C838" w14:textId="77777777" w:rsidR="00E00A51" w:rsidRPr="004A5CD3" w:rsidRDefault="00E00A51" w:rsidP="00410921">
      <w:pPr>
        <w:pStyle w:val="Helpprompt"/>
        <w:rPr>
          <w:rFonts w:ascii="Calibri" w:hAnsi="Calibri" w:cs="Calibri"/>
          <w:i w:val="0"/>
          <w:iCs/>
        </w:rPr>
      </w:pPr>
      <w:r w:rsidRPr="004A5CD3">
        <w:rPr>
          <w:rFonts w:ascii="Calibri" w:hAnsi="Calibri" w:cs="Calibri"/>
          <w:i w:val="0"/>
          <w:iCs/>
          <w:color w:val="auto"/>
        </w:rPr>
        <w:t>Your residential address, and date and place of birth are required for proof of identity purposes.</w:t>
      </w:r>
    </w:p>
    <w:p w14:paraId="20D2F03A" w14:textId="77777777"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t>Have you previously applied to be registered as a registered auditor (RA)? (required)</w:t>
      </w:r>
    </w:p>
    <w:tbl>
      <w:tblPr>
        <w:tblStyle w:val="CERanswerfield"/>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885"/>
        <w:gridCol w:w="675"/>
        <w:gridCol w:w="3572"/>
      </w:tblGrid>
      <w:tr w:rsidR="00486AE1" w:rsidRPr="00486AE1" w14:paraId="04AFDF85"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5756996A" w14:textId="77777777" w:rsidR="00E00A51" w:rsidRPr="00486AE1" w:rsidRDefault="00E00A51" w:rsidP="00410921">
            <w:pPr>
              <w:jc w:val="left"/>
              <w:rPr>
                <w:rFonts w:cs="Calibri"/>
                <w:b/>
                <w:bCs/>
              </w:rPr>
            </w:pPr>
            <w:r w:rsidRPr="00486AE1">
              <w:rPr>
                <w:rFonts w:cs="Calibri"/>
                <w:b/>
                <w:bCs/>
              </w:rPr>
              <w:t>No</w:t>
            </w:r>
          </w:p>
        </w:tc>
        <w:tc>
          <w:tcPr>
            <w:tcW w:w="675" w:type="dxa"/>
          </w:tcPr>
          <w:sdt>
            <w:sdtPr>
              <w:rPr>
                <w:rFonts w:ascii="Calibri" w:hAnsi="Calibri" w:cs="Calibri"/>
                <w:color w:val="111C2C"/>
                <w:sz w:val="20"/>
                <w:szCs w:val="20"/>
              </w:rPr>
              <w:id w:val="-1037511392"/>
              <w14:checkbox>
                <w14:checked w14:val="0"/>
                <w14:checkedState w14:val="2612" w14:font="MS Gothic"/>
                <w14:uncheckedState w14:val="2610" w14:font="MS Gothic"/>
              </w14:checkbox>
            </w:sdtPr>
            <w:sdtEndPr/>
            <w:sdtContent>
              <w:p w14:paraId="30486820"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64CF6DB0"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Go to </w:t>
            </w:r>
            <w:r w:rsidRPr="00486AE1">
              <w:rPr>
                <w:rFonts w:cs="Calibri"/>
                <w:b/>
              </w:rPr>
              <w:t>next question</w:t>
            </w:r>
            <w:r w:rsidRPr="00486AE1">
              <w:rPr>
                <w:rFonts w:cs="Calibri"/>
              </w:rPr>
              <w:t>.</w:t>
            </w:r>
            <w:r w:rsidRPr="00486AE1">
              <w:rPr>
                <w:rFonts w:cs="Calibri"/>
              </w:rPr>
              <w:sym w:font="Webdings" w:char="F034"/>
            </w:r>
          </w:p>
        </w:tc>
      </w:tr>
      <w:tr w:rsidR="00486AE1" w:rsidRPr="00486AE1" w14:paraId="7CDC78E3"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6A1E97FA" w14:textId="77777777" w:rsidR="00E00A51" w:rsidRPr="00486AE1" w:rsidRDefault="00E00A51" w:rsidP="00410921">
            <w:pPr>
              <w:jc w:val="left"/>
              <w:rPr>
                <w:rFonts w:cs="Calibri"/>
                <w:b/>
                <w:bCs/>
              </w:rPr>
            </w:pPr>
            <w:r w:rsidRPr="00486AE1">
              <w:rPr>
                <w:rFonts w:cs="Calibri"/>
                <w:b/>
                <w:bCs/>
              </w:rPr>
              <w:t xml:space="preserve">Yes </w:t>
            </w:r>
          </w:p>
        </w:tc>
        <w:tc>
          <w:tcPr>
            <w:tcW w:w="675" w:type="dxa"/>
          </w:tcPr>
          <w:sdt>
            <w:sdtPr>
              <w:rPr>
                <w:rFonts w:ascii="Calibri" w:hAnsi="Calibri" w:cs="Calibri"/>
                <w:color w:val="111C2C"/>
                <w:sz w:val="20"/>
                <w:szCs w:val="20"/>
              </w:rPr>
              <w:id w:val="-1837756327"/>
              <w14:checkbox>
                <w14:checked w14:val="0"/>
                <w14:checkedState w14:val="2612" w14:font="MS Gothic"/>
                <w14:uncheckedState w14:val="2610" w14:font="MS Gothic"/>
              </w14:checkbox>
            </w:sdtPr>
            <w:sdtEndPr/>
            <w:sdtContent>
              <w:p w14:paraId="32B94789"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08FA13F6"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Provide application number below. </w:t>
            </w:r>
            <w:r w:rsidRPr="00486AE1">
              <w:rPr>
                <w:rFonts w:cs="Calibri"/>
              </w:rPr>
              <w:sym w:font="Webdings" w:char="F036"/>
            </w:r>
          </w:p>
        </w:tc>
      </w:tr>
    </w:tbl>
    <w:p w14:paraId="3116A955" w14:textId="77777777" w:rsidR="00E00A51" w:rsidRPr="004A5CD3" w:rsidRDefault="00E00A51" w:rsidP="00410921">
      <w:pPr>
        <w:spacing w:after="0"/>
        <w:rPr>
          <w:rFonts w:cs="Calibri"/>
          <w:sz w:val="18"/>
        </w:rPr>
      </w:pPr>
    </w:p>
    <w:tbl>
      <w:tblPr>
        <w:tblStyle w:val="CERanswerfield"/>
        <w:tblW w:w="3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81"/>
        <w:gridCol w:w="4364"/>
      </w:tblGrid>
      <w:tr w:rsidR="00E00A51" w:rsidRPr="004A5CD3" w14:paraId="4855D535"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2439" w:type="dxa"/>
            <w:shd w:val="clear" w:color="auto" w:fill="E6E6E6" w:themeFill="background2"/>
          </w:tcPr>
          <w:p w14:paraId="4D6AE7F0" w14:textId="77777777" w:rsidR="00E00A51" w:rsidRPr="00486AE1" w:rsidRDefault="00E00A51" w:rsidP="00410921">
            <w:pPr>
              <w:jc w:val="left"/>
              <w:rPr>
                <w:rFonts w:cs="Calibri"/>
                <w:b/>
                <w:bCs/>
              </w:rPr>
            </w:pPr>
            <w:r w:rsidRPr="00486AE1">
              <w:rPr>
                <w:rFonts w:cs="Calibri"/>
                <w:b/>
                <w:bCs/>
              </w:rPr>
              <w:t>RA application number</w:t>
            </w:r>
          </w:p>
        </w:tc>
        <w:tc>
          <w:tcPr>
            <w:tcW w:w="3969" w:type="dxa"/>
          </w:tcPr>
          <w:p w14:paraId="1950B5A9"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rPr>
            </w:pPr>
          </w:p>
        </w:tc>
      </w:tr>
    </w:tbl>
    <w:p w14:paraId="1FE130AA" w14:textId="77777777" w:rsidR="00E00A51" w:rsidRPr="004A5CD3" w:rsidRDefault="00E00A51" w:rsidP="00410921">
      <w:pPr>
        <w:spacing w:after="0"/>
        <w:rPr>
          <w:rFonts w:cs="Calibri"/>
          <w:sz w:val="18"/>
        </w:rPr>
      </w:pPr>
    </w:p>
    <w:p w14:paraId="1D14BE81" w14:textId="77777777"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t>Name of applicant (required)</w:t>
      </w:r>
    </w:p>
    <w:tbl>
      <w:tblPr>
        <w:tblStyle w:val="CERanswerfield"/>
        <w:tblW w:w="3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4831"/>
      </w:tblGrid>
      <w:tr w:rsidR="00486AE1" w:rsidRPr="00486AE1" w14:paraId="233A47CD" w14:textId="77777777" w:rsidTr="004A5CD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14" w:type="dxa"/>
            <w:shd w:val="clear" w:color="auto" w:fill="E6E6E6" w:themeFill="background2"/>
          </w:tcPr>
          <w:p w14:paraId="3FDD1F0C" w14:textId="77777777" w:rsidR="00E00A51" w:rsidRPr="00486AE1" w:rsidRDefault="00E00A51" w:rsidP="00410921">
            <w:pPr>
              <w:rPr>
                <w:rFonts w:cs="Calibri"/>
                <w:b/>
                <w:bCs/>
                <w:szCs w:val="24"/>
              </w:rPr>
            </w:pPr>
            <w:r w:rsidRPr="00486AE1">
              <w:rPr>
                <w:rFonts w:cs="Calibri"/>
                <w:b/>
                <w:bCs/>
                <w:szCs w:val="24"/>
              </w:rPr>
              <w:t>First name</w:t>
            </w:r>
          </w:p>
        </w:tc>
        <w:tc>
          <w:tcPr>
            <w:tcW w:w="4394" w:type="dxa"/>
            <w:shd w:val="clear" w:color="auto" w:fill="auto"/>
          </w:tcPr>
          <w:p w14:paraId="20FCF471" w14:textId="77777777" w:rsidR="00E00A51" w:rsidRPr="00486AE1" w:rsidRDefault="00E00A51" w:rsidP="00410921">
            <w:pPr>
              <w:cnfStyle w:val="100000000000" w:firstRow="1" w:lastRow="0" w:firstColumn="0" w:lastColumn="0" w:oddVBand="0" w:evenVBand="0" w:oddHBand="0" w:evenHBand="0" w:firstRowFirstColumn="0" w:firstRowLastColumn="0" w:lastRowFirstColumn="0" w:lastRowLastColumn="0"/>
              <w:rPr>
                <w:rFonts w:cs="Calibri"/>
                <w:szCs w:val="24"/>
              </w:rPr>
            </w:pPr>
          </w:p>
        </w:tc>
      </w:tr>
      <w:tr w:rsidR="00486AE1" w:rsidRPr="00486AE1" w14:paraId="3AC067AF" w14:textId="77777777" w:rsidTr="004A5CD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14" w:type="dxa"/>
            <w:shd w:val="clear" w:color="auto" w:fill="E6E6E6" w:themeFill="background2"/>
          </w:tcPr>
          <w:p w14:paraId="0DE15885" w14:textId="77777777" w:rsidR="00E00A51" w:rsidRPr="00486AE1" w:rsidRDefault="00E00A51" w:rsidP="00410921">
            <w:pPr>
              <w:jc w:val="left"/>
              <w:rPr>
                <w:rFonts w:cs="Calibri"/>
                <w:b/>
                <w:bCs/>
                <w:szCs w:val="24"/>
              </w:rPr>
            </w:pPr>
            <w:r w:rsidRPr="00486AE1">
              <w:rPr>
                <w:rFonts w:cs="Calibri"/>
                <w:b/>
                <w:bCs/>
                <w:szCs w:val="24"/>
              </w:rPr>
              <w:t>Middle name(s)</w:t>
            </w:r>
          </w:p>
        </w:tc>
        <w:tc>
          <w:tcPr>
            <w:tcW w:w="4394" w:type="dxa"/>
          </w:tcPr>
          <w:p w14:paraId="190DA004" w14:textId="77777777" w:rsidR="00E00A51" w:rsidRPr="00486AE1" w:rsidRDefault="00E00A51" w:rsidP="00410921">
            <w:pPr>
              <w:cnfStyle w:val="000000100000" w:firstRow="0" w:lastRow="0" w:firstColumn="0" w:lastColumn="0" w:oddVBand="0" w:evenVBand="0" w:oddHBand="1" w:evenHBand="0" w:firstRowFirstColumn="0" w:firstRowLastColumn="0" w:lastRowFirstColumn="0" w:lastRowLastColumn="0"/>
              <w:rPr>
                <w:rFonts w:cs="Calibri"/>
                <w:szCs w:val="24"/>
              </w:rPr>
            </w:pPr>
          </w:p>
        </w:tc>
      </w:tr>
      <w:tr w:rsidR="00486AE1" w:rsidRPr="00486AE1" w14:paraId="5A555E0E" w14:textId="77777777" w:rsidTr="004A5CD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14" w:type="dxa"/>
            <w:shd w:val="clear" w:color="auto" w:fill="E6E6E6" w:themeFill="background2"/>
          </w:tcPr>
          <w:p w14:paraId="02568131" w14:textId="77777777" w:rsidR="00E00A51" w:rsidRPr="00486AE1" w:rsidRDefault="00E00A51" w:rsidP="00410921">
            <w:pPr>
              <w:jc w:val="left"/>
              <w:rPr>
                <w:rFonts w:cs="Calibri"/>
                <w:b/>
                <w:bCs/>
                <w:szCs w:val="24"/>
              </w:rPr>
            </w:pPr>
            <w:r w:rsidRPr="00486AE1">
              <w:rPr>
                <w:rFonts w:cs="Calibri"/>
                <w:b/>
                <w:bCs/>
                <w:szCs w:val="24"/>
              </w:rPr>
              <w:t>Last name</w:t>
            </w:r>
          </w:p>
        </w:tc>
        <w:tc>
          <w:tcPr>
            <w:tcW w:w="4394" w:type="dxa"/>
          </w:tcPr>
          <w:p w14:paraId="4BA6D565" w14:textId="77777777" w:rsidR="00E00A51" w:rsidRPr="00486AE1" w:rsidRDefault="00E00A51" w:rsidP="00410921">
            <w:pPr>
              <w:cnfStyle w:val="000000010000" w:firstRow="0" w:lastRow="0" w:firstColumn="0" w:lastColumn="0" w:oddVBand="0" w:evenVBand="0" w:oddHBand="0" w:evenHBand="1" w:firstRowFirstColumn="0" w:firstRowLastColumn="0" w:lastRowFirstColumn="0" w:lastRowLastColumn="0"/>
              <w:rPr>
                <w:rFonts w:cs="Calibri"/>
                <w:szCs w:val="24"/>
              </w:rPr>
            </w:pPr>
          </w:p>
        </w:tc>
      </w:tr>
    </w:tbl>
    <w:p w14:paraId="1806322E" w14:textId="77777777"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t>Have you been known by any other name(s)? (required)</w:t>
      </w:r>
    </w:p>
    <w:p w14:paraId="40BFC230" w14:textId="77777777" w:rsidR="00E00A51" w:rsidRPr="00486AE1" w:rsidRDefault="00E00A51" w:rsidP="00410921">
      <w:pPr>
        <w:pStyle w:val="Attachmentprompt"/>
        <w:rPr>
          <w:rFonts w:ascii="Calibri" w:hAnsi="Calibri" w:cs="Calibri"/>
          <w:i w:val="0"/>
          <w:iCs/>
          <w:color w:val="111C2C"/>
        </w:rPr>
      </w:pPr>
      <w:r w:rsidRPr="00486AE1">
        <w:rPr>
          <w:rFonts w:ascii="Calibri" w:hAnsi="Calibri" w:cs="Calibri"/>
          <w:i w:val="0"/>
          <w:iCs/>
          <w:color w:val="111C2C"/>
        </w:rPr>
        <w:t>If ‘Yes’, you need to provide a certified copy of your name change document (e.g. marriage or name change certificate) or a statutory declaration and supporting documentation with your application.</w:t>
      </w:r>
    </w:p>
    <w:p w14:paraId="17897D1D" w14:textId="77777777" w:rsidR="00E00A51" w:rsidRPr="004A5CD3" w:rsidRDefault="00E00A51" w:rsidP="00410921">
      <w:pPr>
        <w:spacing w:after="0"/>
        <w:rPr>
          <w:rFonts w:cs="Calibri"/>
          <w:sz w:val="18"/>
        </w:rPr>
      </w:pPr>
    </w:p>
    <w:tbl>
      <w:tblPr>
        <w:tblStyle w:val="CERanswerfield"/>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885"/>
        <w:gridCol w:w="675"/>
        <w:gridCol w:w="6549"/>
      </w:tblGrid>
      <w:tr w:rsidR="00E00A51" w:rsidRPr="004A5CD3" w14:paraId="4E1DFB71"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10917491" w14:textId="77777777" w:rsidR="00E00A51" w:rsidRPr="00486AE1" w:rsidRDefault="00E00A51" w:rsidP="00410921">
            <w:pPr>
              <w:jc w:val="left"/>
              <w:rPr>
                <w:rFonts w:cs="Calibri"/>
                <w:b/>
                <w:bCs/>
                <w:szCs w:val="24"/>
              </w:rPr>
            </w:pPr>
            <w:r w:rsidRPr="00486AE1">
              <w:rPr>
                <w:rFonts w:cs="Calibri"/>
                <w:b/>
                <w:bCs/>
                <w:szCs w:val="24"/>
              </w:rPr>
              <w:t>No</w:t>
            </w:r>
          </w:p>
        </w:tc>
        <w:tc>
          <w:tcPr>
            <w:tcW w:w="675" w:type="dxa"/>
          </w:tcPr>
          <w:sdt>
            <w:sdtPr>
              <w:rPr>
                <w:rFonts w:ascii="Calibri" w:hAnsi="Calibri" w:cs="Calibri"/>
                <w:color w:val="111C2C"/>
                <w:sz w:val="20"/>
                <w:szCs w:val="20"/>
              </w:rPr>
              <w:id w:val="-2061243206"/>
              <w14:checkbox>
                <w14:checked w14:val="0"/>
                <w14:checkedState w14:val="2612" w14:font="MS Gothic"/>
                <w14:uncheckedState w14:val="2610" w14:font="MS Gothic"/>
              </w14:checkbox>
            </w:sdtPr>
            <w:sdtEndPr/>
            <w:sdtContent>
              <w:p w14:paraId="3731868A"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c>
          <w:tcPr>
            <w:tcW w:w="6549" w:type="dxa"/>
            <w:hideMark/>
          </w:tcPr>
          <w:p w14:paraId="020327E4"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Cs w:val="24"/>
                <w:highlight w:val="yellow"/>
              </w:rPr>
            </w:pPr>
            <w:r w:rsidRPr="00486AE1">
              <w:rPr>
                <w:rFonts w:cs="Calibri"/>
                <w:szCs w:val="24"/>
              </w:rPr>
              <w:t xml:space="preserve">Go to </w:t>
            </w:r>
            <w:r w:rsidRPr="00486AE1">
              <w:rPr>
                <w:rFonts w:cs="Calibri"/>
                <w:b/>
                <w:bCs/>
                <w:szCs w:val="24"/>
              </w:rPr>
              <w:t>next question</w:t>
            </w:r>
            <w:r w:rsidRPr="00486AE1">
              <w:rPr>
                <w:rFonts w:cs="Calibri"/>
                <w:szCs w:val="24"/>
              </w:rPr>
              <w:t>.</w:t>
            </w:r>
            <w:r w:rsidRPr="00486AE1">
              <w:rPr>
                <w:rFonts w:cs="Calibri"/>
                <w:szCs w:val="24"/>
              </w:rPr>
              <w:sym w:font="Webdings" w:char="F034"/>
            </w:r>
          </w:p>
        </w:tc>
      </w:tr>
      <w:tr w:rsidR="00E00A51" w:rsidRPr="004A5CD3" w14:paraId="1190826C"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6F43FEEF" w14:textId="77777777" w:rsidR="00E00A51" w:rsidRPr="00486AE1" w:rsidRDefault="00E00A51" w:rsidP="00410921">
            <w:pPr>
              <w:jc w:val="left"/>
              <w:rPr>
                <w:rFonts w:cs="Calibri"/>
                <w:b/>
                <w:bCs/>
                <w:szCs w:val="24"/>
              </w:rPr>
            </w:pPr>
            <w:r w:rsidRPr="00486AE1">
              <w:rPr>
                <w:rFonts w:cs="Calibri"/>
                <w:b/>
                <w:bCs/>
                <w:szCs w:val="24"/>
              </w:rPr>
              <w:t xml:space="preserve">Yes </w:t>
            </w:r>
          </w:p>
        </w:tc>
        <w:tc>
          <w:tcPr>
            <w:tcW w:w="675" w:type="dxa"/>
          </w:tcPr>
          <w:sdt>
            <w:sdtPr>
              <w:rPr>
                <w:rFonts w:ascii="Calibri" w:hAnsi="Calibri" w:cs="Calibri"/>
                <w:color w:val="111C2C"/>
                <w:sz w:val="20"/>
                <w:szCs w:val="20"/>
              </w:rPr>
              <w:id w:val="-66884583"/>
              <w14:checkbox>
                <w14:checked w14:val="0"/>
                <w14:checkedState w14:val="2612" w14:font="MS Gothic"/>
                <w14:uncheckedState w14:val="2610" w14:font="MS Gothic"/>
              </w14:checkbox>
            </w:sdtPr>
            <w:sdtEndPr/>
            <w:sdtContent>
              <w:p w14:paraId="1E980259"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c>
          <w:tcPr>
            <w:tcW w:w="6549" w:type="dxa"/>
            <w:hideMark/>
          </w:tcPr>
          <w:p w14:paraId="489EDCFC"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Cs w:val="24"/>
                <w:highlight w:val="yellow"/>
              </w:rPr>
            </w:pPr>
            <w:r w:rsidRPr="00486AE1">
              <w:rPr>
                <w:rFonts w:cs="Calibri"/>
                <w:b/>
                <w:bCs/>
                <w:szCs w:val="24"/>
              </w:rPr>
              <w:t>Please provide other name(s):</w:t>
            </w:r>
          </w:p>
        </w:tc>
      </w:tr>
    </w:tbl>
    <w:p w14:paraId="6FE818A9" w14:textId="77777777" w:rsidR="00E00A51" w:rsidRPr="004A5CD3" w:rsidRDefault="00E00A51" w:rsidP="00410921">
      <w:pPr>
        <w:spacing w:after="0"/>
        <w:rPr>
          <w:rFonts w:cs="Calibri"/>
          <w:sz w:val="18"/>
        </w:rPr>
      </w:pPr>
    </w:p>
    <w:p w14:paraId="36070AC6" w14:textId="77777777"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t>Date of birth (required)</w:t>
      </w:r>
    </w:p>
    <w:tbl>
      <w:tblPr>
        <w:tblStyle w:val="CERanswerfield"/>
        <w:tblW w:w="27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122"/>
        <w:gridCol w:w="1246"/>
        <w:gridCol w:w="1559"/>
        <w:gridCol w:w="1558"/>
      </w:tblGrid>
      <w:tr w:rsidR="00486AE1" w:rsidRPr="00486AE1" w14:paraId="2CFF2DAE"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1021" w:type="dxa"/>
            <w:shd w:val="clear" w:color="auto" w:fill="E6E6E6" w:themeFill="background2"/>
          </w:tcPr>
          <w:p w14:paraId="47351FAD" w14:textId="77777777" w:rsidR="00E00A51" w:rsidRPr="00486AE1" w:rsidRDefault="00E00A51" w:rsidP="00410921">
            <w:pPr>
              <w:jc w:val="left"/>
              <w:rPr>
                <w:rFonts w:cs="Calibri"/>
                <w:b/>
                <w:bCs/>
                <w:sz w:val="16"/>
              </w:rPr>
            </w:pPr>
          </w:p>
        </w:tc>
        <w:tc>
          <w:tcPr>
            <w:tcW w:w="1134" w:type="dxa"/>
            <w:shd w:val="clear" w:color="auto" w:fill="E6E6E6" w:themeFill="background2"/>
          </w:tcPr>
          <w:p w14:paraId="5C0D1034"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Cs w:val="24"/>
              </w:rPr>
            </w:pPr>
            <w:r w:rsidRPr="00486AE1">
              <w:rPr>
                <w:rFonts w:cs="Calibri"/>
                <w:szCs w:val="24"/>
              </w:rPr>
              <w:t>Day (DD)</w:t>
            </w:r>
          </w:p>
        </w:tc>
        <w:tc>
          <w:tcPr>
            <w:tcW w:w="1418" w:type="dxa"/>
            <w:shd w:val="clear" w:color="auto" w:fill="E6E6E6" w:themeFill="background2"/>
          </w:tcPr>
          <w:p w14:paraId="7C338B5B"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r w:rsidRPr="00486AE1">
              <w:rPr>
                <w:rFonts w:cs="Calibri"/>
                <w:szCs w:val="24"/>
              </w:rPr>
              <w:t>Month (MM)</w:t>
            </w:r>
          </w:p>
        </w:tc>
        <w:tc>
          <w:tcPr>
            <w:tcW w:w="1417" w:type="dxa"/>
            <w:shd w:val="clear" w:color="auto" w:fill="E6E6E6" w:themeFill="background2"/>
          </w:tcPr>
          <w:p w14:paraId="6076148C"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r w:rsidRPr="00486AE1">
              <w:rPr>
                <w:rFonts w:cs="Calibri"/>
                <w:szCs w:val="24"/>
              </w:rPr>
              <w:t>Year (YYYY)</w:t>
            </w:r>
          </w:p>
        </w:tc>
      </w:tr>
      <w:tr w:rsidR="00486AE1" w:rsidRPr="00486AE1" w14:paraId="482C7486"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1021" w:type="dxa"/>
            <w:shd w:val="clear" w:color="auto" w:fill="E6E6E6" w:themeFill="background2"/>
          </w:tcPr>
          <w:p w14:paraId="5488387D" w14:textId="77777777" w:rsidR="00E00A51" w:rsidRPr="00486AE1" w:rsidRDefault="00E00A51" w:rsidP="00410921">
            <w:pPr>
              <w:jc w:val="left"/>
              <w:rPr>
                <w:rFonts w:cs="Calibri"/>
                <w:b/>
                <w:bCs/>
                <w:szCs w:val="24"/>
              </w:rPr>
            </w:pPr>
            <w:r w:rsidRPr="00486AE1">
              <w:rPr>
                <w:rFonts w:cs="Calibri"/>
                <w:b/>
                <w:bCs/>
                <w:szCs w:val="24"/>
              </w:rPr>
              <w:t>Date</w:t>
            </w:r>
          </w:p>
        </w:tc>
        <w:tc>
          <w:tcPr>
            <w:tcW w:w="1134" w:type="dxa"/>
          </w:tcPr>
          <w:p w14:paraId="08EBE9CE"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c>
          <w:tcPr>
            <w:tcW w:w="1418" w:type="dxa"/>
          </w:tcPr>
          <w:p w14:paraId="5D7547DF"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c>
          <w:tcPr>
            <w:tcW w:w="1417" w:type="dxa"/>
          </w:tcPr>
          <w:p w14:paraId="77530D26"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bl>
    <w:p w14:paraId="5176D187" w14:textId="77777777" w:rsidR="00486AE1" w:rsidRDefault="00486AE1" w:rsidP="00486AE1">
      <w:pPr>
        <w:pStyle w:val="NumberedBullet"/>
        <w:numPr>
          <w:ilvl w:val="0"/>
          <w:numId w:val="0"/>
        </w:numPr>
        <w:ind w:left="357"/>
        <w:rPr>
          <w:rFonts w:ascii="Calibri" w:hAnsi="Calibri" w:cs="Calibri"/>
          <w:b/>
          <w:bCs/>
        </w:rPr>
      </w:pPr>
    </w:p>
    <w:p w14:paraId="7B0D206D" w14:textId="77777777" w:rsidR="00486AE1" w:rsidRDefault="00486AE1" w:rsidP="00486AE1">
      <w:pPr>
        <w:pStyle w:val="NumberedBullet"/>
        <w:numPr>
          <w:ilvl w:val="0"/>
          <w:numId w:val="0"/>
        </w:numPr>
        <w:ind w:left="357"/>
        <w:rPr>
          <w:rFonts w:ascii="Calibri" w:hAnsi="Calibri" w:cs="Calibri"/>
          <w:b/>
          <w:bCs/>
        </w:rPr>
      </w:pPr>
    </w:p>
    <w:p w14:paraId="6C7F0D1F" w14:textId="67E1834B"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lastRenderedPageBreak/>
        <w:t>Residential address (required)</w:t>
      </w:r>
    </w:p>
    <w:tbl>
      <w:tblPr>
        <w:tblStyle w:val="CERanswerfield"/>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867"/>
        <w:gridCol w:w="2698"/>
        <w:gridCol w:w="1701"/>
        <w:gridCol w:w="2552"/>
      </w:tblGrid>
      <w:tr w:rsidR="00486AE1" w:rsidRPr="00486AE1" w14:paraId="25D59547"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1867" w:type="dxa"/>
            <w:shd w:val="clear" w:color="auto" w:fill="E6E6E6" w:themeFill="background2"/>
            <w:hideMark/>
          </w:tcPr>
          <w:p w14:paraId="6127534C" w14:textId="77777777" w:rsidR="00E00A51" w:rsidRPr="00486AE1" w:rsidRDefault="00E00A51" w:rsidP="00410921">
            <w:pPr>
              <w:jc w:val="left"/>
              <w:rPr>
                <w:rFonts w:cs="Calibri"/>
                <w:b/>
                <w:bCs/>
                <w:szCs w:val="24"/>
              </w:rPr>
            </w:pPr>
            <w:r w:rsidRPr="00486AE1">
              <w:rPr>
                <w:rFonts w:cs="Calibri"/>
                <w:b/>
                <w:bCs/>
                <w:szCs w:val="24"/>
              </w:rPr>
              <w:t>Address line 1</w:t>
            </w:r>
          </w:p>
        </w:tc>
        <w:tc>
          <w:tcPr>
            <w:tcW w:w="2698" w:type="dxa"/>
          </w:tcPr>
          <w:p w14:paraId="3CB38052"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c>
          <w:tcPr>
            <w:tcW w:w="1701" w:type="dxa"/>
            <w:shd w:val="clear" w:color="auto" w:fill="E6E6E6" w:themeFill="background2"/>
          </w:tcPr>
          <w:p w14:paraId="4D4EB157"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r w:rsidRPr="00486AE1">
              <w:rPr>
                <w:rFonts w:cs="Calibri"/>
                <w:b/>
                <w:bCs/>
                <w:szCs w:val="24"/>
              </w:rPr>
              <w:t>Address line 3</w:t>
            </w:r>
          </w:p>
        </w:tc>
        <w:tc>
          <w:tcPr>
            <w:tcW w:w="2552" w:type="dxa"/>
          </w:tcPr>
          <w:p w14:paraId="5EF6317E"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r w:rsidR="00486AE1" w:rsidRPr="00486AE1" w14:paraId="3799C56A"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1867" w:type="dxa"/>
            <w:shd w:val="clear" w:color="auto" w:fill="E6E6E6" w:themeFill="background2"/>
          </w:tcPr>
          <w:p w14:paraId="0DCC8ADB" w14:textId="77777777" w:rsidR="00E00A51" w:rsidRPr="00486AE1" w:rsidRDefault="00E00A51" w:rsidP="00410921">
            <w:pPr>
              <w:jc w:val="left"/>
              <w:rPr>
                <w:rFonts w:cs="Calibri"/>
                <w:b/>
                <w:bCs/>
                <w:szCs w:val="24"/>
              </w:rPr>
            </w:pPr>
            <w:r w:rsidRPr="00486AE1">
              <w:rPr>
                <w:rFonts w:cs="Calibri"/>
                <w:b/>
                <w:bCs/>
                <w:szCs w:val="24"/>
              </w:rPr>
              <w:t>Address line 2</w:t>
            </w:r>
          </w:p>
        </w:tc>
        <w:tc>
          <w:tcPr>
            <w:tcW w:w="2698" w:type="dxa"/>
          </w:tcPr>
          <w:p w14:paraId="7AF7A0AA"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c>
          <w:tcPr>
            <w:tcW w:w="1701" w:type="dxa"/>
            <w:shd w:val="clear" w:color="auto" w:fill="E6E6E6" w:themeFill="background2"/>
          </w:tcPr>
          <w:p w14:paraId="08DB80F0"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r w:rsidRPr="00486AE1">
              <w:rPr>
                <w:rFonts w:cs="Calibri"/>
                <w:b/>
                <w:bCs/>
                <w:szCs w:val="24"/>
              </w:rPr>
              <w:t>Suburb/city</w:t>
            </w:r>
          </w:p>
        </w:tc>
        <w:tc>
          <w:tcPr>
            <w:tcW w:w="2552" w:type="dxa"/>
          </w:tcPr>
          <w:p w14:paraId="67EE2F4F"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r w:rsidR="00486AE1" w:rsidRPr="00486AE1" w14:paraId="4617DC6D"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1867" w:type="dxa"/>
            <w:shd w:val="clear" w:color="auto" w:fill="E6E6E6" w:themeFill="background2"/>
          </w:tcPr>
          <w:p w14:paraId="21373393" w14:textId="77777777" w:rsidR="00E00A51" w:rsidRPr="00486AE1" w:rsidRDefault="00E00A51" w:rsidP="00410921">
            <w:pPr>
              <w:jc w:val="left"/>
              <w:rPr>
                <w:rFonts w:cs="Calibri"/>
                <w:b/>
                <w:bCs/>
                <w:szCs w:val="24"/>
              </w:rPr>
            </w:pPr>
            <w:r w:rsidRPr="00486AE1">
              <w:rPr>
                <w:rFonts w:cs="Calibri"/>
                <w:b/>
                <w:bCs/>
                <w:szCs w:val="24"/>
              </w:rPr>
              <w:t>State/territory</w:t>
            </w:r>
            <w:r w:rsidRPr="00486AE1" w:rsidDel="00C60766">
              <w:rPr>
                <w:rFonts w:cs="Calibri"/>
                <w:b/>
                <w:bCs/>
                <w:szCs w:val="24"/>
              </w:rPr>
              <w:t xml:space="preserve"> </w:t>
            </w:r>
          </w:p>
        </w:tc>
        <w:tc>
          <w:tcPr>
            <w:tcW w:w="2698" w:type="dxa"/>
          </w:tcPr>
          <w:p w14:paraId="5DC24D7E"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c>
          <w:tcPr>
            <w:tcW w:w="1701" w:type="dxa"/>
            <w:shd w:val="clear" w:color="auto" w:fill="E6E6E6" w:themeFill="background2"/>
          </w:tcPr>
          <w:p w14:paraId="0223B25E"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r w:rsidRPr="00486AE1">
              <w:rPr>
                <w:rFonts w:cs="Calibri"/>
                <w:b/>
                <w:bCs/>
                <w:szCs w:val="24"/>
              </w:rPr>
              <w:t>Postcode</w:t>
            </w:r>
          </w:p>
        </w:tc>
        <w:tc>
          <w:tcPr>
            <w:tcW w:w="2552" w:type="dxa"/>
          </w:tcPr>
          <w:p w14:paraId="2E7E8097"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r w:rsidR="00486AE1" w:rsidRPr="00486AE1" w14:paraId="73389B97"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1867" w:type="dxa"/>
            <w:shd w:val="clear" w:color="auto" w:fill="E6E6E6" w:themeFill="background2"/>
          </w:tcPr>
          <w:p w14:paraId="1C701B97" w14:textId="77777777" w:rsidR="00E00A51" w:rsidRPr="00486AE1" w:rsidRDefault="00E00A51" w:rsidP="00410921">
            <w:pPr>
              <w:jc w:val="left"/>
              <w:rPr>
                <w:rFonts w:cs="Calibri"/>
                <w:b/>
                <w:bCs/>
                <w:szCs w:val="24"/>
              </w:rPr>
            </w:pPr>
            <w:r w:rsidRPr="00486AE1">
              <w:rPr>
                <w:rFonts w:cs="Calibri"/>
                <w:b/>
                <w:bCs/>
                <w:szCs w:val="24"/>
              </w:rPr>
              <w:t>Country</w:t>
            </w:r>
            <w:r w:rsidRPr="00486AE1" w:rsidDel="00C60766">
              <w:rPr>
                <w:rFonts w:cs="Calibri"/>
                <w:b/>
                <w:bCs/>
                <w:szCs w:val="24"/>
              </w:rPr>
              <w:t xml:space="preserve"> </w:t>
            </w:r>
          </w:p>
        </w:tc>
        <w:tc>
          <w:tcPr>
            <w:tcW w:w="6951" w:type="dxa"/>
            <w:gridSpan w:val="3"/>
          </w:tcPr>
          <w:p w14:paraId="13DF291B"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bl>
    <w:p w14:paraId="5DB5E531" w14:textId="77777777" w:rsidR="00E00A51" w:rsidRPr="004A5CD3" w:rsidRDefault="00E00A51" w:rsidP="00410921">
      <w:pPr>
        <w:spacing w:after="170"/>
        <w:rPr>
          <w:rFonts w:cs="Calibri"/>
          <w:sz w:val="18"/>
        </w:rPr>
      </w:pPr>
      <w:r w:rsidRPr="004A5CD3">
        <w:rPr>
          <w:rFonts w:cs="Calibri"/>
          <w:sz w:val="18"/>
        </w:rPr>
        <w:br w:type="page"/>
      </w:r>
    </w:p>
    <w:p w14:paraId="26267406" w14:textId="77777777" w:rsidR="00E00A51" w:rsidRPr="004A5CD3" w:rsidRDefault="00E00A51" w:rsidP="00410921">
      <w:pPr>
        <w:pStyle w:val="Heading1"/>
        <w:rPr>
          <w:rFonts w:eastAsiaTheme="minorEastAsia" w:cs="Calibri"/>
        </w:rPr>
      </w:pPr>
      <w:r w:rsidRPr="004A5CD3">
        <w:rPr>
          <w:rFonts w:cs="Calibri"/>
        </w:rPr>
        <w:lastRenderedPageBreak/>
        <w:t>Part B: Capacity</w:t>
      </w:r>
    </w:p>
    <w:p w14:paraId="2C3DE13F" w14:textId="77777777"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t>In what capacity do you intend to practice? (required)</w:t>
      </w:r>
    </w:p>
    <w:tbl>
      <w:tblPr>
        <w:tblStyle w:val="CERanswerfield"/>
        <w:tblW w:w="3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3289"/>
        <w:gridCol w:w="562"/>
      </w:tblGrid>
      <w:tr w:rsidR="00486AE1" w:rsidRPr="00486AE1" w14:paraId="3F9E0032"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3289" w:type="dxa"/>
            <w:shd w:val="clear" w:color="auto" w:fill="E6E6E6" w:themeFill="background2"/>
            <w:hideMark/>
          </w:tcPr>
          <w:p w14:paraId="5CF70A46" w14:textId="77777777" w:rsidR="00E00A51" w:rsidRPr="00486AE1" w:rsidRDefault="00E00A51" w:rsidP="00410921">
            <w:pPr>
              <w:jc w:val="left"/>
              <w:rPr>
                <w:rFonts w:cs="Calibri"/>
                <w:b/>
                <w:bCs/>
                <w:szCs w:val="24"/>
              </w:rPr>
            </w:pPr>
            <w:r w:rsidRPr="00486AE1">
              <w:rPr>
                <w:rFonts w:cs="Calibri"/>
                <w:b/>
                <w:bCs/>
                <w:szCs w:val="24"/>
              </w:rPr>
              <w:t>As an individual auditor</w:t>
            </w:r>
          </w:p>
        </w:tc>
        <w:tc>
          <w:tcPr>
            <w:tcW w:w="562" w:type="dxa"/>
          </w:tcPr>
          <w:sdt>
            <w:sdtPr>
              <w:rPr>
                <w:rFonts w:ascii="Calibri" w:hAnsi="Calibri" w:cs="Calibri"/>
                <w:color w:val="111C2C"/>
                <w:sz w:val="20"/>
                <w:szCs w:val="20"/>
              </w:rPr>
              <w:id w:val="1271044217"/>
              <w14:checkbox>
                <w14:checked w14:val="0"/>
                <w14:checkedState w14:val="2612" w14:font="MS Gothic"/>
                <w14:uncheckedState w14:val="2610" w14:font="MS Gothic"/>
              </w14:checkbox>
            </w:sdtPr>
            <w:sdtEndPr/>
            <w:sdtContent>
              <w:p w14:paraId="0C51F7D9"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r>
      <w:tr w:rsidR="00486AE1" w:rsidRPr="00486AE1" w14:paraId="6FBB9704"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3289" w:type="dxa"/>
            <w:shd w:val="clear" w:color="auto" w:fill="E6E6E6" w:themeFill="background2"/>
            <w:hideMark/>
          </w:tcPr>
          <w:p w14:paraId="2B7A5921" w14:textId="77777777" w:rsidR="00E00A51" w:rsidRPr="00486AE1" w:rsidRDefault="00E00A51" w:rsidP="00410921">
            <w:pPr>
              <w:jc w:val="left"/>
              <w:rPr>
                <w:rFonts w:cs="Calibri"/>
                <w:b/>
                <w:bCs/>
                <w:szCs w:val="24"/>
              </w:rPr>
            </w:pPr>
            <w:r w:rsidRPr="00486AE1">
              <w:rPr>
                <w:rFonts w:cs="Calibri"/>
                <w:b/>
                <w:bCs/>
                <w:szCs w:val="24"/>
              </w:rPr>
              <w:t xml:space="preserve">As an employee of a firm </w:t>
            </w:r>
          </w:p>
        </w:tc>
        <w:tc>
          <w:tcPr>
            <w:tcW w:w="562" w:type="dxa"/>
          </w:tcPr>
          <w:sdt>
            <w:sdtPr>
              <w:rPr>
                <w:rFonts w:ascii="Calibri" w:hAnsi="Calibri" w:cs="Calibri"/>
                <w:color w:val="111C2C"/>
                <w:sz w:val="20"/>
                <w:szCs w:val="20"/>
              </w:rPr>
              <w:id w:val="-900217564"/>
              <w14:checkbox>
                <w14:checked w14:val="0"/>
                <w14:checkedState w14:val="2612" w14:font="MS Gothic"/>
                <w14:uncheckedState w14:val="2610" w14:font="MS Gothic"/>
              </w14:checkbox>
            </w:sdtPr>
            <w:sdtEndPr/>
            <w:sdtContent>
              <w:p w14:paraId="0FBA0E19"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r>
      <w:tr w:rsidR="00486AE1" w:rsidRPr="00486AE1" w14:paraId="45EEF566"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3289" w:type="dxa"/>
            <w:shd w:val="clear" w:color="auto" w:fill="E6E6E6" w:themeFill="background2"/>
          </w:tcPr>
          <w:p w14:paraId="0A9D6EAA" w14:textId="77777777" w:rsidR="00E00A51" w:rsidRPr="00486AE1" w:rsidRDefault="00E00A51" w:rsidP="00410921">
            <w:pPr>
              <w:jc w:val="left"/>
              <w:rPr>
                <w:rFonts w:cs="Calibri"/>
                <w:b/>
                <w:bCs/>
                <w:szCs w:val="24"/>
              </w:rPr>
            </w:pPr>
            <w:r w:rsidRPr="00486AE1">
              <w:rPr>
                <w:rFonts w:cs="Calibri"/>
                <w:b/>
                <w:bCs/>
                <w:szCs w:val="24"/>
              </w:rPr>
              <w:t>As an employee of a company</w:t>
            </w:r>
          </w:p>
        </w:tc>
        <w:tc>
          <w:tcPr>
            <w:tcW w:w="562" w:type="dxa"/>
          </w:tcPr>
          <w:sdt>
            <w:sdtPr>
              <w:rPr>
                <w:rFonts w:ascii="Calibri" w:hAnsi="Calibri" w:cs="Calibri"/>
                <w:color w:val="111C2C"/>
                <w:sz w:val="20"/>
                <w:szCs w:val="20"/>
              </w:rPr>
              <w:id w:val="1565836795"/>
              <w14:checkbox>
                <w14:checked w14:val="0"/>
                <w14:checkedState w14:val="2612" w14:font="MS Gothic"/>
                <w14:uncheckedState w14:val="2610" w14:font="MS Gothic"/>
              </w14:checkbox>
            </w:sdtPr>
            <w:sdtEndPr/>
            <w:sdtContent>
              <w:p w14:paraId="54AB2D20"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r>
      <w:tr w:rsidR="00486AE1" w:rsidRPr="00486AE1" w14:paraId="2BA84364"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3289" w:type="dxa"/>
            <w:shd w:val="clear" w:color="auto" w:fill="E6E6E6" w:themeFill="background2"/>
          </w:tcPr>
          <w:p w14:paraId="7B491C8C" w14:textId="77777777" w:rsidR="00E00A51" w:rsidRPr="00486AE1" w:rsidRDefault="00E00A51" w:rsidP="00410921">
            <w:pPr>
              <w:jc w:val="left"/>
              <w:rPr>
                <w:rFonts w:cs="Calibri"/>
                <w:b/>
                <w:bCs/>
                <w:szCs w:val="24"/>
              </w:rPr>
            </w:pPr>
            <w:r w:rsidRPr="00486AE1">
              <w:rPr>
                <w:rFonts w:cs="Calibri"/>
                <w:b/>
                <w:bCs/>
                <w:szCs w:val="24"/>
              </w:rPr>
              <w:t xml:space="preserve">As a member of a firm </w:t>
            </w:r>
          </w:p>
        </w:tc>
        <w:tc>
          <w:tcPr>
            <w:tcW w:w="562" w:type="dxa"/>
          </w:tcPr>
          <w:sdt>
            <w:sdtPr>
              <w:rPr>
                <w:rFonts w:ascii="Calibri" w:hAnsi="Calibri" w:cs="Calibri"/>
                <w:color w:val="111C2C"/>
                <w:sz w:val="20"/>
                <w:szCs w:val="20"/>
              </w:rPr>
              <w:id w:val="-1597784773"/>
              <w14:checkbox>
                <w14:checked w14:val="0"/>
                <w14:checkedState w14:val="2612" w14:font="MS Gothic"/>
                <w14:uncheckedState w14:val="2610" w14:font="MS Gothic"/>
              </w14:checkbox>
            </w:sdtPr>
            <w:sdtEndPr/>
            <w:sdtContent>
              <w:p w14:paraId="3ED9268A"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r>
      <w:tr w:rsidR="00486AE1" w:rsidRPr="00486AE1" w14:paraId="09EEBF42"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3289" w:type="dxa"/>
            <w:shd w:val="clear" w:color="auto" w:fill="E6E6E6" w:themeFill="background2"/>
          </w:tcPr>
          <w:p w14:paraId="712E2333" w14:textId="77777777" w:rsidR="00E00A51" w:rsidRPr="00486AE1" w:rsidRDefault="00E00A51" w:rsidP="00410921">
            <w:pPr>
              <w:jc w:val="left"/>
              <w:rPr>
                <w:rFonts w:cs="Calibri"/>
                <w:b/>
                <w:bCs/>
                <w:szCs w:val="24"/>
              </w:rPr>
            </w:pPr>
            <w:r w:rsidRPr="00486AE1">
              <w:rPr>
                <w:rFonts w:cs="Calibri"/>
                <w:b/>
                <w:bCs/>
                <w:szCs w:val="24"/>
              </w:rPr>
              <w:t>As a director of a company</w:t>
            </w:r>
          </w:p>
        </w:tc>
        <w:tc>
          <w:tcPr>
            <w:tcW w:w="562" w:type="dxa"/>
          </w:tcPr>
          <w:sdt>
            <w:sdtPr>
              <w:rPr>
                <w:rFonts w:ascii="Calibri" w:hAnsi="Calibri" w:cs="Calibri"/>
                <w:color w:val="111C2C"/>
                <w:sz w:val="20"/>
                <w:szCs w:val="20"/>
              </w:rPr>
              <w:id w:val="-728295546"/>
              <w14:checkbox>
                <w14:checked w14:val="0"/>
                <w14:checkedState w14:val="2612" w14:font="MS Gothic"/>
                <w14:uncheckedState w14:val="2610" w14:font="MS Gothic"/>
              </w14:checkbox>
            </w:sdtPr>
            <w:sdtEndPr/>
            <w:sdtContent>
              <w:p w14:paraId="12094D7F"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r>
    </w:tbl>
    <w:p w14:paraId="272BEA58" w14:textId="77777777"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t>Company, firm or employer details (required if any)</w:t>
      </w:r>
    </w:p>
    <w:p w14:paraId="5ACA019E" w14:textId="77777777" w:rsidR="00E00A51" w:rsidRPr="00486AE1" w:rsidRDefault="00E00A51" w:rsidP="00486AE1">
      <w:pPr>
        <w:pStyle w:val="Arrowinstruction"/>
      </w:pPr>
      <w:r w:rsidRPr="00486AE1">
        <w:t>Provide identification details for your company, firm or employer.</w:t>
      </w:r>
    </w:p>
    <w:tbl>
      <w:tblPr>
        <w:tblStyle w:val="CERanswerfield"/>
        <w:tblW w:w="6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143"/>
        <w:gridCol w:w="3543"/>
      </w:tblGrid>
      <w:tr w:rsidR="00486AE1" w:rsidRPr="00486AE1" w14:paraId="246B9312"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3143" w:type="dxa"/>
            <w:shd w:val="clear" w:color="auto" w:fill="E6E6E6" w:themeFill="background2"/>
          </w:tcPr>
          <w:p w14:paraId="12ACE776" w14:textId="77777777" w:rsidR="00E00A51" w:rsidRPr="00486AE1" w:rsidRDefault="00E00A51" w:rsidP="00410921">
            <w:pPr>
              <w:jc w:val="left"/>
              <w:rPr>
                <w:rFonts w:cs="Calibri"/>
                <w:b/>
                <w:bCs/>
                <w:szCs w:val="24"/>
              </w:rPr>
            </w:pPr>
            <w:r w:rsidRPr="00486AE1">
              <w:rPr>
                <w:rFonts w:cs="Calibri"/>
                <w:b/>
                <w:bCs/>
                <w:szCs w:val="24"/>
              </w:rPr>
              <w:t>Company name or trading name of your firm or employer</w:t>
            </w:r>
          </w:p>
        </w:tc>
        <w:tc>
          <w:tcPr>
            <w:tcW w:w="3543" w:type="dxa"/>
          </w:tcPr>
          <w:p w14:paraId="0E386446"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r w:rsidR="00486AE1" w:rsidRPr="00486AE1" w14:paraId="66AB4A74"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3143" w:type="dxa"/>
            <w:shd w:val="clear" w:color="auto" w:fill="E6E6E6" w:themeFill="background2"/>
          </w:tcPr>
          <w:p w14:paraId="4DF5D183" w14:textId="77777777" w:rsidR="00E00A51" w:rsidRPr="00486AE1" w:rsidRDefault="00E00A51" w:rsidP="00410921">
            <w:pPr>
              <w:jc w:val="left"/>
              <w:rPr>
                <w:rFonts w:cs="Calibri"/>
                <w:b/>
                <w:bCs/>
                <w:szCs w:val="24"/>
              </w:rPr>
            </w:pPr>
            <w:r w:rsidRPr="00486AE1">
              <w:rPr>
                <w:rFonts w:cs="Calibri"/>
                <w:b/>
                <w:bCs/>
                <w:szCs w:val="24"/>
              </w:rPr>
              <w:t>ABN</w:t>
            </w:r>
          </w:p>
        </w:tc>
        <w:tc>
          <w:tcPr>
            <w:tcW w:w="3543" w:type="dxa"/>
          </w:tcPr>
          <w:p w14:paraId="6A735C5D"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r w:rsidR="00486AE1" w:rsidRPr="00486AE1" w14:paraId="61296018"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3143" w:type="dxa"/>
            <w:shd w:val="clear" w:color="auto" w:fill="E6E6E6" w:themeFill="background2"/>
          </w:tcPr>
          <w:p w14:paraId="545428D8" w14:textId="77777777" w:rsidR="00E00A51" w:rsidRPr="00486AE1" w:rsidRDefault="00E00A51" w:rsidP="00410921">
            <w:pPr>
              <w:jc w:val="left"/>
              <w:rPr>
                <w:rFonts w:cs="Calibri"/>
                <w:b/>
                <w:bCs/>
                <w:szCs w:val="24"/>
              </w:rPr>
            </w:pPr>
            <w:r w:rsidRPr="00486AE1">
              <w:rPr>
                <w:rFonts w:cs="Calibri"/>
                <w:b/>
                <w:bCs/>
                <w:szCs w:val="24"/>
              </w:rPr>
              <w:t>ACN</w:t>
            </w:r>
          </w:p>
        </w:tc>
        <w:tc>
          <w:tcPr>
            <w:tcW w:w="3543" w:type="dxa"/>
          </w:tcPr>
          <w:p w14:paraId="3BAFC51B"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bl>
    <w:p w14:paraId="0B5856E8" w14:textId="77777777"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t>Business contact details (required)</w:t>
      </w:r>
    </w:p>
    <w:p w14:paraId="570AC21E" w14:textId="77777777" w:rsidR="00E00A51" w:rsidRPr="00486AE1" w:rsidRDefault="00E00A51" w:rsidP="00486AE1">
      <w:pPr>
        <w:pStyle w:val="Arrowinstruction"/>
      </w:pPr>
      <w:r w:rsidRPr="00486AE1">
        <w:t>Provide your business contact phone number and alternative contact number. Include area code, where applicable.</w:t>
      </w:r>
    </w:p>
    <w:tbl>
      <w:tblPr>
        <w:tblStyle w:val="CERanswerfield"/>
        <w:tblW w:w="6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143"/>
        <w:gridCol w:w="3543"/>
      </w:tblGrid>
      <w:tr w:rsidR="00486AE1" w:rsidRPr="00486AE1" w14:paraId="6E7809D8"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3143" w:type="dxa"/>
            <w:shd w:val="clear" w:color="auto" w:fill="E6E6E6" w:themeFill="background2"/>
          </w:tcPr>
          <w:p w14:paraId="52C5EFCF" w14:textId="77777777" w:rsidR="00E00A51" w:rsidRPr="00486AE1" w:rsidRDefault="00E00A51" w:rsidP="00410921">
            <w:pPr>
              <w:jc w:val="left"/>
              <w:rPr>
                <w:rFonts w:cs="Calibri"/>
                <w:b/>
                <w:bCs/>
                <w:sz w:val="16"/>
              </w:rPr>
            </w:pPr>
            <w:r w:rsidRPr="00486AE1">
              <w:rPr>
                <w:rFonts w:cs="Calibri"/>
                <w:b/>
                <w:bCs/>
                <w:szCs w:val="24"/>
              </w:rPr>
              <w:t>Business contact number</w:t>
            </w:r>
          </w:p>
        </w:tc>
        <w:tc>
          <w:tcPr>
            <w:tcW w:w="3543" w:type="dxa"/>
          </w:tcPr>
          <w:p w14:paraId="0E8DBC28"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bl>
    <w:p w14:paraId="0E1E8FF8" w14:textId="77777777" w:rsidR="00E00A51" w:rsidRPr="00486AE1" w:rsidRDefault="00E00A51" w:rsidP="00486AE1">
      <w:pPr>
        <w:pStyle w:val="Arrowinstruction"/>
      </w:pPr>
      <w:r w:rsidRPr="00486AE1">
        <w:t>Provide your business email address.</w:t>
      </w:r>
    </w:p>
    <w:tbl>
      <w:tblPr>
        <w:tblStyle w:val="CERanswerfield"/>
        <w:tblW w:w="6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725"/>
        <w:gridCol w:w="4961"/>
      </w:tblGrid>
      <w:tr w:rsidR="00486AE1" w:rsidRPr="00486AE1" w14:paraId="200268A2"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1725" w:type="dxa"/>
            <w:shd w:val="clear" w:color="auto" w:fill="E6E6E6" w:themeFill="background2"/>
          </w:tcPr>
          <w:p w14:paraId="4585D12B" w14:textId="77777777" w:rsidR="00E00A51" w:rsidRPr="00486AE1" w:rsidRDefault="00E00A51" w:rsidP="00410921">
            <w:pPr>
              <w:jc w:val="left"/>
              <w:rPr>
                <w:rFonts w:cs="Calibri"/>
                <w:b/>
                <w:bCs/>
                <w:sz w:val="16"/>
              </w:rPr>
            </w:pPr>
            <w:r w:rsidRPr="00486AE1">
              <w:rPr>
                <w:rFonts w:cs="Calibri"/>
                <w:b/>
                <w:bCs/>
                <w:szCs w:val="24"/>
              </w:rPr>
              <w:t>Email address</w:t>
            </w:r>
          </w:p>
        </w:tc>
        <w:tc>
          <w:tcPr>
            <w:tcW w:w="4961" w:type="dxa"/>
          </w:tcPr>
          <w:p w14:paraId="39B641AD"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bl>
    <w:p w14:paraId="1774E014" w14:textId="77777777" w:rsidR="00E00A51" w:rsidRPr="00486AE1" w:rsidRDefault="00E00A51" w:rsidP="00486AE1">
      <w:pPr>
        <w:pStyle w:val="Arrowinstruction"/>
      </w:pPr>
      <w:r w:rsidRPr="00486AE1">
        <w:t>Provide your business address.</w:t>
      </w:r>
    </w:p>
    <w:p w14:paraId="79C50ED8" w14:textId="77777777" w:rsidR="00E00A51" w:rsidRPr="00486AE1" w:rsidRDefault="00E00A51" w:rsidP="00410921">
      <w:pPr>
        <w:pStyle w:val="Helpprompt"/>
        <w:rPr>
          <w:rFonts w:ascii="Calibri" w:hAnsi="Calibri" w:cs="Calibri"/>
          <w:i w:val="0"/>
          <w:iCs/>
          <w:color w:val="111C2C"/>
        </w:rPr>
      </w:pPr>
      <w:r w:rsidRPr="00486AE1">
        <w:rPr>
          <w:rFonts w:ascii="Calibri" w:hAnsi="Calibri" w:cs="Calibri"/>
          <w:i w:val="0"/>
          <w:iCs/>
          <w:color w:val="111C2C"/>
        </w:rPr>
        <w:t>If your application for registration is successful, your business address will be published online on the Register of Registered Auditors.</w:t>
      </w:r>
    </w:p>
    <w:tbl>
      <w:tblPr>
        <w:tblStyle w:val="CERanswerfield"/>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867"/>
        <w:gridCol w:w="6520"/>
      </w:tblGrid>
      <w:tr w:rsidR="00E00A51" w:rsidRPr="004A5CD3" w14:paraId="5CCA7E82"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1867" w:type="dxa"/>
            <w:shd w:val="clear" w:color="auto" w:fill="E6E6E6" w:themeFill="background2"/>
            <w:hideMark/>
          </w:tcPr>
          <w:p w14:paraId="17D75B6C" w14:textId="77777777" w:rsidR="00E00A51" w:rsidRPr="00486AE1" w:rsidRDefault="00E00A51" w:rsidP="00410921">
            <w:pPr>
              <w:jc w:val="left"/>
              <w:rPr>
                <w:rFonts w:cs="Calibri"/>
                <w:b/>
                <w:bCs/>
                <w:szCs w:val="24"/>
              </w:rPr>
            </w:pPr>
            <w:r w:rsidRPr="00486AE1">
              <w:rPr>
                <w:rFonts w:cs="Calibri"/>
                <w:b/>
                <w:bCs/>
                <w:szCs w:val="24"/>
              </w:rPr>
              <w:t>Address line 1</w:t>
            </w:r>
          </w:p>
        </w:tc>
        <w:tc>
          <w:tcPr>
            <w:tcW w:w="6520" w:type="dxa"/>
          </w:tcPr>
          <w:p w14:paraId="3BDB07E4"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r w:rsidR="00E00A51" w:rsidRPr="004A5CD3" w14:paraId="610CE381"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1867" w:type="dxa"/>
            <w:shd w:val="clear" w:color="auto" w:fill="E6E6E6" w:themeFill="background2"/>
          </w:tcPr>
          <w:p w14:paraId="5F642268" w14:textId="77777777" w:rsidR="00E00A51" w:rsidRPr="00486AE1" w:rsidRDefault="00E00A51" w:rsidP="00410921">
            <w:pPr>
              <w:jc w:val="left"/>
              <w:rPr>
                <w:rFonts w:cs="Calibri"/>
                <w:b/>
                <w:bCs/>
                <w:szCs w:val="24"/>
              </w:rPr>
            </w:pPr>
            <w:r w:rsidRPr="00486AE1">
              <w:rPr>
                <w:rFonts w:cs="Calibri"/>
                <w:b/>
                <w:bCs/>
                <w:szCs w:val="24"/>
              </w:rPr>
              <w:t>Address line 2</w:t>
            </w:r>
          </w:p>
        </w:tc>
        <w:tc>
          <w:tcPr>
            <w:tcW w:w="6520" w:type="dxa"/>
          </w:tcPr>
          <w:p w14:paraId="1F88E02D"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r w:rsidR="00E00A51" w:rsidRPr="004A5CD3" w14:paraId="1E9D1C94"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1867" w:type="dxa"/>
            <w:shd w:val="clear" w:color="auto" w:fill="E6E6E6" w:themeFill="background2"/>
          </w:tcPr>
          <w:p w14:paraId="4680BECE" w14:textId="77777777" w:rsidR="00E00A51" w:rsidRPr="00486AE1" w:rsidRDefault="00E00A51" w:rsidP="00410921">
            <w:pPr>
              <w:jc w:val="left"/>
              <w:rPr>
                <w:rFonts w:cs="Calibri"/>
                <w:b/>
                <w:bCs/>
                <w:szCs w:val="24"/>
              </w:rPr>
            </w:pPr>
            <w:r w:rsidRPr="00486AE1">
              <w:rPr>
                <w:rFonts w:cs="Calibri"/>
                <w:b/>
                <w:bCs/>
                <w:szCs w:val="24"/>
              </w:rPr>
              <w:t>Address line 3</w:t>
            </w:r>
          </w:p>
        </w:tc>
        <w:tc>
          <w:tcPr>
            <w:tcW w:w="6520" w:type="dxa"/>
          </w:tcPr>
          <w:p w14:paraId="5424B0BD"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r w:rsidR="00E00A51" w:rsidRPr="004A5CD3" w14:paraId="2E4F1A4E"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1867" w:type="dxa"/>
            <w:shd w:val="clear" w:color="auto" w:fill="E6E6E6" w:themeFill="background2"/>
          </w:tcPr>
          <w:p w14:paraId="0C5E0C0C" w14:textId="77777777" w:rsidR="00E00A51" w:rsidRPr="00486AE1" w:rsidRDefault="00E00A51" w:rsidP="00410921">
            <w:pPr>
              <w:jc w:val="left"/>
              <w:rPr>
                <w:rFonts w:cs="Calibri"/>
                <w:b/>
                <w:bCs/>
                <w:szCs w:val="24"/>
              </w:rPr>
            </w:pPr>
            <w:r w:rsidRPr="00486AE1">
              <w:rPr>
                <w:rFonts w:cs="Calibri"/>
                <w:b/>
                <w:bCs/>
                <w:szCs w:val="24"/>
              </w:rPr>
              <w:t>Suburb/city</w:t>
            </w:r>
          </w:p>
        </w:tc>
        <w:tc>
          <w:tcPr>
            <w:tcW w:w="6520" w:type="dxa"/>
          </w:tcPr>
          <w:p w14:paraId="0F00D745"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r w:rsidR="00E00A51" w:rsidRPr="004A5CD3" w14:paraId="19E790E7"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1867" w:type="dxa"/>
            <w:shd w:val="clear" w:color="auto" w:fill="E6E6E6" w:themeFill="background2"/>
          </w:tcPr>
          <w:p w14:paraId="2BB0EA92" w14:textId="77777777" w:rsidR="00E00A51" w:rsidRPr="00486AE1" w:rsidRDefault="00E00A51" w:rsidP="00410921">
            <w:pPr>
              <w:jc w:val="left"/>
              <w:rPr>
                <w:rFonts w:cs="Calibri"/>
                <w:b/>
                <w:bCs/>
                <w:szCs w:val="24"/>
              </w:rPr>
            </w:pPr>
            <w:r w:rsidRPr="00486AE1">
              <w:rPr>
                <w:rFonts w:cs="Calibri"/>
                <w:b/>
                <w:bCs/>
                <w:szCs w:val="24"/>
              </w:rPr>
              <w:t>State/territory</w:t>
            </w:r>
          </w:p>
        </w:tc>
        <w:tc>
          <w:tcPr>
            <w:tcW w:w="6520" w:type="dxa"/>
          </w:tcPr>
          <w:p w14:paraId="3D239A69"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r w:rsidR="00E00A51" w:rsidRPr="004A5CD3" w14:paraId="271D0BA7"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1867" w:type="dxa"/>
            <w:shd w:val="clear" w:color="auto" w:fill="E6E6E6" w:themeFill="background2"/>
          </w:tcPr>
          <w:p w14:paraId="63AEB0D4" w14:textId="77777777" w:rsidR="00E00A51" w:rsidRPr="00486AE1" w:rsidRDefault="00E00A51" w:rsidP="00410921">
            <w:pPr>
              <w:jc w:val="left"/>
              <w:rPr>
                <w:rFonts w:cs="Calibri"/>
                <w:b/>
                <w:bCs/>
                <w:szCs w:val="24"/>
              </w:rPr>
            </w:pPr>
            <w:r w:rsidRPr="00486AE1">
              <w:rPr>
                <w:rFonts w:cs="Calibri"/>
                <w:b/>
                <w:bCs/>
                <w:szCs w:val="24"/>
              </w:rPr>
              <w:lastRenderedPageBreak/>
              <w:t>Postcode</w:t>
            </w:r>
          </w:p>
        </w:tc>
        <w:tc>
          <w:tcPr>
            <w:tcW w:w="6520" w:type="dxa"/>
          </w:tcPr>
          <w:p w14:paraId="3FC296B9"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r w:rsidR="00E00A51" w:rsidRPr="004A5CD3" w14:paraId="7E7D623B"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1867" w:type="dxa"/>
            <w:shd w:val="clear" w:color="auto" w:fill="E6E6E6" w:themeFill="background2"/>
          </w:tcPr>
          <w:p w14:paraId="2054D458" w14:textId="77777777" w:rsidR="00E00A51" w:rsidRPr="00486AE1" w:rsidRDefault="00E00A51" w:rsidP="00410921">
            <w:pPr>
              <w:jc w:val="left"/>
              <w:rPr>
                <w:rFonts w:cs="Calibri"/>
                <w:b/>
                <w:bCs/>
                <w:szCs w:val="24"/>
              </w:rPr>
            </w:pPr>
            <w:r w:rsidRPr="00486AE1">
              <w:rPr>
                <w:rFonts w:cs="Calibri"/>
                <w:b/>
                <w:bCs/>
                <w:szCs w:val="24"/>
              </w:rPr>
              <w:t>Country</w:t>
            </w:r>
          </w:p>
        </w:tc>
        <w:tc>
          <w:tcPr>
            <w:tcW w:w="6520" w:type="dxa"/>
          </w:tcPr>
          <w:p w14:paraId="7163032A"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bl>
    <w:p w14:paraId="2B2E7AEE" w14:textId="77777777" w:rsidR="00E00A51" w:rsidRPr="004A5CD3" w:rsidRDefault="00E00A51" w:rsidP="00410921">
      <w:pPr>
        <w:pStyle w:val="Helpprompt"/>
        <w:numPr>
          <w:ilvl w:val="0"/>
          <w:numId w:val="0"/>
        </w:numPr>
        <w:rPr>
          <w:rFonts w:ascii="Calibri" w:hAnsi="Calibri" w:cs="Calibri"/>
          <w:color w:val="000000" w:themeColor="text1"/>
          <w:sz w:val="16"/>
        </w:rPr>
      </w:pPr>
    </w:p>
    <w:p w14:paraId="312EBBED" w14:textId="77777777" w:rsidR="00E00A51" w:rsidRPr="004A5CD3" w:rsidRDefault="00E00A51" w:rsidP="00410921">
      <w:pPr>
        <w:rPr>
          <w:rFonts w:cs="Calibri"/>
          <w:sz w:val="18"/>
          <w:lang w:eastAsia="en-AU"/>
        </w:rPr>
      </w:pPr>
      <w:r w:rsidRPr="004A5CD3">
        <w:rPr>
          <w:rFonts w:cs="Calibri"/>
          <w:sz w:val="18"/>
        </w:rPr>
        <w:br w:type="page"/>
      </w:r>
    </w:p>
    <w:p w14:paraId="68EC472A" w14:textId="77777777" w:rsidR="00E00A51" w:rsidRPr="004A5CD3" w:rsidRDefault="00E00A51" w:rsidP="00410921">
      <w:pPr>
        <w:pStyle w:val="Heading1"/>
        <w:rPr>
          <w:rFonts w:cs="Calibri"/>
        </w:rPr>
      </w:pPr>
      <w:r w:rsidRPr="004A5CD3">
        <w:rPr>
          <w:rFonts w:cs="Calibri"/>
        </w:rPr>
        <w:lastRenderedPageBreak/>
        <w:t>Part C: Previous registered company auditor</w:t>
      </w:r>
    </w:p>
    <w:p w14:paraId="4B730ED1" w14:textId="77777777"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t>Have you ever been a registered company auditor (RCA)? (required)</w:t>
      </w:r>
    </w:p>
    <w:tbl>
      <w:tblPr>
        <w:tblStyle w:val="CERanswerfield"/>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885"/>
        <w:gridCol w:w="675"/>
        <w:gridCol w:w="2863"/>
      </w:tblGrid>
      <w:tr w:rsidR="00486AE1" w:rsidRPr="00486AE1" w14:paraId="7CFD4F65"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180C4BBC" w14:textId="77777777" w:rsidR="00E00A51" w:rsidRPr="00486AE1" w:rsidRDefault="00E00A51" w:rsidP="00410921">
            <w:pPr>
              <w:jc w:val="left"/>
              <w:rPr>
                <w:rFonts w:cs="Calibri"/>
                <w:b/>
                <w:bCs/>
                <w:szCs w:val="24"/>
              </w:rPr>
            </w:pPr>
            <w:r w:rsidRPr="00486AE1">
              <w:rPr>
                <w:rFonts w:cs="Calibri"/>
                <w:b/>
                <w:bCs/>
                <w:szCs w:val="24"/>
              </w:rPr>
              <w:t>No</w:t>
            </w:r>
          </w:p>
        </w:tc>
        <w:tc>
          <w:tcPr>
            <w:tcW w:w="675" w:type="dxa"/>
          </w:tcPr>
          <w:sdt>
            <w:sdtPr>
              <w:rPr>
                <w:rFonts w:ascii="Calibri" w:hAnsi="Calibri" w:cs="Calibri"/>
                <w:color w:val="111C2C"/>
                <w:sz w:val="20"/>
                <w:szCs w:val="20"/>
              </w:rPr>
              <w:id w:val="-1067797279"/>
              <w14:checkbox>
                <w14:checked w14:val="0"/>
                <w14:checkedState w14:val="2612" w14:font="MS Gothic"/>
                <w14:uncheckedState w14:val="2610" w14:font="MS Gothic"/>
              </w14:checkbox>
            </w:sdtPr>
            <w:sdtEndPr/>
            <w:sdtContent>
              <w:p w14:paraId="2AC21CAD"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c>
          <w:tcPr>
            <w:tcW w:w="2863" w:type="dxa"/>
            <w:hideMark/>
          </w:tcPr>
          <w:p w14:paraId="73D2E738"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Go to </w:t>
            </w:r>
            <w:r w:rsidRPr="00486AE1">
              <w:rPr>
                <w:rFonts w:cs="Calibri"/>
                <w:b/>
                <w:bCs/>
              </w:rPr>
              <w:t>next question</w:t>
            </w:r>
            <w:r w:rsidRPr="00486AE1">
              <w:rPr>
                <w:rFonts w:cs="Calibri"/>
              </w:rPr>
              <w:t>.</w:t>
            </w:r>
            <w:r w:rsidRPr="00486AE1">
              <w:rPr>
                <w:rFonts w:cs="Calibri"/>
              </w:rPr>
              <w:sym w:font="Webdings" w:char="F034"/>
            </w:r>
          </w:p>
        </w:tc>
      </w:tr>
      <w:tr w:rsidR="00486AE1" w:rsidRPr="00486AE1" w14:paraId="51F49F59"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1CDBBFDE" w14:textId="77777777" w:rsidR="00E00A51" w:rsidRPr="00486AE1" w:rsidRDefault="00E00A51" w:rsidP="00410921">
            <w:pPr>
              <w:jc w:val="left"/>
              <w:rPr>
                <w:rFonts w:cs="Calibri"/>
                <w:b/>
                <w:bCs/>
                <w:szCs w:val="24"/>
              </w:rPr>
            </w:pPr>
            <w:r w:rsidRPr="00486AE1">
              <w:rPr>
                <w:rFonts w:cs="Calibri"/>
                <w:b/>
                <w:bCs/>
                <w:szCs w:val="24"/>
              </w:rPr>
              <w:t xml:space="preserve">Yes </w:t>
            </w:r>
          </w:p>
        </w:tc>
        <w:tc>
          <w:tcPr>
            <w:tcW w:w="675" w:type="dxa"/>
          </w:tcPr>
          <w:sdt>
            <w:sdtPr>
              <w:rPr>
                <w:rFonts w:ascii="Calibri" w:hAnsi="Calibri" w:cs="Calibri"/>
                <w:color w:val="111C2C"/>
                <w:sz w:val="20"/>
                <w:szCs w:val="20"/>
              </w:rPr>
              <w:id w:val="-1935671425"/>
              <w14:checkbox>
                <w14:checked w14:val="0"/>
                <w14:checkedState w14:val="2612" w14:font="MS Gothic"/>
                <w14:uncheckedState w14:val="2610" w14:font="MS Gothic"/>
              </w14:checkbox>
            </w:sdtPr>
            <w:sdtEndPr/>
            <w:sdtContent>
              <w:p w14:paraId="355C69F6"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c>
          <w:tcPr>
            <w:tcW w:w="2863" w:type="dxa"/>
            <w:hideMark/>
          </w:tcPr>
          <w:p w14:paraId="3559D2B1"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Provide details below. </w:t>
            </w:r>
            <w:r w:rsidRPr="00486AE1">
              <w:rPr>
                <w:rFonts w:cs="Calibri"/>
              </w:rPr>
              <w:sym w:font="Webdings" w:char="F036"/>
            </w:r>
          </w:p>
        </w:tc>
      </w:tr>
    </w:tbl>
    <w:p w14:paraId="30920B60" w14:textId="77777777" w:rsidR="00E00A51" w:rsidRPr="00486AE1" w:rsidRDefault="00E00A51" w:rsidP="00410921">
      <w:pPr>
        <w:rPr>
          <w:rFonts w:cs="Calibri"/>
        </w:rPr>
      </w:pPr>
    </w:p>
    <w:tbl>
      <w:tblPr>
        <w:tblStyle w:val="CERanswerfield"/>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4849"/>
        <w:gridCol w:w="3543"/>
      </w:tblGrid>
      <w:tr w:rsidR="00486AE1" w:rsidRPr="00486AE1" w14:paraId="758E8CF3"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4849" w:type="dxa"/>
            <w:shd w:val="clear" w:color="auto" w:fill="E6E6E6" w:themeFill="background2"/>
          </w:tcPr>
          <w:p w14:paraId="6DCB26E2" w14:textId="77777777" w:rsidR="00E00A51" w:rsidRPr="00486AE1" w:rsidRDefault="00E00A51" w:rsidP="00410921">
            <w:pPr>
              <w:jc w:val="left"/>
              <w:rPr>
                <w:rFonts w:cs="Calibri"/>
                <w:b/>
                <w:bCs/>
                <w:szCs w:val="24"/>
              </w:rPr>
            </w:pPr>
            <w:r w:rsidRPr="00486AE1">
              <w:rPr>
                <w:rFonts w:cs="Calibri"/>
                <w:b/>
                <w:bCs/>
                <w:szCs w:val="24"/>
              </w:rPr>
              <w:t>Registered company auditor number</w:t>
            </w:r>
          </w:p>
        </w:tc>
        <w:tc>
          <w:tcPr>
            <w:tcW w:w="3543" w:type="dxa"/>
          </w:tcPr>
          <w:p w14:paraId="259F911B"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r w:rsidR="00486AE1" w:rsidRPr="00486AE1" w14:paraId="30B7B940"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4849" w:type="dxa"/>
            <w:shd w:val="clear" w:color="auto" w:fill="E6E6E6" w:themeFill="background2"/>
          </w:tcPr>
          <w:p w14:paraId="78C245CD" w14:textId="77777777" w:rsidR="00E00A51" w:rsidRPr="00486AE1" w:rsidRDefault="00E00A51" w:rsidP="00410921">
            <w:pPr>
              <w:jc w:val="left"/>
              <w:rPr>
                <w:rFonts w:cs="Calibri"/>
                <w:b/>
                <w:bCs/>
                <w:szCs w:val="24"/>
              </w:rPr>
            </w:pPr>
            <w:r w:rsidRPr="00486AE1">
              <w:rPr>
                <w:rFonts w:cs="Calibri"/>
                <w:b/>
                <w:bCs/>
                <w:szCs w:val="24"/>
              </w:rPr>
              <w:t>Reason no longer a registered company auditor</w:t>
            </w:r>
          </w:p>
        </w:tc>
        <w:tc>
          <w:tcPr>
            <w:tcW w:w="3543" w:type="dxa"/>
          </w:tcPr>
          <w:p w14:paraId="4FFCCFAB"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bl>
    <w:p w14:paraId="134A95D5" w14:textId="77777777" w:rsidR="00E00A51" w:rsidRPr="00486AE1" w:rsidRDefault="00E00A51" w:rsidP="00410921">
      <w:pPr>
        <w:rPr>
          <w:rFonts w:cs="Calibri"/>
        </w:rPr>
      </w:pPr>
    </w:p>
    <w:tbl>
      <w:tblPr>
        <w:tblStyle w:val="CERanswerfield"/>
        <w:tblW w:w="3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214"/>
        <w:gridCol w:w="1558"/>
        <w:gridCol w:w="1559"/>
        <w:gridCol w:w="1558"/>
      </w:tblGrid>
      <w:tr w:rsidR="00486AE1" w:rsidRPr="00486AE1" w14:paraId="6766C578"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2014" w:type="dxa"/>
            <w:shd w:val="clear" w:color="auto" w:fill="E6E6E6" w:themeFill="background2"/>
          </w:tcPr>
          <w:p w14:paraId="2F62CE18" w14:textId="77777777" w:rsidR="00E00A51" w:rsidRPr="00486AE1" w:rsidRDefault="00E00A51" w:rsidP="00410921">
            <w:pPr>
              <w:jc w:val="left"/>
              <w:rPr>
                <w:rFonts w:cs="Calibri"/>
                <w:b/>
                <w:bCs/>
                <w:sz w:val="16"/>
              </w:rPr>
            </w:pPr>
          </w:p>
        </w:tc>
        <w:tc>
          <w:tcPr>
            <w:tcW w:w="1417" w:type="dxa"/>
            <w:shd w:val="clear" w:color="auto" w:fill="E6E6E6" w:themeFill="background2"/>
          </w:tcPr>
          <w:p w14:paraId="7C892DA8" w14:textId="77777777" w:rsidR="00E00A51" w:rsidRPr="0054289A" w:rsidRDefault="00E00A51" w:rsidP="00410921">
            <w:pPr>
              <w:cnfStyle w:val="000000000000" w:firstRow="0" w:lastRow="0" w:firstColumn="0" w:lastColumn="0" w:oddVBand="0" w:evenVBand="0" w:oddHBand="0" w:evenHBand="0" w:firstRowFirstColumn="0" w:firstRowLastColumn="0" w:lastRowFirstColumn="0" w:lastRowLastColumn="0"/>
              <w:rPr>
                <w:rFonts w:cs="Calibri"/>
                <w:b/>
                <w:bCs/>
                <w:szCs w:val="24"/>
              </w:rPr>
            </w:pPr>
            <w:r w:rsidRPr="0054289A">
              <w:rPr>
                <w:rFonts w:cs="Calibri"/>
                <w:b/>
                <w:bCs/>
                <w:szCs w:val="24"/>
              </w:rPr>
              <w:t>Day (DD)</w:t>
            </w:r>
          </w:p>
        </w:tc>
        <w:tc>
          <w:tcPr>
            <w:tcW w:w="1418" w:type="dxa"/>
            <w:shd w:val="clear" w:color="auto" w:fill="E6E6E6" w:themeFill="background2"/>
          </w:tcPr>
          <w:p w14:paraId="35A9760D" w14:textId="77777777" w:rsidR="00E00A51" w:rsidRPr="0054289A" w:rsidRDefault="00E00A51" w:rsidP="00410921">
            <w:pPr>
              <w:cnfStyle w:val="000000000000" w:firstRow="0" w:lastRow="0" w:firstColumn="0" w:lastColumn="0" w:oddVBand="0" w:evenVBand="0" w:oddHBand="0" w:evenHBand="0" w:firstRowFirstColumn="0" w:firstRowLastColumn="0" w:lastRowFirstColumn="0" w:lastRowLastColumn="0"/>
              <w:rPr>
                <w:rFonts w:cs="Calibri"/>
                <w:b/>
                <w:bCs/>
                <w:sz w:val="16"/>
              </w:rPr>
            </w:pPr>
            <w:r w:rsidRPr="0054289A">
              <w:rPr>
                <w:rFonts w:cs="Calibri"/>
                <w:b/>
                <w:bCs/>
                <w:szCs w:val="24"/>
              </w:rPr>
              <w:t>Month (MM)</w:t>
            </w:r>
          </w:p>
        </w:tc>
        <w:tc>
          <w:tcPr>
            <w:tcW w:w="1417" w:type="dxa"/>
            <w:shd w:val="clear" w:color="auto" w:fill="E6E6E6" w:themeFill="background2"/>
          </w:tcPr>
          <w:p w14:paraId="4122997A" w14:textId="77777777" w:rsidR="00E00A51" w:rsidRPr="0054289A" w:rsidRDefault="00E00A51" w:rsidP="00410921">
            <w:pPr>
              <w:cnfStyle w:val="000000000000" w:firstRow="0" w:lastRow="0" w:firstColumn="0" w:lastColumn="0" w:oddVBand="0" w:evenVBand="0" w:oddHBand="0" w:evenHBand="0" w:firstRowFirstColumn="0" w:firstRowLastColumn="0" w:lastRowFirstColumn="0" w:lastRowLastColumn="0"/>
              <w:rPr>
                <w:rFonts w:cs="Calibri"/>
                <w:b/>
                <w:bCs/>
                <w:sz w:val="16"/>
              </w:rPr>
            </w:pPr>
            <w:r w:rsidRPr="0054289A">
              <w:rPr>
                <w:rFonts w:cs="Calibri"/>
                <w:b/>
                <w:bCs/>
                <w:szCs w:val="24"/>
              </w:rPr>
              <w:t>Year (YYYY)</w:t>
            </w:r>
          </w:p>
        </w:tc>
      </w:tr>
      <w:tr w:rsidR="00486AE1" w:rsidRPr="00486AE1" w14:paraId="711F8D3D"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2014" w:type="dxa"/>
            <w:shd w:val="clear" w:color="auto" w:fill="E6E6E6" w:themeFill="background2"/>
          </w:tcPr>
          <w:p w14:paraId="6CB278DD" w14:textId="77777777" w:rsidR="00E00A51" w:rsidRPr="00486AE1" w:rsidRDefault="00E00A51" w:rsidP="00410921">
            <w:pPr>
              <w:jc w:val="left"/>
              <w:rPr>
                <w:rFonts w:cs="Calibri"/>
                <w:b/>
                <w:bCs/>
                <w:szCs w:val="24"/>
              </w:rPr>
            </w:pPr>
            <w:r w:rsidRPr="00486AE1">
              <w:rPr>
                <w:rFonts w:cs="Calibri"/>
                <w:b/>
                <w:bCs/>
                <w:szCs w:val="24"/>
              </w:rPr>
              <w:t>Registration date</w:t>
            </w:r>
          </w:p>
        </w:tc>
        <w:tc>
          <w:tcPr>
            <w:tcW w:w="1417" w:type="dxa"/>
          </w:tcPr>
          <w:p w14:paraId="15D3A22F"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c>
          <w:tcPr>
            <w:tcW w:w="1418" w:type="dxa"/>
          </w:tcPr>
          <w:p w14:paraId="7301AE20"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c>
          <w:tcPr>
            <w:tcW w:w="1417" w:type="dxa"/>
          </w:tcPr>
          <w:p w14:paraId="228205A7"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r w:rsidR="00486AE1" w:rsidRPr="00486AE1" w14:paraId="2BACE41F" w14:textId="77777777" w:rsidTr="004A5CD3">
        <w:trPr>
          <w:trHeight w:val="454"/>
        </w:trPr>
        <w:tc>
          <w:tcPr>
            <w:cnfStyle w:val="001000000000" w:firstRow="0" w:lastRow="0" w:firstColumn="1" w:lastColumn="0" w:oddVBand="0" w:evenVBand="0" w:oddHBand="0" w:evenHBand="0" w:firstRowFirstColumn="0" w:firstRowLastColumn="0" w:lastRowFirstColumn="0" w:lastRowLastColumn="0"/>
            <w:tcW w:w="2014" w:type="dxa"/>
            <w:shd w:val="clear" w:color="auto" w:fill="E6E6E6" w:themeFill="background2"/>
          </w:tcPr>
          <w:p w14:paraId="627A587E" w14:textId="77777777" w:rsidR="00E00A51" w:rsidRPr="00486AE1" w:rsidRDefault="00E00A51" w:rsidP="00410921">
            <w:pPr>
              <w:jc w:val="left"/>
              <w:rPr>
                <w:rFonts w:cs="Calibri"/>
                <w:b/>
                <w:bCs/>
                <w:szCs w:val="24"/>
              </w:rPr>
            </w:pPr>
            <w:r w:rsidRPr="00486AE1">
              <w:rPr>
                <w:rFonts w:cs="Calibri"/>
                <w:b/>
                <w:bCs/>
                <w:szCs w:val="24"/>
              </w:rPr>
              <w:t>Cessation date</w:t>
            </w:r>
          </w:p>
        </w:tc>
        <w:tc>
          <w:tcPr>
            <w:tcW w:w="1417" w:type="dxa"/>
          </w:tcPr>
          <w:p w14:paraId="0AA1B304"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c>
          <w:tcPr>
            <w:tcW w:w="1418" w:type="dxa"/>
          </w:tcPr>
          <w:p w14:paraId="785D60BD"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c>
          <w:tcPr>
            <w:tcW w:w="1417" w:type="dxa"/>
          </w:tcPr>
          <w:p w14:paraId="31552D05"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bl>
    <w:p w14:paraId="22B841CB" w14:textId="77777777" w:rsidR="00E00A51" w:rsidRPr="004A5CD3" w:rsidRDefault="00E00A51" w:rsidP="00410921">
      <w:pPr>
        <w:pStyle w:val="Heading1Parts"/>
        <w:rPr>
          <w:rFonts w:ascii="Calibri" w:hAnsi="Calibri" w:cs="Calibri"/>
        </w:rPr>
      </w:pPr>
    </w:p>
    <w:p w14:paraId="11C0DBFF" w14:textId="77777777" w:rsidR="00E00A51" w:rsidRPr="004A5CD3" w:rsidRDefault="00E00A51" w:rsidP="00410921">
      <w:pPr>
        <w:rPr>
          <w:rFonts w:cs="Calibri"/>
          <w:b/>
          <w:color w:val="182B49"/>
          <w:sz w:val="40"/>
          <w:szCs w:val="30"/>
          <w:lang w:eastAsia="en-AU"/>
        </w:rPr>
      </w:pPr>
      <w:r w:rsidRPr="004A5CD3">
        <w:rPr>
          <w:rFonts w:cs="Calibri"/>
        </w:rPr>
        <w:br w:type="page"/>
      </w:r>
    </w:p>
    <w:p w14:paraId="2EC4718C" w14:textId="77777777" w:rsidR="00E00A51" w:rsidRPr="004A5CD3" w:rsidRDefault="00E00A51" w:rsidP="00410921">
      <w:pPr>
        <w:pStyle w:val="Heading1"/>
        <w:rPr>
          <w:rFonts w:cs="Calibri"/>
        </w:rPr>
      </w:pPr>
      <w:r w:rsidRPr="004A5CD3">
        <w:rPr>
          <w:rFonts w:cs="Calibri"/>
        </w:rPr>
        <w:lastRenderedPageBreak/>
        <w:t>Part D: Suitability of applicant</w:t>
      </w:r>
    </w:p>
    <w:p w14:paraId="4144CC45" w14:textId="77777777" w:rsidR="00E00A51" w:rsidRPr="004A5CD3" w:rsidRDefault="00E00A51" w:rsidP="00410921">
      <w:pPr>
        <w:rPr>
          <w:rFonts w:cs="Calibri"/>
        </w:rPr>
      </w:pPr>
      <w:r w:rsidRPr="004A5CD3">
        <w:rPr>
          <w:rFonts w:cs="Calibri"/>
        </w:rPr>
        <w:t>It is a requirement that an applicant must be a fit and proper person.</w:t>
      </w:r>
    </w:p>
    <w:p w14:paraId="075D46B1" w14:textId="58F47D57" w:rsidR="00E00A51" w:rsidRPr="00486AE1" w:rsidRDefault="00E00A51" w:rsidP="00410921">
      <w:pPr>
        <w:pStyle w:val="Helpprompt"/>
        <w:ind w:left="709"/>
        <w:rPr>
          <w:rFonts w:ascii="Calibri" w:hAnsi="Calibri" w:cs="Calibri"/>
          <w:i w:val="0"/>
          <w:iCs/>
          <w:color w:val="111C2C"/>
        </w:rPr>
      </w:pPr>
      <w:r w:rsidRPr="00486AE1">
        <w:rPr>
          <w:rFonts w:ascii="Calibri" w:hAnsi="Calibri" w:cs="Calibri"/>
          <w:i w:val="0"/>
          <w:iCs/>
          <w:color w:val="111C2C"/>
        </w:rPr>
        <w:t xml:space="preserve">The </w:t>
      </w:r>
      <w:r w:rsidR="00C06CE0" w:rsidRPr="00486AE1">
        <w:rPr>
          <w:rFonts w:ascii="Calibri" w:hAnsi="Calibri" w:cs="Calibri"/>
          <w:i w:val="0"/>
          <w:iCs/>
          <w:color w:val="111C2C"/>
        </w:rPr>
        <w:t>Fair Work Commission</w:t>
      </w:r>
      <w:r w:rsidRPr="00486AE1">
        <w:rPr>
          <w:rFonts w:ascii="Calibri" w:hAnsi="Calibri" w:cs="Calibri"/>
          <w:i w:val="0"/>
          <w:iCs/>
          <w:color w:val="111C2C"/>
        </w:rPr>
        <w:t xml:space="preserve"> </w:t>
      </w:r>
      <w:r w:rsidR="009D4591" w:rsidRPr="00486AE1">
        <w:rPr>
          <w:rFonts w:ascii="Calibri" w:hAnsi="Calibri" w:cs="Calibri"/>
          <w:i w:val="0"/>
          <w:iCs/>
          <w:color w:val="111C2C"/>
        </w:rPr>
        <w:t xml:space="preserve">(the Commission) </w:t>
      </w:r>
      <w:r w:rsidRPr="00486AE1">
        <w:rPr>
          <w:rFonts w:ascii="Calibri" w:hAnsi="Calibri" w:cs="Calibri"/>
          <w:i w:val="0"/>
          <w:iCs/>
          <w:color w:val="111C2C"/>
        </w:rPr>
        <w:t>may seek to confirm the information you provide in this part by seeking independent checks with relevant agencies. This may include criminal history checks.</w:t>
      </w:r>
    </w:p>
    <w:p w14:paraId="206D9CB0" w14:textId="77777777" w:rsidR="00E00A51" w:rsidRPr="00486AE1" w:rsidRDefault="00E00A51" w:rsidP="00410921">
      <w:pPr>
        <w:pStyle w:val="Helpprompt"/>
        <w:ind w:left="709"/>
        <w:rPr>
          <w:rFonts w:ascii="Calibri" w:hAnsi="Calibri" w:cs="Calibri"/>
          <w:i w:val="0"/>
          <w:iCs/>
          <w:color w:val="111C2C"/>
        </w:rPr>
      </w:pPr>
      <w:r w:rsidRPr="00486AE1">
        <w:rPr>
          <w:rFonts w:ascii="Calibri" w:hAnsi="Calibri" w:cs="Calibri"/>
          <w:i w:val="0"/>
          <w:iCs/>
          <w:color w:val="111C2C"/>
        </w:rPr>
        <w:t>Please note that the terms used within Part D of this application form are defined in the legislation and are explained in the Guidance note.</w:t>
      </w:r>
    </w:p>
    <w:p w14:paraId="2820E21B" w14:textId="36794900" w:rsidR="00E00A51" w:rsidRPr="00486AE1" w:rsidRDefault="00E00A51" w:rsidP="00410921">
      <w:pPr>
        <w:pStyle w:val="Attachmentprompt"/>
        <w:rPr>
          <w:rFonts w:ascii="Calibri" w:hAnsi="Calibri" w:cs="Calibri"/>
          <w:i w:val="0"/>
          <w:iCs/>
          <w:color w:val="111C2C"/>
        </w:rPr>
      </w:pPr>
      <w:r w:rsidRPr="00486AE1">
        <w:rPr>
          <w:rFonts w:ascii="Calibri" w:hAnsi="Calibri" w:cs="Calibri"/>
          <w:i w:val="0"/>
          <w:iCs/>
          <w:color w:val="111C2C"/>
        </w:rPr>
        <w:t xml:space="preserve">If required, the </w:t>
      </w:r>
      <w:r w:rsidR="00926A00" w:rsidRPr="00486AE1">
        <w:rPr>
          <w:rFonts w:ascii="Calibri" w:hAnsi="Calibri" w:cs="Calibri"/>
          <w:i w:val="0"/>
          <w:iCs/>
          <w:color w:val="111C2C"/>
        </w:rPr>
        <w:t xml:space="preserve">General Manager </w:t>
      </w:r>
      <w:r w:rsidRPr="00486AE1">
        <w:rPr>
          <w:rFonts w:ascii="Calibri" w:hAnsi="Calibri" w:cs="Calibri"/>
          <w:i w:val="0"/>
          <w:iCs/>
          <w:color w:val="111C2C"/>
        </w:rPr>
        <w:t>will request a national criminal history check.</w:t>
      </w:r>
    </w:p>
    <w:p w14:paraId="108EFB4E" w14:textId="65F24908" w:rsidR="00E00A51" w:rsidRPr="00486AE1" w:rsidRDefault="00E00A51" w:rsidP="00410921">
      <w:pPr>
        <w:pStyle w:val="Attachmentprompt"/>
        <w:rPr>
          <w:rFonts w:ascii="Calibri" w:hAnsi="Calibri" w:cs="Calibri"/>
          <w:i w:val="0"/>
          <w:iCs/>
          <w:color w:val="111C2C"/>
        </w:rPr>
      </w:pPr>
      <w:r w:rsidRPr="00486AE1">
        <w:rPr>
          <w:rFonts w:ascii="Calibri" w:hAnsi="Calibri" w:cs="Calibri"/>
          <w:i w:val="0"/>
          <w:iCs/>
          <w:color w:val="111C2C"/>
        </w:rPr>
        <w:t xml:space="preserve">If you reside, or have resided, in a foreign country within the last 10 years, you may also need to provide a criminal record check from that country’s law enforcement agency. If required, the </w:t>
      </w:r>
      <w:r w:rsidR="00926A00" w:rsidRPr="00486AE1">
        <w:rPr>
          <w:rFonts w:ascii="Calibri" w:hAnsi="Calibri" w:cs="Calibri"/>
          <w:i w:val="0"/>
          <w:iCs/>
          <w:color w:val="111C2C"/>
        </w:rPr>
        <w:t xml:space="preserve">General Manager </w:t>
      </w:r>
      <w:r w:rsidRPr="00486AE1">
        <w:rPr>
          <w:rFonts w:ascii="Calibri" w:hAnsi="Calibri" w:cs="Calibri"/>
          <w:i w:val="0"/>
          <w:iCs/>
          <w:color w:val="111C2C"/>
        </w:rPr>
        <w:t>will request this.</w:t>
      </w:r>
    </w:p>
    <w:p w14:paraId="584B9C7A" w14:textId="77777777" w:rsidR="00E00A51" w:rsidRPr="00486AE1" w:rsidRDefault="00E00A51" w:rsidP="00410921">
      <w:pPr>
        <w:pStyle w:val="Attachmentprompt"/>
        <w:rPr>
          <w:rFonts w:ascii="Calibri" w:hAnsi="Calibri" w:cs="Calibri"/>
          <w:i w:val="0"/>
          <w:iCs/>
          <w:color w:val="111C2C"/>
        </w:rPr>
      </w:pPr>
      <w:r w:rsidRPr="00486AE1">
        <w:rPr>
          <w:rFonts w:ascii="Calibri" w:hAnsi="Calibri" w:cs="Calibri"/>
          <w:i w:val="0"/>
          <w:iCs/>
          <w:color w:val="111C2C"/>
        </w:rPr>
        <w:t>If you have been granted leave to hold office in organisations or your exclusion period has been reduced/elapsed, you need to provide evidence with your application.</w:t>
      </w:r>
    </w:p>
    <w:p w14:paraId="67BED68D" w14:textId="77777777"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t>Do you have any conviction for a designated offence? (required)</w:t>
      </w:r>
    </w:p>
    <w:tbl>
      <w:tblPr>
        <w:tblStyle w:val="CERanswerfield"/>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885"/>
        <w:gridCol w:w="675"/>
        <w:gridCol w:w="3572"/>
      </w:tblGrid>
      <w:tr w:rsidR="00486AE1" w:rsidRPr="00486AE1" w14:paraId="300B5680"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1F39BE16" w14:textId="77777777" w:rsidR="00E00A51" w:rsidRPr="00486AE1" w:rsidRDefault="00E00A51" w:rsidP="00410921">
            <w:pPr>
              <w:jc w:val="left"/>
              <w:rPr>
                <w:rFonts w:cs="Calibri"/>
                <w:b/>
                <w:bCs/>
              </w:rPr>
            </w:pPr>
            <w:r w:rsidRPr="00486AE1">
              <w:rPr>
                <w:rFonts w:cs="Calibri"/>
                <w:b/>
                <w:bCs/>
              </w:rPr>
              <w:t>No</w:t>
            </w:r>
          </w:p>
        </w:tc>
        <w:tc>
          <w:tcPr>
            <w:tcW w:w="675" w:type="dxa"/>
          </w:tcPr>
          <w:sdt>
            <w:sdtPr>
              <w:rPr>
                <w:rFonts w:ascii="Calibri" w:hAnsi="Calibri" w:cs="Calibri"/>
                <w:color w:val="111C2C"/>
                <w:sz w:val="20"/>
                <w:szCs w:val="20"/>
              </w:rPr>
              <w:id w:val="317306036"/>
              <w14:checkbox>
                <w14:checked w14:val="0"/>
                <w14:checkedState w14:val="2612" w14:font="MS Gothic"/>
                <w14:uncheckedState w14:val="2610" w14:font="MS Gothic"/>
              </w14:checkbox>
            </w:sdtPr>
            <w:sdtEndPr/>
            <w:sdtContent>
              <w:p w14:paraId="053E03D3"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3725611D"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Go to </w:t>
            </w:r>
            <w:r w:rsidRPr="00486AE1">
              <w:rPr>
                <w:rFonts w:cs="Calibri"/>
                <w:b/>
              </w:rPr>
              <w:t>next question</w:t>
            </w:r>
            <w:r w:rsidRPr="00486AE1">
              <w:rPr>
                <w:rFonts w:cs="Calibri"/>
              </w:rPr>
              <w:t>.</w:t>
            </w:r>
            <w:r w:rsidRPr="00486AE1">
              <w:rPr>
                <w:rFonts w:cs="Calibri"/>
              </w:rPr>
              <w:sym w:font="Webdings" w:char="F034"/>
            </w:r>
          </w:p>
        </w:tc>
      </w:tr>
      <w:tr w:rsidR="00486AE1" w:rsidRPr="00486AE1" w14:paraId="76E28D90"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3E02327C" w14:textId="77777777" w:rsidR="00E00A51" w:rsidRPr="00486AE1" w:rsidRDefault="00E00A51" w:rsidP="00410921">
            <w:pPr>
              <w:jc w:val="left"/>
              <w:rPr>
                <w:rFonts w:cs="Calibri"/>
                <w:b/>
                <w:bCs/>
              </w:rPr>
            </w:pPr>
            <w:r w:rsidRPr="00486AE1">
              <w:rPr>
                <w:rFonts w:cs="Calibri"/>
                <w:b/>
                <w:bCs/>
              </w:rPr>
              <w:t xml:space="preserve">Yes </w:t>
            </w:r>
          </w:p>
        </w:tc>
        <w:tc>
          <w:tcPr>
            <w:tcW w:w="675" w:type="dxa"/>
          </w:tcPr>
          <w:sdt>
            <w:sdtPr>
              <w:rPr>
                <w:rFonts w:ascii="Calibri" w:hAnsi="Calibri" w:cs="Calibri"/>
                <w:color w:val="111C2C"/>
                <w:sz w:val="20"/>
                <w:szCs w:val="20"/>
              </w:rPr>
              <w:id w:val="-841152420"/>
              <w14:checkbox>
                <w14:checked w14:val="0"/>
                <w14:checkedState w14:val="2612" w14:font="MS Gothic"/>
                <w14:uncheckedState w14:val="2610" w14:font="MS Gothic"/>
              </w14:checkbox>
            </w:sdtPr>
            <w:sdtEndPr/>
            <w:sdtContent>
              <w:p w14:paraId="75578B8C"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3A916528"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Provide details below. </w:t>
            </w:r>
            <w:r w:rsidRPr="00486AE1">
              <w:rPr>
                <w:rFonts w:cs="Calibri"/>
              </w:rPr>
              <w:sym w:font="Webdings" w:char="F036"/>
            </w:r>
          </w:p>
        </w:tc>
      </w:tr>
    </w:tbl>
    <w:p w14:paraId="6C5DCBF0" w14:textId="77777777" w:rsidR="00E00A51" w:rsidRPr="004A5CD3" w:rsidRDefault="00E00A51" w:rsidP="00410921">
      <w:pPr>
        <w:rPr>
          <w:rFonts w:cs="Calibri"/>
        </w:rPr>
      </w:pPr>
    </w:p>
    <w:tbl>
      <w:tblPr>
        <w:tblStyle w:val="CERanswerfield"/>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81"/>
        <w:gridCol w:w="7013"/>
      </w:tblGrid>
      <w:tr w:rsidR="00486AE1" w:rsidRPr="00486AE1" w14:paraId="67AA7E92" w14:textId="77777777" w:rsidTr="004A5CD3">
        <w:trPr>
          <w:trHeight w:val="1217"/>
        </w:trPr>
        <w:tc>
          <w:tcPr>
            <w:cnfStyle w:val="001000000000" w:firstRow="0" w:lastRow="0" w:firstColumn="1" w:lastColumn="0" w:oddVBand="0" w:evenVBand="0" w:oddHBand="0" w:evenHBand="0" w:firstRowFirstColumn="0" w:firstRowLastColumn="0" w:lastRowFirstColumn="0" w:lastRowLastColumn="0"/>
            <w:tcW w:w="2439" w:type="dxa"/>
            <w:shd w:val="clear" w:color="auto" w:fill="E6E6E6" w:themeFill="background2"/>
          </w:tcPr>
          <w:p w14:paraId="6565B57D" w14:textId="77777777" w:rsidR="00E00A51" w:rsidRPr="00486AE1" w:rsidRDefault="00E00A51" w:rsidP="00410921">
            <w:pPr>
              <w:jc w:val="left"/>
              <w:rPr>
                <w:rFonts w:cs="Calibri"/>
                <w:b/>
                <w:bCs/>
                <w:sz w:val="16"/>
              </w:rPr>
            </w:pPr>
            <w:r w:rsidRPr="00486AE1">
              <w:rPr>
                <w:rFonts w:cs="Calibri"/>
                <w:b/>
                <w:bCs/>
                <w:szCs w:val="24"/>
              </w:rPr>
              <w:t>Please provide a brief statement describing the circumstances</w:t>
            </w:r>
          </w:p>
        </w:tc>
        <w:tc>
          <w:tcPr>
            <w:tcW w:w="6379" w:type="dxa"/>
            <w:vAlign w:val="top"/>
          </w:tcPr>
          <w:p w14:paraId="09F06DA1"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bl>
    <w:p w14:paraId="12C69304" w14:textId="77777777"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t>Do you have any order in respect of a contravention of a designated civil penalty provision? (required)</w:t>
      </w:r>
    </w:p>
    <w:tbl>
      <w:tblPr>
        <w:tblStyle w:val="CERanswerfield"/>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885"/>
        <w:gridCol w:w="675"/>
        <w:gridCol w:w="3572"/>
      </w:tblGrid>
      <w:tr w:rsidR="00486AE1" w:rsidRPr="00486AE1" w14:paraId="3AE9A4D6"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6702AA1C" w14:textId="77777777" w:rsidR="00E00A51" w:rsidRPr="00486AE1" w:rsidRDefault="00E00A51" w:rsidP="00410921">
            <w:pPr>
              <w:jc w:val="left"/>
              <w:rPr>
                <w:rFonts w:cs="Calibri"/>
                <w:b/>
                <w:bCs/>
              </w:rPr>
            </w:pPr>
            <w:r w:rsidRPr="00486AE1">
              <w:rPr>
                <w:rFonts w:cs="Calibri"/>
                <w:b/>
                <w:bCs/>
              </w:rPr>
              <w:t>No</w:t>
            </w:r>
          </w:p>
        </w:tc>
        <w:tc>
          <w:tcPr>
            <w:tcW w:w="675" w:type="dxa"/>
          </w:tcPr>
          <w:sdt>
            <w:sdtPr>
              <w:rPr>
                <w:rFonts w:ascii="Calibri" w:hAnsi="Calibri" w:cs="Calibri"/>
                <w:color w:val="111C2C"/>
                <w:sz w:val="20"/>
                <w:szCs w:val="20"/>
              </w:rPr>
              <w:id w:val="87814954"/>
              <w14:checkbox>
                <w14:checked w14:val="0"/>
                <w14:checkedState w14:val="2612" w14:font="MS Gothic"/>
                <w14:uncheckedState w14:val="2610" w14:font="MS Gothic"/>
              </w14:checkbox>
            </w:sdtPr>
            <w:sdtEndPr/>
            <w:sdtContent>
              <w:p w14:paraId="6C44F412"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2C545911"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Go to </w:t>
            </w:r>
            <w:r w:rsidRPr="00486AE1">
              <w:rPr>
                <w:rFonts w:cs="Calibri"/>
                <w:b/>
              </w:rPr>
              <w:t>next question</w:t>
            </w:r>
            <w:r w:rsidRPr="00486AE1">
              <w:rPr>
                <w:rFonts w:cs="Calibri"/>
              </w:rPr>
              <w:t>.</w:t>
            </w:r>
            <w:r w:rsidRPr="00486AE1">
              <w:rPr>
                <w:rFonts w:cs="Calibri"/>
              </w:rPr>
              <w:sym w:font="Webdings" w:char="F034"/>
            </w:r>
          </w:p>
        </w:tc>
      </w:tr>
      <w:tr w:rsidR="00486AE1" w:rsidRPr="00486AE1" w14:paraId="5BEB93BD"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30658068" w14:textId="77777777" w:rsidR="00E00A51" w:rsidRPr="00486AE1" w:rsidRDefault="00E00A51" w:rsidP="00410921">
            <w:pPr>
              <w:jc w:val="left"/>
              <w:rPr>
                <w:rFonts w:cs="Calibri"/>
                <w:b/>
                <w:bCs/>
              </w:rPr>
            </w:pPr>
            <w:r w:rsidRPr="00486AE1">
              <w:rPr>
                <w:rFonts w:cs="Calibri"/>
                <w:b/>
                <w:bCs/>
              </w:rPr>
              <w:t xml:space="preserve">Yes </w:t>
            </w:r>
          </w:p>
        </w:tc>
        <w:tc>
          <w:tcPr>
            <w:tcW w:w="675" w:type="dxa"/>
          </w:tcPr>
          <w:sdt>
            <w:sdtPr>
              <w:rPr>
                <w:rFonts w:ascii="Calibri" w:hAnsi="Calibri" w:cs="Calibri"/>
                <w:color w:val="111C2C"/>
                <w:sz w:val="20"/>
                <w:szCs w:val="20"/>
              </w:rPr>
              <w:id w:val="-62717312"/>
              <w14:checkbox>
                <w14:checked w14:val="0"/>
                <w14:checkedState w14:val="2612" w14:font="MS Gothic"/>
                <w14:uncheckedState w14:val="2610" w14:font="MS Gothic"/>
              </w14:checkbox>
            </w:sdtPr>
            <w:sdtEndPr/>
            <w:sdtContent>
              <w:p w14:paraId="40FBE761"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1AE846A9"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Provide details below. </w:t>
            </w:r>
            <w:r w:rsidRPr="00486AE1">
              <w:rPr>
                <w:rFonts w:cs="Calibri"/>
              </w:rPr>
              <w:sym w:font="Webdings" w:char="F036"/>
            </w:r>
          </w:p>
        </w:tc>
      </w:tr>
    </w:tbl>
    <w:p w14:paraId="778FAB66" w14:textId="77777777" w:rsidR="00E00A51" w:rsidRPr="004A5CD3" w:rsidRDefault="00E00A51" w:rsidP="00410921">
      <w:pPr>
        <w:rPr>
          <w:rFonts w:cs="Calibri"/>
        </w:rPr>
      </w:pPr>
    </w:p>
    <w:tbl>
      <w:tblPr>
        <w:tblStyle w:val="CERanswerfield"/>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81"/>
        <w:gridCol w:w="7013"/>
      </w:tblGrid>
      <w:tr w:rsidR="00486AE1" w:rsidRPr="00486AE1" w14:paraId="05D1EDA8" w14:textId="77777777" w:rsidTr="004A5CD3">
        <w:trPr>
          <w:trHeight w:val="1217"/>
        </w:trPr>
        <w:tc>
          <w:tcPr>
            <w:cnfStyle w:val="001000000000" w:firstRow="0" w:lastRow="0" w:firstColumn="1" w:lastColumn="0" w:oddVBand="0" w:evenVBand="0" w:oddHBand="0" w:evenHBand="0" w:firstRowFirstColumn="0" w:firstRowLastColumn="0" w:lastRowFirstColumn="0" w:lastRowLastColumn="0"/>
            <w:tcW w:w="2439" w:type="dxa"/>
            <w:shd w:val="clear" w:color="auto" w:fill="E6E6E6" w:themeFill="background2"/>
          </w:tcPr>
          <w:p w14:paraId="5DAF5DEA" w14:textId="77777777" w:rsidR="00E00A51" w:rsidRPr="00486AE1" w:rsidRDefault="00E00A51" w:rsidP="00410921">
            <w:pPr>
              <w:jc w:val="left"/>
              <w:rPr>
                <w:rFonts w:cs="Calibri"/>
                <w:b/>
                <w:bCs/>
                <w:sz w:val="16"/>
              </w:rPr>
            </w:pPr>
            <w:r w:rsidRPr="00486AE1">
              <w:rPr>
                <w:rFonts w:cs="Calibri"/>
                <w:b/>
                <w:bCs/>
                <w:szCs w:val="24"/>
              </w:rPr>
              <w:t>Please provide a brief statement describing the circumstances</w:t>
            </w:r>
          </w:p>
        </w:tc>
        <w:tc>
          <w:tcPr>
            <w:tcW w:w="6379" w:type="dxa"/>
            <w:vAlign w:val="top"/>
          </w:tcPr>
          <w:p w14:paraId="2BB2CF92"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bl>
    <w:p w14:paraId="1F2565BD" w14:textId="77777777" w:rsidR="00486AE1" w:rsidRDefault="00486AE1" w:rsidP="00486AE1">
      <w:pPr>
        <w:pStyle w:val="NumberedBullet"/>
        <w:numPr>
          <w:ilvl w:val="0"/>
          <w:numId w:val="0"/>
        </w:numPr>
        <w:ind w:left="357"/>
        <w:rPr>
          <w:rFonts w:ascii="Calibri" w:hAnsi="Calibri" w:cs="Calibri"/>
          <w:b/>
          <w:bCs/>
          <w:color w:val="111C2C"/>
        </w:rPr>
      </w:pPr>
    </w:p>
    <w:p w14:paraId="619702CC" w14:textId="5E708EDC"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lastRenderedPageBreak/>
        <w:t>Have you been charged with a designated offence, or has an application been made for an order in respect of a contravention of a designated civil penalty provision, but the matter has not been finally dealt with? (required)</w:t>
      </w:r>
    </w:p>
    <w:tbl>
      <w:tblPr>
        <w:tblStyle w:val="CERanswerfield"/>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885"/>
        <w:gridCol w:w="675"/>
        <w:gridCol w:w="3572"/>
      </w:tblGrid>
      <w:tr w:rsidR="00486AE1" w:rsidRPr="00486AE1" w14:paraId="62248174"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795331DC" w14:textId="77777777" w:rsidR="00E00A51" w:rsidRPr="00486AE1" w:rsidRDefault="00E00A51" w:rsidP="00410921">
            <w:pPr>
              <w:jc w:val="left"/>
              <w:rPr>
                <w:rFonts w:cs="Calibri"/>
                <w:b/>
                <w:bCs/>
              </w:rPr>
            </w:pPr>
            <w:r w:rsidRPr="00486AE1">
              <w:rPr>
                <w:rFonts w:cs="Calibri"/>
                <w:b/>
                <w:bCs/>
              </w:rPr>
              <w:t>No</w:t>
            </w:r>
          </w:p>
        </w:tc>
        <w:tc>
          <w:tcPr>
            <w:tcW w:w="675" w:type="dxa"/>
          </w:tcPr>
          <w:sdt>
            <w:sdtPr>
              <w:rPr>
                <w:rFonts w:ascii="Calibri" w:hAnsi="Calibri" w:cs="Calibri"/>
                <w:color w:val="111C2C"/>
                <w:sz w:val="20"/>
                <w:szCs w:val="20"/>
              </w:rPr>
              <w:id w:val="786393136"/>
              <w14:checkbox>
                <w14:checked w14:val="0"/>
                <w14:checkedState w14:val="2612" w14:font="MS Gothic"/>
                <w14:uncheckedState w14:val="2610" w14:font="MS Gothic"/>
              </w14:checkbox>
            </w:sdtPr>
            <w:sdtEndPr/>
            <w:sdtContent>
              <w:p w14:paraId="07ACB864"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082A845C"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Go to </w:t>
            </w:r>
            <w:r w:rsidRPr="00486AE1">
              <w:rPr>
                <w:rFonts w:cs="Calibri"/>
                <w:b/>
              </w:rPr>
              <w:t>next question</w:t>
            </w:r>
            <w:r w:rsidRPr="00486AE1">
              <w:rPr>
                <w:rFonts w:cs="Calibri"/>
              </w:rPr>
              <w:t>.</w:t>
            </w:r>
            <w:r w:rsidRPr="00486AE1">
              <w:rPr>
                <w:rFonts w:cs="Calibri"/>
              </w:rPr>
              <w:sym w:font="Webdings" w:char="F034"/>
            </w:r>
          </w:p>
        </w:tc>
      </w:tr>
      <w:tr w:rsidR="00486AE1" w:rsidRPr="00486AE1" w14:paraId="421AF105"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2D873CA6" w14:textId="77777777" w:rsidR="00E00A51" w:rsidRPr="00486AE1" w:rsidRDefault="00E00A51" w:rsidP="00410921">
            <w:pPr>
              <w:jc w:val="left"/>
              <w:rPr>
                <w:rFonts w:cs="Calibri"/>
                <w:b/>
                <w:bCs/>
              </w:rPr>
            </w:pPr>
            <w:r w:rsidRPr="00486AE1">
              <w:rPr>
                <w:rFonts w:cs="Calibri"/>
                <w:b/>
                <w:bCs/>
              </w:rPr>
              <w:t xml:space="preserve">Yes </w:t>
            </w:r>
          </w:p>
        </w:tc>
        <w:tc>
          <w:tcPr>
            <w:tcW w:w="675" w:type="dxa"/>
          </w:tcPr>
          <w:sdt>
            <w:sdtPr>
              <w:rPr>
                <w:rFonts w:ascii="Calibri" w:hAnsi="Calibri" w:cs="Calibri"/>
                <w:color w:val="111C2C"/>
                <w:sz w:val="20"/>
                <w:szCs w:val="20"/>
              </w:rPr>
              <w:id w:val="1239682656"/>
              <w14:checkbox>
                <w14:checked w14:val="0"/>
                <w14:checkedState w14:val="2612" w14:font="MS Gothic"/>
                <w14:uncheckedState w14:val="2610" w14:font="MS Gothic"/>
              </w14:checkbox>
            </w:sdtPr>
            <w:sdtEndPr/>
            <w:sdtContent>
              <w:p w14:paraId="382E694C"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678A5CE7"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Provide details below. </w:t>
            </w:r>
            <w:r w:rsidRPr="00486AE1">
              <w:rPr>
                <w:rFonts w:cs="Calibri"/>
              </w:rPr>
              <w:sym w:font="Webdings" w:char="F036"/>
            </w:r>
          </w:p>
        </w:tc>
      </w:tr>
    </w:tbl>
    <w:p w14:paraId="1E9D2443" w14:textId="77777777" w:rsidR="00E00A51" w:rsidRPr="00486AE1" w:rsidRDefault="00E00A51" w:rsidP="00410921">
      <w:pPr>
        <w:pStyle w:val="NumberedBullet"/>
        <w:numPr>
          <w:ilvl w:val="0"/>
          <w:numId w:val="0"/>
        </w:numPr>
        <w:rPr>
          <w:rFonts w:ascii="Calibri" w:hAnsi="Calibri" w:cs="Calibri"/>
          <w:color w:val="111C2C"/>
        </w:rPr>
      </w:pPr>
    </w:p>
    <w:tbl>
      <w:tblPr>
        <w:tblStyle w:val="CERanswerfield"/>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431"/>
        <w:gridCol w:w="6263"/>
      </w:tblGrid>
      <w:tr w:rsidR="00486AE1" w:rsidRPr="00486AE1" w14:paraId="08603666" w14:textId="77777777" w:rsidTr="004A5CD3">
        <w:trPr>
          <w:trHeight w:val="1217"/>
        </w:trPr>
        <w:tc>
          <w:tcPr>
            <w:cnfStyle w:val="001000000000" w:firstRow="0" w:lastRow="0" w:firstColumn="1" w:lastColumn="0" w:oddVBand="0" w:evenVBand="0" w:oddHBand="0" w:evenHBand="0" w:firstRowFirstColumn="0" w:firstRowLastColumn="0" w:lastRowFirstColumn="0" w:lastRowLastColumn="0"/>
            <w:tcW w:w="3431" w:type="dxa"/>
            <w:shd w:val="clear" w:color="auto" w:fill="E6E6E6" w:themeFill="background2"/>
          </w:tcPr>
          <w:p w14:paraId="0D84D0D8" w14:textId="77777777" w:rsidR="00E00A51" w:rsidRPr="00486AE1" w:rsidRDefault="00E00A51" w:rsidP="00410921">
            <w:pPr>
              <w:jc w:val="left"/>
              <w:rPr>
                <w:rFonts w:cs="Calibri"/>
                <w:b/>
                <w:bCs/>
                <w:sz w:val="16"/>
              </w:rPr>
            </w:pPr>
            <w:r w:rsidRPr="00486AE1">
              <w:rPr>
                <w:rFonts w:cs="Calibri"/>
                <w:b/>
                <w:bCs/>
                <w:szCs w:val="24"/>
              </w:rPr>
              <w:t>Please provide a brief statement describing the details of the matter</w:t>
            </w:r>
          </w:p>
        </w:tc>
        <w:tc>
          <w:tcPr>
            <w:tcW w:w="6263" w:type="dxa"/>
            <w:vAlign w:val="top"/>
          </w:tcPr>
          <w:p w14:paraId="3B4CB248"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bl>
    <w:p w14:paraId="6E138A0B" w14:textId="1D3ABDAD"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t xml:space="preserve">Do you have any order made under section 307A of the </w:t>
      </w:r>
      <w:r w:rsidR="000D0087" w:rsidRPr="00486AE1">
        <w:rPr>
          <w:rFonts w:ascii="Calibri" w:hAnsi="Calibri" w:cs="Calibri"/>
          <w:b/>
          <w:bCs/>
          <w:color w:val="111C2C"/>
        </w:rPr>
        <w:t xml:space="preserve">RO </w:t>
      </w:r>
      <w:r w:rsidRPr="00486AE1">
        <w:rPr>
          <w:rFonts w:ascii="Calibri" w:hAnsi="Calibri" w:cs="Calibri"/>
          <w:b/>
          <w:bCs/>
          <w:color w:val="111C2C"/>
        </w:rPr>
        <w:t>Act disqualifying you from holding office in an organisation? (required)</w:t>
      </w:r>
    </w:p>
    <w:tbl>
      <w:tblPr>
        <w:tblStyle w:val="CERanswerfield"/>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885"/>
        <w:gridCol w:w="675"/>
        <w:gridCol w:w="3572"/>
      </w:tblGrid>
      <w:tr w:rsidR="00486AE1" w:rsidRPr="00486AE1" w14:paraId="60D8CE46"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7EA3C187" w14:textId="77777777" w:rsidR="00E00A51" w:rsidRPr="00486AE1" w:rsidRDefault="00E00A51" w:rsidP="00410921">
            <w:pPr>
              <w:jc w:val="left"/>
              <w:rPr>
                <w:rFonts w:cs="Calibri"/>
                <w:b/>
                <w:bCs/>
              </w:rPr>
            </w:pPr>
            <w:r w:rsidRPr="00486AE1">
              <w:rPr>
                <w:rFonts w:cs="Calibri"/>
                <w:b/>
                <w:bCs/>
              </w:rPr>
              <w:t>No</w:t>
            </w:r>
          </w:p>
        </w:tc>
        <w:tc>
          <w:tcPr>
            <w:tcW w:w="675" w:type="dxa"/>
          </w:tcPr>
          <w:sdt>
            <w:sdtPr>
              <w:rPr>
                <w:rFonts w:ascii="Calibri" w:hAnsi="Calibri" w:cs="Calibri"/>
                <w:color w:val="111C2C"/>
                <w:sz w:val="20"/>
                <w:szCs w:val="20"/>
              </w:rPr>
              <w:id w:val="-737319556"/>
              <w14:checkbox>
                <w14:checked w14:val="0"/>
                <w14:checkedState w14:val="2612" w14:font="MS Gothic"/>
                <w14:uncheckedState w14:val="2610" w14:font="MS Gothic"/>
              </w14:checkbox>
            </w:sdtPr>
            <w:sdtEndPr/>
            <w:sdtContent>
              <w:p w14:paraId="6B4449DB"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35D25377"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Go to </w:t>
            </w:r>
            <w:r w:rsidRPr="00486AE1">
              <w:rPr>
                <w:rFonts w:cs="Calibri"/>
                <w:b/>
              </w:rPr>
              <w:t>next question</w:t>
            </w:r>
            <w:r w:rsidRPr="00486AE1">
              <w:rPr>
                <w:rFonts w:cs="Calibri"/>
              </w:rPr>
              <w:t>.</w:t>
            </w:r>
            <w:r w:rsidRPr="00486AE1">
              <w:rPr>
                <w:rFonts w:cs="Calibri"/>
              </w:rPr>
              <w:sym w:font="Webdings" w:char="F034"/>
            </w:r>
          </w:p>
        </w:tc>
      </w:tr>
      <w:tr w:rsidR="00486AE1" w:rsidRPr="00486AE1" w14:paraId="3967B2E4"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786E4FA8" w14:textId="77777777" w:rsidR="00E00A51" w:rsidRPr="00486AE1" w:rsidRDefault="00E00A51" w:rsidP="00410921">
            <w:pPr>
              <w:jc w:val="left"/>
              <w:rPr>
                <w:rFonts w:cs="Calibri"/>
                <w:b/>
                <w:bCs/>
              </w:rPr>
            </w:pPr>
            <w:r w:rsidRPr="00486AE1">
              <w:rPr>
                <w:rFonts w:cs="Calibri"/>
                <w:b/>
                <w:bCs/>
              </w:rPr>
              <w:t xml:space="preserve">Yes </w:t>
            </w:r>
          </w:p>
        </w:tc>
        <w:tc>
          <w:tcPr>
            <w:tcW w:w="675" w:type="dxa"/>
          </w:tcPr>
          <w:sdt>
            <w:sdtPr>
              <w:rPr>
                <w:rFonts w:ascii="Calibri" w:hAnsi="Calibri" w:cs="Calibri"/>
                <w:color w:val="111C2C"/>
                <w:sz w:val="20"/>
                <w:szCs w:val="20"/>
              </w:rPr>
              <w:id w:val="-1645809420"/>
              <w14:checkbox>
                <w14:checked w14:val="0"/>
                <w14:checkedState w14:val="2612" w14:font="MS Gothic"/>
                <w14:uncheckedState w14:val="2610" w14:font="MS Gothic"/>
              </w14:checkbox>
            </w:sdtPr>
            <w:sdtEndPr/>
            <w:sdtContent>
              <w:p w14:paraId="3AF2E661"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137CE4F1"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Provide details below. </w:t>
            </w:r>
            <w:r w:rsidRPr="00486AE1">
              <w:rPr>
                <w:rFonts w:cs="Calibri"/>
              </w:rPr>
              <w:sym w:font="Webdings" w:char="F036"/>
            </w:r>
          </w:p>
        </w:tc>
      </w:tr>
    </w:tbl>
    <w:p w14:paraId="5A46974A" w14:textId="77777777" w:rsidR="00E00A51" w:rsidRPr="00486AE1" w:rsidRDefault="00E00A51" w:rsidP="00410921">
      <w:pPr>
        <w:rPr>
          <w:rFonts w:cs="Calibri"/>
        </w:rPr>
      </w:pPr>
    </w:p>
    <w:tbl>
      <w:tblPr>
        <w:tblStyle w:val="CERanswerfield"/>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81"/>
        <w:gridCol w:w="7013"/>
      </w:tblGrid>
      <w:tr w:rsidR="00486AE1" w:rsidRPr="00486AE1" w14:paraId="47F37DAD" w14:textId="77777777" w:rsidTr="004A5CD3">
        <w:trPr>
          <w:trHeight w:val="1217"/>
        </w:trPr>
        <w:tc>
          <w:tcPr>
            <w:cnfStyle w:val="001000000000" w:firstRow="0" w:lastRow="0" w:firstColumn="1" w:lastColumn="0" w:oddVBand="0" w:evenVBand="0" w:oddHBand="0" w:evenHBand="0" w:firstRowFirstColumn="0" w:firstRowLastColumn="0" w:lastRowFirstColumn="0" w:lastRowLastColumn="0"/>
            <w:tcW w:w="2439" w:type="dxa"/>
            <w:shd w:val="clear" w:color="auto" w:fill="E6E6E6" w:themeFill="background2"/>
          </w:tcPr>
          <w:p w14:paraId="6126D024" w14:textId="77777777" w:rsidR="00E00A51" w:rsidRPr="00486AE1" w:rsidRDefault="00E00A51" w:rsidP="00410921">
            <w:pPr>
              <w:jc w:val="left"/>
              <w:rPr>
                <w:rFonts w:cs="Calibri"/>
                <w:b/>
                <w:bCs/>
                <w:sz w:val="16"/>
              </w:rPr>
            </w:pPr>
            <w:r w:rsidRPr="00486AE1">
              <w:rPr>
                <w:rFonts w:cs="Calibri"/>
                <w:b/>
                <w:bCs/>
                <w:szCs w:val="24"/>
              </w:rPr>
              <w:t>Please provide a brief statement describing the circumstances</w:t>
            </w:r>
          </w:p>
        </w:tc>
        <w:tc>
          <w:tcPr>
            <w:tcW w:w="6379" w:type="dxa"/>
            <w:vAlign w:val="top"/>
          </w:tcPr>
          <w:p w14:paraId="290BE240"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bl>
    <w:p w14:paraId="63293A2D" w14:textId="77777777"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t>Are you or have you ever been excluded from practice as an auditor, or had registration as an auditor suspended or been subject to any other disciplinary action? (required)</w:t>
      </w:r>
    </w:p>
    <w:tbl>
      <w:tblPr>
        <w:tblStyle w:val="CERanswerfield"/>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885"/>
        <w:gridCol w:w="675"/>
        <w:gridCol w:w="3572"/>
      </w:tblGrid>
      <w:tr w:rsidR="00486AE1" w:rsidRPr="00486AE1" w14:paraId="1519D50C"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3FA9B281" w14:textId="77777777" w:rsidR="00E00A51" w:rsidRPr="00486AE1" w:rsidRDefault="00E00A51" w:rsidP="00410921">
            <w:pPr>
              <w:jc w:val="left"/>
              <w:rPr>
                <w:rFonts w:cs="Calibri"/>
                <w:b/>
                <w:bCs/>
              </w:rPr>
            </w:pPr>
            <w:r w:rsidRPr="00486AE1">
              <w:rPr>
                <w:rFonts w:cs="Calibri"/>
                <w:b/>
                <w:bCs/>
              </w:rPr>
              <w:t>No</w:t>
            </w:r>
          </w:p>
        </w:tc>
        <w:tc>
          <w:tcPr>
            <w:tcW w:w="675" w:type="dxa"/>
          </w:tcPr>
          <w:sdt>
            <w:sdtPr>
              <w:rPr>
                <w:rFonts w:ascii="Calibri" w:hAnsi="Calibri" w:cs="Calibri"/>
                <w:color w:val="111C2C"/>
                <w:sz w:val="20"/>
                <w:szCs w:val="20"/>
              </w:rPr>
              <w:id w:val="651261196"/>
              <w14:checkbox>
                <w14:checked w14:val="0"/>
                <w14:checkedState w14:val="2612" w14:font="MS Gothic"/>
                <w14:uncheckedState w14:val="2610" w14:font="MS Gothic"/>
              </w14:checkbox>
            </w:sdtPr>
            <w:sdtEndPr/>
            <w:sdtContent>
              <w:p w14:paraId="6C31D6C0"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4F08866D"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Go to </w:t>
            </w:r>
            <w:r w:rsidRPr="00486AE1">
              <w:rPr>
                <w:rFonts w:cs="Calibri"/>
                <w:b/>
              </w:rPr>
              <w:t>next question</w:t>
            </w:r>
            <w:r w:rsidRPr="00486AE1">
              <w:rPr>
                <w:rFonts w:cs="Calibri"/>
              </w:rPr>
              <w:t>.</w:t>
            </w:r>
            <w:r w:rsidRPr="00486AE1">
              <w:rPr>
                <w:rFonts w:cs="Calibri"/>
              </w:rPr>
              <w:sym w:font="Webdings" w:char="F034"/>
            </w:r>
          </w:p>
        </w:tc>
      </w:tr>
      <w:tr w:rsidR="00486AE1" w:rsidRPr="00486AE1" w14:paraId="422BEDCF"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1B0EF1D9" w14:textId="77777777" w:rsidR="00E00A51" w:rsidRPr="00486AE1" w:rsidRDefault="00E00A51" w:rsidP="00410921">
            <w:pPr>
              <w:jc w:val="left"/>
              <w:rPr>
                <w:rFonts w:cs="Calibri"/>
                <w:b/>
                <w:bCs/>
              </w:rPr>
            </w:pPr>
            <w:r w:rsidRPr="00486AE1">
              <w:rPr>
                <w:rFonts w:cs="Calibri"/>
                <w:b/>
                <w:bCs/>
              </w:rPr>
              <w:t xml:space="preserve">Yes </w:t>
            </w:r>
          </w:p>
        </w:tc>
        <w:tc>
          <w:tcPr>
            <w:tcW w:w="675" w:type="dxa"/>
          </w:tcPr>
          <w:sdt>
            <w:sdtPr>
              <w:rPr>
                <w:rFonts w:ascii="Calibri" w:hAnsi="Calibri" w:cs="Calibri"/>
                <w:color w:val="111C2C"/>
                <w:sz w:val="20"/>
                <w:szCs w:val="20"/>
              </w:rPr>
              <w:id w:val="-1603030968"/>
              <w14:checkbox>
                <w14:checked w14:val="0"/>
                <w14:checkedState w14:val="2612" w14:font="MS Gothic"/>
                <w14:uncheckedState w14:val="2610" w14:font="MS Gothic"/>
              </w14:checkbox>
            </w:sdtPr>
            <w:sdtEndPr/>
            <w:sdtContent>
              <w:p w14:paraId="2760C60F"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469AF814"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Provide details below. </w:t>
            </w:r>
            <w:r w:rsidRPr="00486AE1">
              <w:rPr>
                <w:rFonts w:cs="Calibri"/>
              </w:rPr>
              <w:sym w:font="Webdings" w:char="F036"/>
            </w:r>
          </w:p>
        </w:tc>
      </w:tr>
    </w:tbl>
    <w:p w14:paraId="2A4EF02C" w14:textId="77777777" w:rsidR="00E00A51" w:rsidRPr="00486AE1" w:rsidRDefault="00E00A51" w:rsidP="00410921">
      <w:pPr>
        <w:pStyle w:val="NumberedBullet"/>
        <w:numPr>
          <w:ilvl w:val="0"/>
          <w:numId w:val="0"/>
        </w:numPr>
        <w:ind w:left="357" w:hanging="357"/>
        <w:rPr>
          <w:rFonts w:ascii="Calibri" w:hAnsi="Calibri" w:cs="Calibri"/>
          <w:color w:val="111C2C"/>
        </w:rPr>
      </w:pPr>
    </w:p>
    <w:tbl>
      <w:tblPr>
        <w:tblStyle w:val="CERanswerfield"/>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81"/>
        <w:gridCol w:w="7013"/>
      </w:tblGrid>
      <w:tr w:rsidR="00486AE1" w:rsidRPr="00486AE1" w14:paraId="6970FE81" w14:textId="77777777" w:rsidTr="004A5CD3">
        <w:trPr>
          <w:trHeight w:val="1217"/>
        </w:trPr>
        <w:tc>
          <w:tcPr>
            <w:cnfStyle w:val="001000000000" w:firstRow="0" w:lastRow="0" w:firstColumn="1" w:lastColumn="0" w:oddVBand="0" w:evenVBand="0" w:oddHBand="0" w:evenHBand="0" w:firstRowFirstColumn="0" w:firstRowLastColumn="0" w:lastRowFirstColumn="0" w:lastRowLastColumn="0"/>
            <w:tcW w:w="2439" w:type="dxa"/>
            <w:shd w:val="clear" w:color="auto" w:fill="E6E6E6" w:themeFill="background2"/>
          </w:tcPr>
          <w:p w14:paraId="316096E3" w14:textId="77777777" w:rsidR="00E00A51" w:rsidRPr="00486AE1" w:rsidRDefault="00E00A51" w:rsidP="00410921">
            <w:pPr>
              <w:jc w:val="left"/>
              <w:rPr>
                <w:rFonts w:cs="Calibri"/>
                <w:b/>
                <w:bCs/>
                <w:sz w:val="16"/>
              </w:rPr>
            </w:pPr>
            <w:r w:rsidRPr="00486AE1">
              <w:rPr>
                <w:rFonts w:cs="Calibri"/>
                <w:b/>
                <w:bCs/>
                <w:szCs w:val="24"/>
              </w:rPr>
              <w:t>Please provide name of the body/ies and a brief statement describing the circumstances</w:t>
            </w:r>
          </w:p>
        </w:tc>
        <w:tc>
          <w:tcPr>
            <w:tcW w:w="6379" w:type="dxa"/>
            <w:vAlign w:val="top"/>
          </w:tcPr>
          <w:p w14:paraId="61894034"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bl>
    <w:p w14:paraId="0B3D3C4D" w14:textId="77777777" w:rsidR="00486AE1" w:rsidRDefault="00486AE1" w:rsidP="00486AE1">
      <w:pPr>
        <w:pStyle w:val="NumberedBullet"/>
        <w:numPr>
          <w:ilvl w:val="0"/>
          <w:numId w:val="0"/>
        </w:numPr>
        <w:ind w:left="357"/>
        <w:rPr>
          <w:rFonts w:ascii="Calibri" w:hAnsi="Calibri" w:cs="Calibri"/>
          <w:b/>
          <w:bCs/>
          <w:color w:val="111C2C"/>
        </w:rPr>
      </w:pPr>
    </w:p>
    <w:p w14:paraId="2EE07F1E" w14:textId="0E1D0B0A"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lastRenderedPageBreak/>
        <w:t>Have you ever made a prior application for registration as an auditor that has been refused or is there any other application pending? (required)</w:t>
      </w:r>
    </w:p>
    <w:tbl>
      <w:tblPr>
        <w:tblStyle w:val="CERanswerfield"/>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885"/>
        <w:gridCol w:w="675"/>
        <w:gridCol w:w="3572"/>
      </w:tblGrid>
      <w:tr w:rsidR="00486AE1" w:rsidRPr="00486AE1" w14:paraId="1E5CF1F2"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75797D15" w14:textId="77777777" w:rsidR="00E00A51" w:rsidRPr="00486AE1" w:rsidRDefault="00E00A51" w:rsidP="00410921">
            <w:pPr>
              <w:jc w:val="left"/>
              <w:rPr>
                <w:rFonts w:cs="Calibri"/>
                <w:b/>
                <w:bCs/>
              </w:rPr>
            </w:pPr>
            <w:r w:rsidRPr="00486AE1">
              <w:rPr>
                <w:rFonts w:cs="Calibri"/>
                <w:b/>
                <w:bCs/>
              </w:rPr>
              <w:t>No</w:t>
            </w:r>
          </w:p>
        </w:tc>
        <w:tc>
          <w:tcPr>
            <w:tcW w:w="675" w:type="dxa"/>
          </w:tcPr>
          <w:sdt>
            <w:sdtPr>
              <w:rPr>
                <w:rFonts w:ascii="Calibri" w:hAnsi="Calibri" w:cs="Calibri"/>
                <w:color w:val="111C2C"/>
                <w:sz w:val="20"/>
                <w:szCs w:val="20"/>
              </w:rPr>
              <w:id w:val="699052167"/>
              <w14:checkbox>
                <w14:checked w14:val="0"/>
                <w14:checkedState w14:val="2612" w14:font="MS Gothic"/>
                <w14:uncheckedState w14:val="2610" w14:font="MS Gothic"/>
              </w14:checkbox>
            </w:sdtPr>
            <w:sdtEndPr/>
            <w:sdtContent>
              <w:p w14:paraId="50C09101"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0687AF4E"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Go to </w:t>
            </w:r>
            <w:r w:rsidRPr="00486AE1">
              <w:rPr>
                <w:rFonts w:cs="Calibri"/>
                <w:b/>
              </w:rPr>
              <w:t>next question</w:t>
            </w:r>
            <w:r w:rsidRPr="00486AE1">
              <w:rPr>
                <w:rFonts w:cs="Calibri"/>
              </w:rPr>
              <w:t>.</w:t>
            </w:r>
            <w:r w:rsidRPr="00486AE1">
              <w:rPr>
                <w:rFonts w:cs="Calibri"/>
              </w:rPr>
              <w:sym w:font="Webdings" w:char="F034"/>
            </w:r>
          </w:p>
        </w:tc>
      </w:tr>
      <w:tr w:rsidR="00486AE1" w:rsidRPr="00486AE1" w14:paraId="64B0CF86"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6EBA83A3" w14:textId="77777777" w:rsidR="00E00A51" w:rsidRPr="00486AE1" w:rsidRDefault="00E00A51" w:rsidP="00410921">
            <w:pPr>
              <w:jc w:val="left"/>
              <w:rPr>
                <w:rFonts w:cs="Calibri"/>
                <w:b/>
                <w:bCs/>
              </w:rPr>
            </w:pPr>
            <w:r w:rsidRPr="00486AE1">
              <w:rPr>
                <w:rFonts w:cs="Calibri"/>
                <w:b/>
                <w:bCs/>
              </w:rPr>
              <w:t xml:space="preserve">Yes </w:t>
            </w:r>
          </w:p>
        </w:tc>
        <w:tc>
          <w:tcPr>
            <w:tcW w:w="675" w:type="dxa"/>
          </w:tcPr>
          <w:sdt>
            <w:sdtPr>
              <w:rPr>
                <w:rFonts w:ascii="Calibri" w:hAnsi="Calibri" w:cs="Calibri"/>
                <w:color w:val="111C2C"/>
                <w:sz w:val="20"/>
                <w:szCs w:val="20"/>
              </w:rPr>
              <w:id w:val="-1697458607"/>
              <w14:checkbox>
                <w14:checked w14:val="0"/>
                <w14:checkedState w14:val="2612" w14:font="MS Gothic"/>
                <w14:uncheckedState w14:val="2610" w14:font="MS Gothic"/>
              </w14:checkbox>
            </w:sdtPr>
            <w:sdtEndPr/>
            <w:sdtContent>
              <w:p w14:paraId="0459034C"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65E0307B"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Provide details below. </w:t>
            </w:r>
            <w:r w:rsidRPr="00486AE1">
              <w:rPr>
                <w:rFonts w:cs="Calibri"/>
              </w:rPr>
              <w:sym w:font="Webdings" w:char="F036"/>
            </w:r>
          </w:p>
        </w:tc>
      </w:tr>
    </w:tbl>
    <w:p w14:paraId="6E1636A5" w14:textId="77777777" w:rsidR="00E00A51" w:rsidRPr="00486AE1" w:rsidRDefault="00E00A51" w:rsidP="00410921">
      <w:pPr>
        <w:rPr>
          <w:rFonts w:cs="Calibri"/>
        </w:rPr>
      </w:pPr>
    </w:p>
    <w:tbl>
      <w:tblPr>
        <w:tblStyle w:val="CERanswerfield"/>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81"/>
        <w:gridCol w:w="7013"/>
      </w:tblGrid>
      <w:tr w:rsidR="00486AE1" w:rsidRPr="00486AE1" w14:paraId="457B2461" w14:textId="77777777" w:rsidTr="004A5CD3">
        <w:trPr>
          <w:trHeight w:val="1217"/>
        </w:trPr>
        <w:tc>
          <w:tcPr>
            <w:cnfStyle w:val="001000000000" w:firstRow="0" w:lastRow="0" w:firstColumn="1" w:lastColumn="0" w:oddVBand="0" w:evenVBand="0" w:oddHBand="0" w:evenHBand="0" w:firstRowFirstColumn="0" w:firstRowLastColumn="0" w:lastRowFirstColumn="0" w:lastRowLastColumn="0"/>
            <w:tcW w:w="2439" w:type="dxa"/>
            <w:shd w:val="clear" w:color="auto" w:fill="E6E6E6" w:themeFill="background2"/>
          </w:tcPr>
          <w:p w14:paraId="653B5884" w14:textId="77777777" w:rsidR="00E00A51" w:rsidRPr="00486AE1" w:rsidRDefault="00E00A51" w:rsidP="00410921">
            <w:pPr>
              <w:jc w:val="left"/>
              <w:rPr>
                <w:rFonts w:cs="Calibri"/>
                <w:b/>
                <w:bCs/>
                <w:sz w:val="16"/>
              </w:rPr>
            </w:pPr>
            <w:r w:rsidRPr="00486AE1">
              <w:rPr>
                <w:rFonts w:cs="Calibri"/>
                <w:b/>
                <w:bCs/>
                <w:szCs w:val="24"/>
              </w:rPr>
              <w:t>Please provide name of the body/ies and a brief statement describing the circumstances</w:t>
            </w:r>
          </w:p>
        </w:tc>
        <w:tc>
          <w:tcPr>
            <w:tcW w:w="6379" w:type="dxa"/>
            <w:vAlign w:val="top"/>
          </w:tcPr>
          <w:p w14:paraId="30BFB478"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bl>
    <w:p w14:paraId="64A3A9C3" w14:textId="77777777" w:rsidR="00486AE1" w:rsidRDefault="00486AE1" w:rsidP="00F30195"/>
    <w:p w14:paraId="2B3453C9" w14:textId="77777777" w:rsidR="00486AE1" w:rsidRDefault="00486AE1">
      <w:pPr>
        <w:suppressAutoHyphens w:val="0"/>
        <w:spacing w:line="280" w:lineRule="atLeast"/>
        <w:rPr>
          <w:rFonts w:eastAsiaTheme="majorEastAsia" w:cs="Calibri"/>
          <w:b/>
          <w:sz w:val="60"/>
          <w:szCs w:val="32"/>
        </w:rPr>
      </w:pPr>
      <w:r>
        <w:rPr>
          <w:rFonts w:cs="Calibri"/>
        </w:rPr>
        <w:br w:type="page"/>
      </w:r>
    </w:p>
    <w:p w14:paraId="202F6D57" w14:textId="75B4913A" w:rsidR="00E00A51" w:rsidRPr="004A5CD3" w:rsidRDefault="00E00A51" w:rsidP="00410921">
      <w:pPr>
        <w:pStyle w:val="Heading1"/>
        <w:rPr>
          <w:rFonts w:cs="Calibri"/>
        </w:rPr>
      </w:pPr>
      <w:r w:rsidRPr="004A5CD3">
        <w:rPr>
          <w:rFonts w:cs="Calibri"/>
        </w:rPr>
        <w:lastRenderedPageBreak/>
        <w:t>Part E: Membership of a professional accounting body</w:t>
      </w:r>
    </w:p>
    <w:p w14:paraId="56825CC0" w14:textId="77777777"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t>Are you currently a member of a professional accounting body? (required)</w:t>
      </w:r>
    </w:p>
    <w:tbl>
      <w:tblPr>
        <w:tblStyle w:val="CERanswerfield"/>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885"/>
        <w:gridCol w:w="675"/>
        <w:gridCol w:w="3572"/>
      </w:tblGrid>
      <w:tr w:rsidR="00486AE1" w:rsidRPr="00486AE1" w14:paraId="4469E8C2"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622D09CA" w14:textId="77777777" w:rsidR="00E00A51" w:rsidRPr="00486AE1" w:rsidRDefault="00E00A51" w:rsidP="00410921">
            <w:pPr>
              <w:jc w:val="left"/>
              <w:rPr>
                <w:rFonts w:cs="Calibri"/>
                <w:b/>
                <w:bCs/>
              </w:rPr>
            </w:pPr>
            <w:r w:rsidRPr="00486AE1">
              <w:rPr>
                <w:rFonts w:cs="Calibri"/>
                <w:b/>
                <w:bCs/>
              </w:rPr>
              <w:t>No</w:t>
            </w:r>
          </w:p>
        </w:tc>
        <w:tc>
          <w:tcPr>
            <w:tcW w:w="675" w:type="dxa"/>
          </w:tcPr>
          <w:sdt>
            <w:sdtPr>
              <w:rPr>
                <w:rFonts w:ascii="Calibri" w:hAnsi="Calibri" w:cs="Calibri"/>
                <w:color w:val="111C2C"/>
                <w:sz w:val="20"/>
                <w:szCs w:val="20"/>
              </w:rPr>
              <w:id w:val="1507240782"/>
              <w14:checkbox>
                <w14:checked w14:val="0"/>
                <w14:checkedState w14:val="2612" w14:font="MS Gothic"/>
                <w14:uncheckedState w14:val="2610" w14:font="MS Gothic"/>
              </w14:checkbox>
            </w:sdtPr>
            <w:sdtEndPr/>
            <w:sdtContent>
              <w:p w14:paraId="74DD74A1"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6ED0340E"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Go to </w:t>
            </w:r>
            <w:r w:rsidRPr="00486AE1">
              <w:rPr>
                <w:rFonts w:cs="Calibri"/>
                <w:b/>
                <w:bCs/>
              </w:rPr>
              <w:t>Part F</w:t>
            </w:r>
            <w:r w:rsidRPr="00486AE1">
              <w:rPr>
                <w:rFonts w:cs="Calibri"/>
              </w:rPr>
              <w:t>.</w:t>
            </w:r>
            <w:r w:rsidRPr="00486AE1">
              <w:rPr>
                <w:rFonts w:cs="Calibri"/>
                <w:sz w:val="16"/>
              </w:rPr>
              <w:t xml:space="preserve"> </w:t>
            </w:r>
            <w:r w:rsidRPr="00486AE1">
              <w:rPr>
                <w:rFonts w:cs="Calibri"/>
                <w:sz w:val="16"/>
              </w:rPr>
              <w:sym w:font="Webdings" w:char="F038"/>
            </w:r>
          </w:p>
        </w:tc>
      </w:tr>
      <w:tr w:rsidR="00486AE1" w:rsidRPr="00486AE1" w14:paraId="492AAB36"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2E133511" w14:textId="77777777" w:rsidR="00E00A51" w:rsidRPr="00486AE1" w:rsidRDefault="00E00A51" w:rsidP="00410921">
            <w:pPr>
              <w:jc w:val="left"/>
              <w:rPr>
                <w:rFonts w:cs="Calibri"/>
                <w:b/>
                <w:bCs/>
              </w:rPr>
            </w:pPr>
            <w:r w:rsidRPr="00486AE1">
              <w:rPr>
                <w:rFonts w:cs="Calibri"/>
                <w:b/>
                <w:bCs/>
              </w:rPr>
              <w:t xml:space="preserve">Yes </w:t>
            </w:r>
          </w:p>
        </w:tc>
        <w:tc>
          <w:tcPr>
            <w:tcW w:w="675" w:type="dxa"/>
          </w:tcPr>
          <w:sdt>
            <w:sdtPr>
              <w:rPr>
                <w:rFonts w:ascii="Calibri" w:hAnsi="Calibri" w:cs="Calibri"/>
                <w:color w:val="111C2C"/>
                <w:sz w:val="20"/>
                <w:szCs w:val="20"/>
              </w:rPr>
              <w:id w:val="1091666462"/>
              <w14:checkbox>
                <w14:checked w14:val="0"/>
                <w14:checkedState w14:val="2612" w14:font="MS Gothic"/>
                <w14:uncheckedState w14:val="2610" w14:font="MS Gothic"/>
              </w14:checkbox>
            </w:sdtPr>
            <w:sdtEndPr/>
            <w:sdtContent>
              <w:p w14:paraId="31E797CE"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1CB79061"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Provide details below. </w:t>
            </w:r>
            <w:r w:rsidRPr="00486AE1">
              <w:rPr>
                <w:rFonts w:cs="Calibri"/>
              </w:rPr>
              <w:sym w:font="Webdings" w:char="F036"/>
            </w:r>
          </w:p>
        </w:tc>
      </w:tr>
    </w:tbl>
    <w:p w14:paraId="04F70585" w14:textId="77777777" w:rsidR="00E00A51" w:rsidRPr="00486AE1" w:rsidRDefault="00E00A51" w:rsidP="00410921">
      <w:pPr>
        <w:pStyle w:val="Attachmentprompt"/>
        <w:rPr>
          <w:rFonts w:ascii="Calibri" w:hAnsi="Calibri" w:cs="Calibri"/>
          <w:i w:val="0"/>
          <w:iCs/>
          <w:color w:val="111C2C"/>
          <w:szCs w:val="18"/>
        </w:rPr>
      </w:pPr>
      <w:r w:rsidRPr="00486AE1">
        <w:rPr>
          <w:rFonts w:ascii="Calibri" w:hAnsi="Calibri" w:cs="Calibri"/>
          <w:i w:val="0"/>
          <w:iCs/>
          <w:color w:val="111C2C"/>
          <w:szCs w:val="18"/>
        </w:rPr>
        <w:t>You need to provide a certified copy of your certificate of membership with your application.</w:t>
      </w:r>
      <w:r w:rsidRPr="00486AE1">
        <w:rPr>
          <w:rFonts w:ascii="Calibri" w:hAnsi="Calibri" w:cs="Calibri"/>
          <w:i w:val="0"/>
          <w:iCs/>
          <w:color w:val="111C2C"/>
          <w:szCs w:val="18"/>
        </w:rPr>
        <w:br/>
      </w:r>
    </w:p>
    <w:tbl>
      <w:tblPr>
        <w:tblStyle w:val="CERanswerfield"/>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3289"/>
        <w:gridCol w:w="426"/>
        <w:gridCol w:w="3118"/>
      </w:tblGrid>
      <w:tr w:rsidR="00486AE1" w:rsidRPr="00486AE1" w14:paraId="1EC53849" w14:textId="77777777" w:rsidTr="004A5CD3">
        <w:trPr>
          <w:gridAfter w:val="1"/>
          <w:wAfter w:w="3118" w:type="dxa"/>
          <w:trHeight w:val="362"/>
        </w:trPr>
        <w:tc>
          <w:tcPr>
            <w:cnfStyle w:val="001000000000" w:firstRow="0" w:lastRow="0" w:firstColumn="1" w:lastColumn="0" w:oddVBand="0" w:evenVBand="0" w:oddHBand="0" w:evenHBand="0" w:firstRowFirstColumn="0" w:firstRowLastColumn="0" w:lastRowFirstColumn="0" w:lastRowLastColumn="0"/>
            <w:tcW w:w="3289" w:type="dxa"/>
            <w:shd w:val="clear" w:color="auto" w:fill="E6E6E6" w:themeFill="background2"/>
            <w:hideMark/>
          </w:tcPr>
          <w:p w14:paraId="139B7D0F" w14:textId="77777777" w:rsidR="00E00A51" w:rsidRPr="00486AE1" w:rsidRDefault="00E00A51" w:rsidP="00410921">
            <w:pPr>
              <w:jc w:val="left"/>
              <w:rPr>
                <w:rFonts w:cs="Calibri"/>
                <w:b/>
                <w:bCs/>
              </w:rPr>
            </w:pPr>
            <w:r w:rsidRPr="00486AE1">
              <w:rPr>
                <w:rFonts w:cs="Calibri"/>
                <w:b/>
                <w:bCs/>
              </w:rPr>
              <w:t>CPA Australia</w:t>
            </w:r>
          </w:p>
        </w:tc>
        <w:tc>
          <w:tcPr>
            <w:tcW w:w="426" w:type="dxa"/>
          </w:tcPr>
          <w:sdt>
            <w:sdtPr>
              <w:rPr>
                <w:rFonts w:ascii="Calibri" w:hAnsi="Calibri" w:cs="Calibri"/>
                <w:color w:val="111C2C"/>
                <w:sz w:val="20"/>
                <w:szCs w:val="20"/>
              </w:rPr>
              <w:id w:val="94367789"/>
              <w14:checkbox>
                <w14:checked w14:val="0"/>
                <w14:checkedState w14:val="2612" w14:font="MS Gothic"/>
                <w14:uncheckedState w14:val="2610" w14:font="MS Gothic"/>
              </w14:checkbox>
            </w:sdtPr>
            <w:sdtEndPr/>
            <w:sdtContent>
              <w:p w14:paraId="4F1975B3"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r>
      <w:tr w:rsidR="00486AE1" w:rsidRPr="00486AE1" w14:paraId="7C461D1E" w14:textId="77777777" w:rsidTr="004A5CD3">
        <w:trPr>
          <w:gridAfter w:val="1"/>
          <w:wAfter w:w="3118" w:type="dxa"/>
          <w:trHeight w:val="362"/>
        </w:trPr>
        <w:tc>
          <w:tcPr>
            <w:cnfStyle w:val="001000000000" w:firstRow="0" w:lastRow="0" w:firstColumn="1" w:lastColumn="0" w:oddVBand="0" w:evenVBand="0" w:oddHBand="0" w:evenHBand="0" w:firstRowFirstColumn="0" w:firstRowLastColumn="0" w:lastRowFirstColumn="0" w:lastRowLastColumn="0"/>
            <w:tcW w:w="3289" w:type="dxa"/>
            <w:shd w:val="clear" w:color="auto" w:fill="E6E6E6" w:themeFill="background2"/>
            <w:hideMark/>
          </w:tcPr>
          <w:p w14:paraId="0F0CFD59" w14:textId="77777777" w:rsidR="00E00A51" w:rsidRPr="00486AE1" w:rsidRDefault="00E00A51" w:rsidP="00410921">
            <w:pPr>
              <w:jc w:val="left"/>
              <w:rPr>
                <w:rFonts w:cs="Calibri"/>
                <w:b/>
                <w:bCs/>
              </w:rPr>
            </w:pPr>
            <w:r w:rsidRPr="00486AE1">
              <w:rPr>
                <w:rFonts w:cs="Calibri"/>
                <w:b/>
                <w:bCs/>
              </w:rPr>
              <w:t xml:space="preserve">Institute of Public Accountants </w:t>
            </w:r>
          </w:p>
        </w:tc>
        <w:tc>
          <w:tcPr>
            <w:tcW w:w="426" w:type="dxa"/>
          </w:tcPr>
          <w:sdt>
            <w:sdtPr>
              <w:rPr>
                <w:rFonts w:ascii="Calibri" w:hAnsi="Calibri" w:cs="Calibri"/>
                <w:color w:val="111C2C"/>
                <w:sz w:val="20"/>
                <w:szCs w:val="20"/>
              </w:rPr>
              <w:id w:val="1755702086"/>
              <w14:checkbox>
                <w14:checked w14:val="0"/>
                <w14:checkedState w14:val="2612" w14:font="MS Gothic"/>
                <w14:uncheckedState w14:val="2610" w14:font="MS Gothic"/>
              </w14:checkbox>
            </w:sdtPr>
            <w:sdtEndPr/>
            <w:sdtContent>
              <w:p w14:paraId="005FF4FC"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r>
      <w:tr w:rsidR="00486AE1" w:rsidRPr="00486AE1" w14:paraId="751B1F90" w14:textId="77777777" w:rsidTr="004A5CD3">
        <w:trPr>
          <w:gridAfter w:val="1"/>
          <w:wAfter w:w="3118" w:type="dxa"/>
          <w:trHeight w:val="362"/>
        </w:trPr>
        <w:tc>
          <w:tcPr>
            <w:cnfStyle w:val="001000000000" w:firstRow="0" w:lastRow="0" w:firstColumn="1" w:lastColumn="0" w:oddVBand="0" w:evenVBand="0" w:oddHBand="0" w:evenHBand="0" w:firstRowFirstColumn="0" w:firstRowLastColumn="0" w:lastRowFirstColumn="0" w:lastRowLastColumn="0"/>
            <w:tcW w:w="3289" w:type="dxa"/>
            <w:shd w:val="clear" w:color="auto" w:fill="E6E6E6" w:themeFill="background2"/>
          </w:tcPr>
          <w:p w14:paraId="28D8033C" w14:textId="77777777" w:rsidR="00E00A51" w:rsidRPr="00486AE1" w:rsidRDefault="00E00A51" w:rsidP="00410921">
            <w:pPr>
              <w:jc w:val="left"/>
              <w:rPr>
                <w:rFonts w:cs="Calibri"/>
                <w:b/>
                <w:bCs/>
              </w:rPr>
            </w:pPr>
            <w:r w:rsidRPr="00486AE1">
              <w:rPr>
                <w:rFonts w:cs="Calibri"/>
                <w:b/>
                <w:bCs/>
              </w:rPr>
              <w:t>Chartered Accountants Australia and New Zealand</w:t>
            </w:r>
          </w:p>
        </w:tc>
        <w:tc>
          <w:tcPr>
            <w:tcW w:w="426" w:type="dxa"/>
          </w:tcPr>
          <w:sdt>
            <w:sdtPr>
              <w:rPr>
                <w:rFonts w:ascii="Calibri" w:hAnsi="Calibri" w:cs="Calibri"/>
                <w:color w:val="111C2C"/>
                <w:sz w:val="20"/>
                <w:szCs w:val="20"/>
              </w:rPr>
              <w:id w:val="1540396003"/>
              <w14:checkbox>
                <w14:checked w14:val="0"/>
                <w14:checkedState w14:val="2612" w14:font="MS Gothic"/>
                <w14:uncheckedState w14:val="2610" w14:font="MS Gothic"/>
              </w14:checkbox>
            </w:sdtPr>
            <w:sdtEndPr/>
            <w:sdtContent>
              <w:p w14:paraId="0200D5EA"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r>
      <w:tr w:rsidR="00486AE1" w:rsidRPr="00486AE1" w14:paraId="67E15337"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3289" w:type="dxa"/>
            <w:shd w:val="clear" w:color="auto" w:fill="E6E6E6" w:themeFill="background2"/>
          </w:tcPr>
          <w:p w14:paraId="2C96C1F0" w14:textId="77777777" w:rsidR="00E00A51" w:rsidRPr="00486AE1" w:rsidRDefault="00E00A51" w:rsidP="00410921">
            <w:pPr>
              <w:jc w:val="left"/>
              <w:rPr>
                <w:rFonts w:cs="Calibri"/>
                <w:b/>
                <w:bCs/>
              </w:rPr>
            </w:pPr>
            <w:r w:rsidRPr="00486AE1">
              <w:rPr>
                <w:rFonts w:cs="Calibri"/>
                <w:b/>
                <w:bCs/>
              </w:rPr>
              <w:t>Other, please specify:</w:t>
            </w:r>
          </w:p>
        </w:tc>
        <w:tc>
          <w:tcPr>
            <w:tcW w:w="426" w:type="dxa"/>
          </w:tcPr>
          <w:sdt>
            <w:sdtPr>
              <w:rPr>
                <w:rFonts w:ascii="Calibri" w:hAnsi="Calibri" w:cs="Calibri"/>
                <w:color w:val="111C2C"/>
                <w:sz w:val="20"/>
                <w:szCs w:val="20"/>
              </w:rPr>
              <w:id w:val="-790199665"/>
              <w14:checkbox>
                <w14:checked w14:val="0"/>
                <w14:checkedState w14:val="2612" w14:font="MS Gothic"/>
                <w14:uncheckedState w14:val="2610" w14:font="MS Gothic"/>
              </w14:checkbox>
            </w:sdtPr>
            <w:sdtEndPr/>
            <w:sdtContent>
              <w:p w14:paraId="2E9AF0E0"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c>
          <w:tcPr>
            <w:tcW w:w="3118" w:type="dxa"/>
          </w:tcPr>
          <w:p w14:paraId="09178F4E"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rPr>
            </w:pPr>
          </w:p>
        </w:tc>
      </w:tr>
    </w:tbl>
    <w:p w14:paraId="4A424171" w14:textId="77777777" w:rsidR="00E00A51" w:rsidRPr="004A5CD3" w:rsidRDefault="00E00A51" w:rsidP="00410921">
      <w:pPr>
        <w:pStyle w:val="Attachmentprompt"/>
        <w:numPr>
          <w:ilvl w:val="0"/>
          <w:numId w:val="0"/>
        </w:numPr>
        <w:rPr>
          <w:rFonts w:ascii="Calibri" w:hAnsi="Calibri" w:cs="Calibri"/>
          <w:color w:val="000000" w:themeColor="text1"/>
          <w:szCs w:val="18"/>
        </w:rPr>
      </w:pPr>
    </w:p>
    <w:tbl>
      <w:tblPr>
        <w:tblStyle w:val="CERanswerfield"/>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81"/>
        <w:gridCol w:w="7013"/>
      </w:tblGrid>
      <w:tr w:rsidR="00E00A51" w:rsidRPr="004A5CD3" w14:paraId="42ED880F" w14:textId="77777777" w:rsidTr="004A5CD3">
        <w:trPr>
          <w:trHeight w:val="748"/>
        </w:trPr>
        <w:tc>
          <w:tcPr>
            <w:cnfStyle w:val="001000000000" w:firstRow="0" w:lastRow="0" w:firstColumn="1" w:lastColumn="0" w:oddVBand="0" w:evenVBand="0" w:oddHBand="0" w:evenHBand="0" w:firstRowFirstColumn="0" w:firstRowLastColumn="0" w:lastRowFirstColumn="0" w:lastRowLastColumn="0"/>
            <w:tcW w:w="2439" w:type="dxa"/>
            <w:shd w:val="clear" w:color="auto" w:fill="E6E6E6" w:themeFill="background2"/>
          </w:tcPr>
          <w:p w14:paraId="6AD56B6F" w14:textId="77777777" w:rsidR="00E00A51" w:rsidRPr="00486AE1" w:rsidRDefault="00E00A51" w:rsidP="00410921">
            <w:pPr>
              <w:jc w:val="left"/>
              <w:rPr>
                <w:rFonts w:cs="Calibri"/>
                <w:b/>
                <w:bCs/>
                <w:szCs w:val="24"/>
              </w:rPr>
            </w:pPr>
            <w:r w:rsidRPr="00486AE1">
              <w:rPr>
                <w:rFonts w:cs="Calibri"/>
                <w:b/>
                <w:bCs/>
                <w:szCs w:val="24"/>
              </w:rPr>
              <w:t xml:space="preserve">Comment </w:t>
            </w:r>
          </w:p>
          <w:p w14:paraId="188763EF" w14:textId="77777777" w:rsidR="00E00A51" w:rsidRPr="00486AE1" w:rsidRDefault="00E00A51" w:rsidP="00410921">
            <w:pPr>
              <w:jc w:val="left"/>
              <w:rPr>
                <w:rFonts w:cs="Calibri"/>
                <w:b/>
                <w:bCs/>
                <w:sz w:val="16"/>
              </w:rPr>
            </w:pPr>
            <w:r w:rsidRPr="00486AE1">
              <w:rPr>
                <w:rFonts w:cs="Calibri"/>
                <w:b/>
                <w:bCs/>
                <w:szCs w:val="24"/>
              </w:rPr>
              <w:t>(e.g. status of membership)</w:t>
            </w:r>
          </w:p>
        </w:tc>
        <w:tc>
          <w:tcPr>
            <w:tcW w:w="6379" w:type="dxa"/>
            <w:vAlign w:val="top"/>
          </w:tcPr>
          <w:p w14:paraId="1D117CCD"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bl>
    <w:p w14:paraId="2D897B25" w14:textId="77777777" w:rsidR="00E00A51" w:rsidRPr="004A5CD3" w:rsidRDefault="00E00A51" w:rsidP="00410921">
      <w:pPr>
        <w:pStyle w:val="Attachmentprompt"/>
        <w:numPr>
          <w:ilvl w:val="0"/>
          <w:numId w:val="0"/>
        </w:numPr>
        <w:rPr>
          <w:rFonts w:ascii="Calibri" w:hAnsi="Calibri" w:cs="Calibri"/>
          <w:color w:val="000000" w:themeColor="text1"/>
          <w:szCs w:val="18"/>
        </w:rPr>
      </w:pPr>
    </w:p>
    <w:p w14:paraId="0E46102A" w14:textId="77777777" w:rsidR="00E00A51" w:rsidRPr="004A5CD3" w:rsidRDefault="00E00A51" w:rsidP="00410921">
      <w:pPr>
        <w:pStyle w:val="Attachmentprompt"/>
        <w:numPr>
          <w:ilvl w:val="0"/>
          <w:numId w:val="0"/>
        </w:numPr>
        <w:rPr>
          <w:rFonts w:ascii="Calibri" w:hAnsi="Calibri" w:cs="Calibri"/>
          <w:color w:val="000000" w:themeColor="text1"/>
          <w:szCs w:val="18"/>
        </w:rPr>
      </w:pPr>
    </w:p>
    <w:p w14:paraId="30E6C6F1" w14:textId="77777777" w:rsidR="00E00A51" w:rsidRPr="004A5CD3" w:rsidRDefault="00E00A51" w:rsidP="00410921">
      <w:pPr>
        <w:pStyle w:val="Attachmentprompt"/>
        <w:numPr>
          <w:ilvl w:val="0"/>
          <w:numId w:val="0"/>
        </w:numPr>
        <w:ind w:left="717" w:hanging="360"/>
        <w:rPr>
          <w:rFonts w:ascii="Calibri" w:hAnsi="Calibri" w:cs="Calibri"/>
          <w:sz w:val="16"/>
        </w:rPr>
      </w:pPr>
    </w:p>
    <w:p w14:paraId="206AE16C" w14:textId="77777777" w:rsidR="00E00A51" w:rsidRPr="004A5CD3" w:rsidRDefault="00E00A51" w:rsidP="00410921">
      <w:pPr>
        <w:spacing w:after="170"/>
        <w:rPr>
          <w:rFonts w:eastAsia="Times New Roman" w:cs="Calibri"/>
          <w:b/>
          <w:bCs/>
          <w:color w:val="005874"/>
          <w:sz w:val="32"/>
          <w:szCs w:val="32"/>
          <w:lang w:eastAsia="en-AU"/>
        </w:rPr>
      </w:pPr>
      <w:r w:rsidRPr="004A5CD3">
        <w:rPr>
          <w:rFonts w:cs="Calibri"/>
          <w:sz w:val="18"/>
        </w:rPr>
        <w:br w:type="page"/>
      </w:r>
    </w:p>
    <w:p w14:paraId="3F56A5DB" w14:textId="77777777" w:rsidR="00E00A51" w:rsidRPr="004A5CD3" w:rsidRDefault="00E00A51" w:rsidP="00410921">
      <w:pPr>
        <w:pStyle w:val="Heading1"/>
        <w:rPr>
          <w:rFonts w:cs="Calibri"/>
        </w:rPr>
      </w:pPr>
      <w:r w:rsidRPr="004A5CD3">
        <w:rPr>
          <w:rFonts w:cs="Calibri"/>
        </w:rPr>
        <w:lastRenderedPageBreak/>
        <w:t>Part F: Qualifications</w:t>
      </w:r>
    </w:p>
    <w:p w14:paraId="7A25902E" w14:textId="77777777"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t>Do you hold a degree, diploma or certificate from a prescribed university or another prescribed institution in Australia? (required)</w:t>
      </w:r>
    </w:p>
    <w:p w14:paraId="0E193BCF" w14:textId="77777777" w:rsidR="00E00A51" w:rsidRPr="00486AE1" w:rsidRDefault="00E00A51" w:rsidP="00410921">
      <w:pPr>
        <w:pStyle w:val="Attachmentprompt"/>
        <w:rPr>
          <w:rFonts w:ascii="Calibri" w:hAnsi="Calibri" w:cs="Calibri"/>
          <w:i w:val="0"/>
          <w:iCs/>
          <w:color w:val="111C2C"/>
        </w:rPr>
      </w:pPr>
      <w:r w:rsidRPr="00486AE1">
        <w:rPr>
          <w:rFonts w:ascii="Calibri" w:hAnsi="Calibri" w:cs="Calibri"/>
          <w:i w:val="0"/>
          <w:iCs/>
          <w:color w:val="111C2C"/>
        </w:rPr>
        <w:t>If yes, you need to provide a certified copy of your degree, diploma or certificate from the prescribed university or institution that has given you the qualification on which you rely your application.</w:t>
      </w:r>
    </w:p>
    <w:p w14:paraId="79183ADA" w14:textId="77777777" w:rsidR="00E00A51" w:rsidRPr="004A5CD3" w:rsidRDefault="00E00A51" w:rsidP="00410921">
      <w:pPr>
        <w:pStyle w:val="Attachmentprompt"/>
        <w:rPr>
          <w:rFonts w:ascii="Calibri" w:hAnsi="Calibri" w:cs="Calibri"/>
          <w:sz w:val="16"/>
          <w:szCs w:val="16"/>
        </w:rPr>
      </w:pPr>
      <w:r w:rsidRPr="00486AE1">
        <w:rPr>
          <w:rFonts w:ascii="Calibri" w:hAnsi="Calibri" w:cs="Calibri"/>
          <w:i w:val="0"/>
          <w:iCs/>
          <w:color w:val="111C2C"/>
        </w:rPr>
        <w:t>Prescribed universities and institutions are outlined in</w:t>
      </w:r>
      <w:r w:rsidRPr="00486AE1">
        <w:rPr>
          <w:rFonts w:ascii="Calibri" w:hAnsi="Calibri" w:cs="Calibri"/>
          <w:color w:val="111C2C"/>
        </w:rPr>
        <w:t xml:space="preserve"> </w:t>
      </w:r>
      <w:hyperlink r:id="rId23" w:history="1">
        <w:r w:rsidRPr="004A5CD3">
          <w:rPr>
            <w:rStyle w:val="Hyperlink"/>
            <w:rFonts w:cs="Calibri"/>
            <w:i w:val="0"/>
            <w:iCs/>
            <w:szCs w:val="16"/>
          </w:rPr>
          <w:t>regulation 9.2.02 of the</w:t>
        </w:r>
        <w:r w:rsidRPr="004A5CD3">
          <w:rPr>
            <w:rStyle w:val="Hyperlink"/>
            <w:rFonts w:cs="Calibri"/>
            <w:szCs w:val="16"/>
          </w:rPr>
          <w:t xml:space="preserve"> Corporations Regulations 2001</w:t>
        </w:r>
      </w:hyperlink>
      <w:r w:rsidRPr="004A5CD3">
        <w:rPr>
          <w:rFonts w:ascii="Calibri" w:hAnsi="Calibri" w:cs="Calibri"/>
          <w:sz w:val="16"/>
          <w:szCs w:val="16"/>
        </w:rPr>
        <w:t>.</w:t>
      </w:r>
      <w:r w:rsidRPr="004A5CD3">
        <w:rPr>
          <w:rFonts w:ascii="Calibri" w:hAnsi="Calibri" w:cs="Calibri"/>
          <w:sz w:val="16"/>
          <w:szCs w:val="16"/>
        </w:rPr>
        <w:br/>
      </w:r>
    </w:p>
    <w:tbl>
      <w:tblPr>
        <w:tblStyle w:val="CERanswerfield"/>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885"/>
        <w:gridCol w:w="675"/>
        <w:gridCol w:w="3572"/>
      </w:tblGrid>
      <w:tr w:rsidR="00E00A51" w:rsidRPr="004A5CD3" w14:paraId="3687802F"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3196C86A" w14:textId="77777777" w:rsidR="00E00A51" w:rsidRPr="00486AE1" w:rsidRDefault="00E00A51" w:rsidP="00410921">
            <w:pPr>
              <w:jc w:val="left"/>
              <w:rPr>
                <w:rFonts w:cs="Calibri"/>
                <w:b/>
                <w:bCs/>
              </w:rPr>
            </w:pPr>
            <w:r w:rsidRPr="00486AE1">
              <w:rPr>
                <w:rFonts w:cs="Calibri"/>
                <w:b/>
                <w:bCs/>
              </w:rPr>
              <w:t>No</w:t>
            </w:r>
          </w:p>
        </w:tc>
        <w:tc>
          <w:tcPr>
            <w:tcW w:w="675" w:type="dxa"/>
          </w:tcPr>
          <w:sdt>
            <w:sdtPr>
              <w:rPr>
                <w:rFonts w:ascii="Calibri" w:hAnsi="Calibri" w:cs="Calibri"/>
                <w:color w:val="111C2C"/>
                <w:sz w:val="20"/>
                <w:szCs w:val="20"/>
              </w:rPr>
              <w:id w:val="389621802"/>
              <w14:checkbox>
                <w14:checked w14:val="0"/>
                <w14:checkedState w14:val="2612" w14:font="MS Gothic"/>
                <w14:uncheckedState w14:val="2610" w14:font="MS Gothic"/>
              </w14:checkbox>
            </w:sdtPr>
            <w:sdtEndPr/>
            <w:sdtContent>
              <w:p w14:paraId="009350DF"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2E921DA1"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Go to </w:t>
            </w:r>
            <w:r w:rsidRPr="00486AE1">
              <w:rPr>
                <w:rFonts w:cs="Calibri"/>
                <w:b/>
              </w:rPr>
              <w:t>question 19</w:t>
            </w:r>
            <w:r w:rsidRPr="00486AE1">
              <w:rPr>
                <w:rFonts w:cs="Calibri"/>
              </w:rPr>
              <w:t>.</w:t>
            </w:r>
            <w:r w:rsidRPr="00486AE1">
              <w:rPr>
                <w:rFonts w:cs="Calibri"/>
              </w:rPr>
              <w:sym w:font="Webdings" w:char="F034"/>
            </w:r>
          </w:p>
        </w:tc>
      </w:tr>
      <w:tr w:rsidR="00E00A51" w:rsidRPr="004A5CD3" w14:paraId="0C08DEF6"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074D5020" w14:textId="77777777" w:rsidR="00E00A51" w:rsidRPr="00486AE1" w:rsidRDefault="00E00A51" w:rsidP="00410921">
            <w:pPr>
              <w:jc w:val="left"/>
              <w:rPr>
                <w:rFonts w:cs="Calibri"/>
                <w:b/>
                <w:bCs/>
              </w:rPr>
            </w:pPr>
            <w:r w:rsidRPr="00486AE1">
              <w:rPr>
                <w:rFonts w:cs="Calibri"/>
                <w:b/>
                <w:bCs/>
              </w:rPr>
              <w:t xml:space="preserve">Yes </w:t>
            </w:r>
          </w:p>
        </w:tc>
        <w:tc>
          <w:tcPr>
            <w:tcW w:w="675" w:type="dxa"/>
          </w:tcPr>
          <w:sdt>
            <w:sdtPr>
              <w:rPr>
                <w:rFonts w:ascii="Calibri" w:hAnsi="Calibri" w:cs="Calibri"/>
                <w:color w:val="111C2C"/>
                <w:sz w:val="20"/>
                <w:szCs w:val="20"/>
              </w:rPr>
              <w:id w:val="641236894"/>
              <w14:checkbox>
                <w14:checked w14:val="0"/>
                <w14:checkedState w14:val="2612" w14:font="MS Gothic"/>
                <w14:uncheckedState w14:val="2610" w14:font="MS Gothic"/>
              </w14:checkbox>
            </w:sdtPr>
            <w:sdtEndPr/>
            <w:sdtContent>
              <w:p w14:paraId="3C078A88"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085A5202"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Provide details below. </w:t>
            </w:r>
            <w:r w:rsidRPr="00486AE1">
              <w:rPr>
                <w:rFonts w:cs="Calibri"/>
              </w:rPr>
              <w:sym w:font="Webdings" w:char="F036"/>
            </w:r>
          </w:p>
        </w:tc>
      </w:tr>
    </w:tbl>
    <w:p w14:paraId="4B5E3ABD" w14:textId="77777777" w:rsidR="00E00A51" w:rsidRPr="004A5CD3" w:rsidRDefault="00E00A51" w:rsidP="00410921">
      <w:pPr>
        <w:pStyle w:val="Helpprompt"/>
        <w:numPr>
          <w:ilvl w:val="0"/>
          <w:numId w:val="0"/>
        </w:numPr>
        <w:spacing w:after="120"/>
        <w:rPr>
          <w:rFonts w:ascii="Calibri" w:hAnsi="Calibri" w:cs="Calibri"/>
          <w:color w:val="000000" w:themeColor="text1"/>
          <w:sz w:val="2"/>
          <w:szCs w:val="2"/>
        </w:rPr>
      </w:pPr>
    </w:p>
    <w:tbl>
      <w:tblPr>
        <w:tblStyle w:val="CERanswerfield"/>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551"/>
        <w:gridCol w:w="2694"/>
        <w:gridCol w:w="1542"/>
      </w:tblGrid>
      <w:tr w:rsidR="00486AE1" w:rsidRPr="00486AE1" w14:paraId="15B75C00" w14:textId="77777777" w:rsidTr="00486A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6" w:type="dxa"/>
            <w:shd w:val="clear" w:color="auto" w:fill="E6E6E6" w:themeFill="background2"/>
          </w:tcPr>
          <w:p w14:paraId="7900476A" w14:textId="77777777" w:rsidR="00E00A51" w:rsidRPr="00486AE1" w:rsidRDefault="00E00A51" w:rsidP="00410921">
            <w:pPr>
              <w:rPr>
                <w:rFonts w:cs="Calibri"/>
                <w:b/>
                <w:bCs/>
                <w:szCs w:val="24"/>
              </w:rPr>
            </w:pPr>
            <w:r w:rsidRPr="00486AE1">
              <w:rPr>
                <w:rFonts w:cs="Calibri"/>
                <w:b/>
                <w:bCs/>
                <w:szCs w:val="24"/>
              </w:rPr>
              <w:t>Qualification</w:t>
            </w:r>
          </w:p>
        </w:tc>
        <w:tc>
          <w:tcPr>
            <w:tcW w:w="2551" w:type="dxa"/>
            <w:shd w:val="clear" w:color="auto" w:fill="auto"/>
          </w:tcPr>
          <w:p w14:paraId="1AC096C9" w14:textId="77777777" w:rsidR="00E00A51" w:rsidRPr="00486AE1" w:rsidRDefault="00E00A51" w:rsidP="00410921">
            <w:pPr>
              <w:cnfStyle w:val="100000000000" w:firstRow="1" w:lastRow="0" w:firstColumn="0" w:lastColumn="0" w:oddVBand="0" w:evenVBand="0" w:oddHBand="0" w:evenHBand="0" w:firstRowFirstColumn="0" w:firstRowLastColumn="0" w:lastRowFirstColumn="0" w:lastRowLastColumn="0"/>
              <w:rPr>
                <w:rFonts w:cs="Calibri"/>
                <w:szCs w:val="24"/>
              </w:rPr>
            </w:pPr>
          </w:p>
        </w:tc>
        <w:tc>
          <w:tcPr>
            <w:tcW w:w="2694" w:type="dxa"/>
            <w:shd w:val="clear" w:color="auto" w:fill="E6E6E6" w:themeFill="background2"/>
          </w:tcPr>
          <w:p w14:paraId="6965586F" w14:textId="77777777" w:rsidR="00E00A51" w:rsidRPr="00486AE1" w:rsidRDefault="00E00A51" w:rsidP="00410921">
            <w:pPr>
              <w:cnfStyle w:val="100000000000" w:firstRow="1" w:lastRow="0" w:firstColumn="0" w:lastColumn="0" w:oddVBand="0" w:evenVBand="0" w:oddHBand="0" w:evenHBand="0" w:firstRowFirstColumn="0" w:firstRowLastColumn="0" w:lastRowFirstColumn="0" w:lastRowLastColumn="0"/>
              <w:rPr>
                <w:rFonts w:cs="Calibri"/>
                <w:szCs w:val="24"/>
              </w:rPr>
            </w:pPr>
            <w:r w:rsidRPr="00486AE1">
              <w:rPr>
                <w:rFonts w:cs="Calibri"/>
                <w:b/>
                <w:bCs/>
                <w:szCs w:val="24"/>
              </w:rPr>
              <w:t>Year qualification awarded</w:t>
            </w:r>
          </w:p>
        </w:tc>
        <w:tc>
          <w:tcPr>
            <w:tcW w:w="1542" w:type="dxa"/>
            <w:shd w:val="clear" w:color="auto" w:fill="auto"/>
          </w:tcPr>
          <w:p w14:paraId="6FFE9C19" w14:textId="77777777" w:rsidR="00E00A51" w:rsidRPr="00486AE1" w:rsidRDefault="00E00A51" w:rsidP="00410921">
            <w:pPr>
              <w:cnfStyle w:val="100000000000" w:firstRow="1" w:lastRow="0" w:firstColumn="0" w:lastColumn="0" w:oddVBand="0" w:evenVBand="0" w:oddHBand="0" w:evenHBand="0" w:firstRowFirstColumn="0" w:firstRowLastColumn="0" w:lastRowFirstColumn="0" w:lastRowLastColumn="0"/>
              <w:rPr>
                <w:rFonts w:cs="Calibri"/>
                <w:szCs w:val="24"/>
              </w:rPr>
            </w:pPr>
          </w:p>
        </w:tc>
      </w:tr>
      <w:tr w:rsidR="00486AE1" w:rsidRPr="00486AE1" w14:paraId="74B56A0A" w14:textId="77777777" w:rsidTr="00486AE1">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006" w:type="dxa"/>
            <w:shd w:val="clear" w:color="auto" w:fill="E6E6E6" w:themeFill="background2"/>
          </w:tcPr>
          <w:p w14:paraId="36513BA6" w14:textId="77777777" w:rsidR="00E00A51" w:rsidRPr="00486AE1" w:rsidRDefault="00E00A51" w:rsidP="00410921">
            <w:pPr>
              <w:jc w:val="left"/>
              <w:rPr>
                <w:rFonts w:cs="Calibri"/>
                <w:b/>
                <w:bCs/>
                <w:szCs w:val="24"/>
              </w:rPr>
            </w:pPr>
            <w:r w:rsidRPr="00486AE1">
              <w:rPr>
                <w:rFonts w:cs="Calibri"/>
                <w:b/>
                <w:bCs/>
                <w:szCs w:val="24"/>
              </w:rPr>
              <w:t>Name of university or institution</w:t>
            </w:r>
            <w:r w:rsidRPr="00486AE1" w:rsidDel="00DD68E1">
              <w:rPr>
                <w:rFonts w:cs="Calibri"/>
                <w:b/>
                <w:bCs/>
                <w:szCs w:val="24"/>
              </w:rPr>
              <w:t xml:space="preserve"> </w:t>
            </w:r>
          </w:p>
        </w:tc>
        <w:tc>
          <w:tcPr>
            <w:tcW w:w="2551" w:type="dxa"/>
          </w:tcPr>
          <w:p w14:paraId="656A2C5D" w14:textId="77777777" w:rsidR="00E00A51" w:rsidRPr="00486AE1" w:rsidRDefault="00E00A51" w:rsidP="00410921">
            <w:pPr>
              <w:cnfStyle w:val="000000100000" w:firstRow="0" w:lastRow="0" w:firstColumn="0" w:lastColumn="0" w:oddVBand="0" w:evenVBand="0" w:oddHBand="1" w:evenHBand="0" w:firstRowFirstColumn="0" w:firstRowLastColumn="0" w:lastRowFirstColumn="0" w:lastRowLastColumn="0"/>
              <w:rPr>
                <w:rFonts w:cs="Calibri"/>
                <w:szCs w:val="24"/>
              </w:rPr>
            </w:pPr>
          </w:p>
        </w:tc>
        <w:tc>
          <w:tcPr>
            <w:tcW w:w="2694" w:type="dxa"/>
            <w:shd w:val="clear" w:color="auto" w:fill="E6E6E6" w:themeFill="background2"/>
          </w:tcPr>
          <w:p w14:paraId="3534DC8E" w14:textId="77777777" w:rsidR="00E00A51" w:rsidRPr="00486AE1" w:rsidRDefault="00E00A51" w:rsidP="00410921">
            <w:pPr>
              <w:cnfStyle w:val="000000100000" w:firstRow="0" w:lastRow="0" w:firstColumn="0" w:lastColumn="0" w:oddVBand="0" w:evenVBand="0" w:oddHBand="1" w:evenHBand="0" w:firstRowFirstColumn="0" w:firstRowLastColumn="0" w:lastRowFirstColumn="0" w:lastRowLastColumn="0"/>
              <w:rPr>
                <w:rFonts w:cs="Calibri"/>
                <w:szCs w:val="24"/>
              </w:rPr>
            </w:pPr>
            <w:r w:rsidRPr="00486AE1">
              <w:rPr>
                <w:rFonts w:cs="Calibri"/>
                <w:b/>
                <w:bCs/>
                <w:szCs w:val="24"/>
              </w:rPr>
              <w:t>Country</w:t>
            </w:r>
          </w:p>
        </w:tc>
        <w:tc>
          <w:tcPr>
            <w:tcW w:w="1542" w:type="dxa"/>
          </w:tcPr>
          <w:p w14:paraId="47FDF539" w14:textId="77777777" w:rsidR="00E00A51" w:rsidRPr="00486AE1" w:rsidRDefault="00E00A51" w:rsidP="00410921">
            <w:pPr>
              <w:cnfStyle w:val="000000100000" w:firstRow="0" w:lastRow="0" w:firstColumn="0" w:lastColumn="0" w:oddVBand="0" w:evenVBand="0" w:oddHBand="1" w:evenHBand="0" w:firstRowFirstColumn="0" w:firstRowLastColumn="0" w:lastRowFirstColumn="0" w:lastRowLastColumn="0"/>
              <w:rPr>
                <w:rFonts w:cs="Calibri"/>
                <w:szCs w:val="24"/>
              </w:rPr>
            </w:pPr>
          </w:p>
        </w:tc>
      </w:tr>
    </w:tbl>
    <w:p w14:paraId="6EB1F5C5" w14:textId="77777777"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t>Do you have a certificate from the prescribed university or institution certifying that you have passed examinations representing a course of study:</w:t>
      </w:r>
    </w:p>
    <w:p w14:paraId="3C2E7563" w14:textId="77777777" w:rsidR="00E00A51" w:rsidRPr="00486AE1" w:rsidRDefault="00E00A51" w:rsidP="00E00A51">
      <w:pPr>
        <w:pStyle w:val="Helpprompt"/>
        <w:numPr>
          <w:ilvl w:val="0"/>
          <w:numId w:val="45"/>
        </w:numPr>
        <w:spacing w:after="120"/>
        <w:ind w:left="1276" w:hanging="425"/>
        <w:rPr>
          <w:rFonts w:ascii="Calibri" w:hAnsi="Calibri" w:cs="Calibri"/>
          <w:bCs/>
          <w:i w:val="0"/>
          <w:color w:val="111C2C"/>
        </w:rPr>
      </w:pPr>
      <w:r w:rsidRPr="00486AE1">
        <w:rPr>
          <w:rFonts w:ascii="Calibri" w:hAnsi="Calibri" w:cs="Calibri"/>
          <w:bCs/>
          <w:i w:val="0"/>
          <w:color w:val="111C2C"/>
        </w:rPr>
        <w:t>in accountancy (including auditing) of not less than 3 years duration; and</w:t>
      </w:r>
    </w:p>
    <w:p w14:paraId="5D5A2351" w14:textId="77777777" w:rsidR="00E00A51" w:rsidRPr="00486AE1" w:rsidRDefault="00E00A51" w:rsidP="00E00A51">
      <w:pPr>
        <w:pStyle w:val="Helpprompt"/>
        <w:numPr>
          <w:ilvl w:val="0"/>
          <w:numId w:val="45"/>
        </w:numPr>
        <w:spacing w:after="120"/>
        <w:ind w:left="1276" w:hanging="425"/>
        <w:rPr>
          <w:rFonts w:ascii="Calibri" w:hAnsi="Calibri" w:cs="Calibri"/>
          <w:bCs/>
          <w:i w:val="0"/>
          <w:color w:val="111C2C"/>
        </w:rPr>
      </w:pPr>
      <w:r w:rsidRPr="00486AE1">
        <w:rPr>
          <w:rFonts w:ascii="Calibri" w:hAnsi="Calibri" w:cs="Calibri"/>
          <w:bCs/>
          <w:i w:val="0"/>
          <w:color w:val="111C2C"/>
        </w:rPr>
        <w:t>in commercial law (including company law) of not less than 2 years duration?</w:t>
      </w:r>
    </w:p>
    <w:p w14:paraId="6609B7C9" w14:textId="77777777" w:rsidR="00E00A51" w:rsidRPr="00486AE1" w:rsidRDefault="00E00A51" w:rsidP="00410921">
      <w:pPr>
        <w:pStyle w:val="Attachmentprompt"/>
        <w:rPr>
          <w:rFonts w:ascii="Calibri" w:hAnsi="Calibri" w:cs="Calibri"/>
          <w:i w:val="0"/>
          <w:iCs/>
          <w:color w:val="111C2C"/>
        </w:rPr>
      </w:pPr>
      <w:r w:rsidRPr="00486AE1">
        <w:rPr>
          <w:rFonts w:ascii="Calibri" w:hAnsi="Calibri" w:cs="Calibri"/>
          <w:i w:val="0"/>
          <w:iCs/>
          <w:color w:val="111C2C"/>
        </w:rPr>
        <w:t>If yes, you need to provide a copy of your statement of academic record certified by that university or institution which indicates:</w:t>
      </w:r>
    </w:p>
    <w:p w14:paraId="1DDC804D" w14:textId="77777777" w:rsidR="00E00A51" w:rsidRPr="00486AE1" w:rsidRDefault="00E00A51" w:rsidP="00E00A51">
      <w:pPr>
        <w:pStyle w:val="Attachmentprompt"/>
        <w:numPr>
          <w:ilvl w:val="1"/>
          <w:numId w:val="43"/>
        </w:numPr>
        <w:rPr>
          <w:rFonts w:ascii="Calibri" w:hAnsi="Calibri" w:cs="Calibri"/>
          <w:i w:val="0"/>
          <w:iCs/>
          <w:color w:val="111C2C"/>
        </w:rPr>
      </w:pPr>
      <w:r w:rsidRPr="00486AE1">
        <w:rPr>
          <w:rFonts w:ascii="Calibri" w:hAnsi="Calibri" w:cs="Calibri"/>
          <w:i w:val="0"/>
          <w:iCs/>
          <w:color w:val="111C2C"/>
        </w:rPr>
        <w:t xml:space="preserve">the subjects you have undertaken for that qualification </w:t>
      </w:r>
    </w:p>
    <w:p w14:paraId="2F32BB21" w14:textId="77777777" w:rsidR="00E00A51" w:rsidRPr="00486AE1" w:rsidRDefault="00E00A51" w:rsidP="00E00A51">
      <w:pPr>
        <w:pStyle w:val="Attachmentprompt"/>
        <w:numPr>
          <w:ilvl w:val="1"/>
          <w:numId w:val="43"/>
        </w:numPr>
        <w:rPr>
          <w:rFonts w:ascii="Calibri" w:hAnsi="Calibri" w:cs="Calibri"/>
          <w:i w:val="0"/>
          <w:iCs/>
          <w:color w:val="111C2C"/>
        </w:rPr>
      </w:pPr>
      <w:r w:rsidRPr="00486AE1">
        <w:rPr>
          <w:rFonts w:ascii="Calibri" w:hAnsi="Calibri" w:cs="Calibri"/>
          <w:i w:val="0"/>
          <w:iCs/>
          <w:color w:val="111C2C"/>
        </w:rPr>
        <w:t>the results you obtained; and</w:t>
      </w:r>
    </w:p>
    <w:p w14:paraId="48419A75" w14:textId="77777777" w:rsidR="00E00A51" w:rsidRPr="00486AE1" w:rsidRDefault="00E00A51" w:rsidP="00E00A51">
      <w:pPr>
        <w:pStyle w:val="Attachmentprompt"/>
        <w:numPr>
          <w:ilvl w:val="1"/>
          <w:numId w:val="43"/>
        </w:numPr>
        <w:rPr>
          <w:rFonts w:ascii="Calibri" w:hAnsi="Calibri" w:cs="Calibri"/>
          <w:i w:val="0"/>
          <w:iCs/>
          <w:color w:val="111C2C"/>
        </w:rPr>
      </w:pPr>
      <w:r w:rsidRPr="00486AE1">
        <w:rPr>
          <w:rFonts w:ascii="Calibri" w:hAnsi="Calibri" w:cs="Calibri"/>
          <w:i w:val="0"/>
          <w:iCs/>
          <w:color w:val="111C2C"/>
        </w:rPr>
        <w:t>a legend explaining what the results represent.</w:t>
      </w:r>
    </w:p>
    <w:p w14:paraId="17CF608F" w14:textId="77777777" w:rsidR="00E00A51" w:rsidRPr="00486AE1" w:rsidRDefault="00E00A51" w:rsidP="00410921">
      <w:pPr>
        <w:pStyle w:val="Helpprompt"/>
        <w:ind w:left="709"/>
        <w:rPr>
          <w:rFonts w:ascii="Calibri" w:hAnsi="Calibri" w:cs="Calibri"/>
          <w:i w:val="0"/>
          <w:iCs/>
          <w:color w:val="111C2C"/>
        </w:rPr>
      </w:pPr>
      <w:r w:rsidRPr="00486AE1">
        <w:rPr>
          <w:rFonts w:ascii="Calibri" w:hAnsi="Calibri" w:cs="Calibri"/>
          <w:i w:val="0"/>
          <w:iCs/>
          <w:color w:val="111C2C"/>
        </w:rPr>
        <w:t>‘Certified’ by that university or institution means a copy of the certification by a person authorised to do so on behalf of the university or institution.</w:t>
      </w:r>
    </w:p>
    <w:tbl>
      <w:tblPr>
        <w:tblStyle w:val="CERanswerfield"/>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885"/>
        <w:gridCol w:w="675"/>
        <w:gridCol w:w="3572"/>
      </w:tblGrid>
      <w:tr w:rsidR="00E00A51" w:rsidRPr="004A5CD3" w14:paraId="2AF0B3C4"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09B81090" w14:textId="77777777" w:rsidR="00E00A51" w:rsidRPr="00486AE1" w:rsidRDefault="00E00A51" w:rsidP="00410921">
            <w:pPr>
              <w:jc w:val="left"/>
              <w:rPr>
                <w:rFonts w:cs="Calibri"/>
                <w:b/>
                <w:bCs/>
              </w:rPr>
            </w:pPr>
            <w:r w:rsidRPr="00486AE1">
              <w:rPr>
                <w:rFonts w:cs="Calibri"/>
                <w:b/>
                <w:bCs/>
              </w:rPr>
              <w:t>No</w:t>
            </w:r>
          </w:p>
        </w:tc>
        <w:tc>
          <w:tcPr>
            <w:tcW w:w="675" w:type="dxa"/>
          </w:tcPr>
          <w:sdt>
            <w:sdtPr>
              <w:rPr>
                <w:rFonts w:ascii="Calibri" w:hAnsi="Calibri" w:cs="Calibri"/>
                <w:color w:val="111C2C"/>
                <w:sz w:val="20"/>
                <w:szCs w:val="20"/>
              </w:rPr>
              <w:id w:val="610870273"/>
              <w14:checkbox>
                <w14:checked w14:val="0"/>
                <w14:checkedState w14:val="2612" w14:font="MS Gothic"/>
                <w14:uncheckedState w14:val="2610" w14:font="MS Gothic"/>
              </w14:checkbox>
            </w:sdtPr>
            <w:sdtEndPr/>
            <w:sdtContent>
              <w:p w14:paraId="75602A25"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053DB260"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Go to </w:t>
            </w:r>
            <w:r w:rsidRPr="00486AE1">
              <w:rPr>
                <w:rFonts w:cs="Calibri"/>
                <w:b/>
              </w:rPr>
              <w:t>next question</w:t>
            </w:r>
            <w:r w:rsidRPr="00486AE1">
              <w:rPr>
                <w:rFonts w:cs="Calibri"/>
              </w:rPr>
              <w:t>.</w:t>
            </w:r>
            <w:r w:rsidRPr="00486AE1">
              <w:rPr>
                <w:rFonts w:cs="Calibri"/>
              </w:rPr>
              <w:sym w:font="Webdings" w:char="F034"/>
            </w:r>
          </w:p>
        </w:tc>
      </w:tr>
      <w:tr w:rsidR="00E00A51" w:rsidRPr="004A5CD3" w14:paraId="5AFB180D" w14:textId="77777777" w:rsidTr="004A5CD3">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6F2D2417" w14:textId="77777777" w:rsidR="00E00A51" w:rsidRPr="00486AE1" w:rsidRDefault="00E00A51" w:rsidP="00410921">
            <w:pPr>
              <w:jc w:val="left"/>
              <w:rPr>
                <w:rFonts w:cs="Calibri"/>
                <w:b/>
                <w:bCs/>
              </w:rPr>
            </w:pPr>
            <w:r w:rsidRPr="00486AE1">
              <w:rPr>
                <w:rFonts w:cs="Calibri"/>
                <w:b/>
                <w:bCs/>
              </w:rPr>
              <w:t xml:space="preserve">Yes </w:t>
            </w:r>
          </w:p>
        </w:tc>
        <w:tc>
          <w:tcPr>
            <w:tcW w:w="675" w:type="dxa"/>
          </w:tcPr>
          <w:sdt>
            <w:sdtPr>
              <w:rPr>
                <w:rFonts w:ascii="Calibri" w:hAnsi="Calibri" w:cs="Calibri"/>
                <w:color w:val="111C2C"/>
                <w:sz w:val="20"/>
                <w:szCs w:val="20"/>
              </w:rPr>
              <w:id w:val="-1963637539"/>
              <w14:checkbox>
                <w14:checked w14:val="0"/>
                <w14:checkedState w14:val="2612" w14:font="MS Gothic"/>
                <w14:uncheckedState w14:val="2610" w14:font="MS Gothic"/>
              </w14:checkbox>
            </w:sdtPr>
            <w:sdtEndPr/>
            <w:sdtContent>
              <w:p w14:paraId="31CE87E8"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3572" w:type="dxa"/>
            <w:hideMark/>
          </w:tcPr>
          <w:p w14:paraId="5B40AB5E"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Go to </w:t>
            </w:r>
            <w:r w:rsidRPr="00486AE1">
              <w:rPr>
                <w:rFonts w:cs="Calibri"/>
                <w:b/>
              </w:rPr>
              <w:t>next question</w:t>
            </w:r>
            <w:r w:rsidRPr="00486AE1">
              <w:rPr>
                <w:rFonts w:cs="Calibri"/>
              </w:rPr>
              <w:t>.</w:t>
            </w:r>
            <w:r w:rsidRPr="00486AE1">
              <w:rPr>
                <w:rFonts w:cs="Calibri"/>
              </w:rPr>
              <w:sym w:font="Webdings" w:char="F034"/>
            </w:r>
          </w:p>
        </w:tc>
      </w:tr>
    </w:tbl>
    <w:p w14:paraId="6DD6A1EE" w14:textId="77777777" w:rsidR="00E00A51" w:rsidRPr="00486AE1" w:rsidRDefault="00E00A51" w:rsidP="00410921">
      <w:pPr>
        <w:pStyle w:val="NumberedBullet"/>
        <w:rPr>
          <w:rFonts w:ascii="Calibri" w:hAnsi="Calibri" w:cs="Calibri"/>
          <w:b/>
          <w:bCs/>
          <w:i/>
          <w:iCs/>
          <w:color w:val="111C2C"/>
        </w:rPr>
      </w:pPr>
      <w:r w:rsidRPr="00486AE1">
        <w:rPr>
          <w:rFonts w:ascii="Calibri" w:hAnsi="Calibri" w:cs="Calibri"/>
          <w:b/>
          <w:bCs/>
          <w:color w:val="111C2C"/>
        </w:rPr>
        <w:t xml:space="preserve">Have you satisfactorily completed a course in auditing prescribed by the </w:t>
      </w:r>
      <w:r w:rsidRPr="00486AE1">
        <w:rPr>
          <w:rFonts w:ascii="Calibri" w:hAnsi="Calibri" w:cs="Calibri"/>
          <w:b/>
          <w:bCs/>
          <w:i/>
          <w:iCs/>
          <w:color w:val="111C2C"/>
        </w:rPr>
        <w:t xml:space="preserve">Corporations Regulations 2001? </w:t>
      </w:r>
    </w:p>
    <w:p w14:paraId="5E0F2749" w14:textId="77777777" w:rsidR="00E00A51" w:rsidRPr="00486AE1" w:rsidRDefault="00E00A51" w:rsidP="00410921">
      <w:pPr>
        <w:pStyle w:val="Attachmentprompt"/>
        <w:rPr>
          <w:rFonts w:ascii="Calibri" w:hAnsi="Calibri" w:cs="Calibri"/>
          <w:i w:val="0"/>
          <w:iCs/>
          <w:color w:val="111C2C"/>
        </w:rPr>
      </w:pPr>
      <w:r w:rsidRPr="00486AE1">
        <w:rPr>
          <w:rFonts w:ascii="Calibri" w:hAnsi="Calibri" w:cs="Calibri"/>
          <w:i w:val="0"/>
          <w:iCs/>
          <w:color w:val="111C2C"/>
        </w:rPr>
        <w:t>If yes, you need to provide a copy of a certificate or statement of academic record certified by that university or institution indicating that you have satisfactorily completed a prescribed course in auditing.</w:t>
      </w:r>
    </w:p>
    <w:p w14:paraId="0663173B" w14:textId="77777777" w:rsidR="00E00A51" w:rsidRPr="004A5CD3" w:rsidRDefault="00E00A51" w:rsidP="00410921">
      <w:pPr>
        <w:pStyle w:val="Helpprompt"/>
        <w:ind w:left="709"/>
        <w:rPr>
          <w:rFonts w:ascii="Calibri" w:hAnsi="Calibri" w:cs="Calibri"/>
        </w:rPr>
      </w:pPr>
      <w:r w:rsidRPr="00486AE1">
        <w:rPr>
          <w:rFonts w:ascii="Calibri" w:hAnsi="Calibri" w:cs="Calibri"/>
          <w:i w:val="0"/>
          <w:iCs/>
          <w:color w:val="111C2C"/>
        </w:rPr>
        <w:t xml:space="preserve">Prescribed courses in auditing are outlined in </w:t>
      </w:r>
      <w:hyperlink r:id="rId24" w:history="1">
        <w:r w:rsidRPr="004A5CD3">
          <w:rPr>
            <w:rStyle w:val="Hyperlink"/>
            <w:rFonts w:cs="Calibri"/>
            <w:i w:val="0"/>
            <w:iCs/>
            <w:szCs w:val="18"/>
          </w:rPr>
          <w:t xml:space="preserve">regulation 9.2.03 of the </w:t>
        </w:r>
        <w:r w:rsidRPr="004A5CD3">
          <w:rPr>
            <w:rStyle w:val="Hyperlink"/>
            <w:rFonts w:cs="Calibri"/>
            <w:szCs w:val="18"/>
          </w:rPr>
          <w:t>Corporations Regulations 2001</w:t>
        </w:r>
      </w:hyperlink>
      <w:r w:rsidRPr="004A5CD3">
        <w:rPr>
          <w:rStyle w:val="Hyperlink"/>
          <w:rFonts w:cs="Calibri"/>
          <w:color w:val="404040" w:themeColor="text1" w:themeTint="BF"/>
        </w:rPr>
        <w:t>.</w:t>
      </w:r>
      <w:r w:rsidRPr="004A5CD3">
        <w:rPr>
          <w:rFonts w:ascii="Calibri" w:hAnsi="Calibri" w:cs="Calibri"/>
        </w:rPr>
        <w:br/>
      </w:r>
    </w:p>
    <w:tbl>
      <w:tblPr>
        <w:tblStyle w:val="CERanswerfield"/>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885"/>
        <w:gridCol w:w="675"/>
        <w:gridCol w:w="4706"/>
      </w:tblGrid>
      <w:tr w:rsidR="00E00A51" w:rsidRPr="004A5CD3" w14:paraId="5552E598" w14:textId="77777777" w:rsidTr="000C0E91">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vAlign w:val="top"/>
            <w:hideMark/>
          </w:tcPr>
          <w:p w14:paraId="227EE1A4" w14:textId="77777777" w:rsidR="00E00A51" w:rsidRPr="00486AE1" w:rsidRDefault="00E00A51" w:rsidP="000C0E91">
            <w:pPr>
              <w:jc w:val="left"/>
              <w:rPr>
                <w:rFonts w:cs="Calibri"/>
                <w:b/>
                <w:bCs/>
              </w:rPr>
            </w:pPr>
            <w:r w:rsidRPr="00486AE1">
              <w:rPr>
                <w:rFonts w:cs="Calibri"/>
                <w:b/>
                <w:bCs/>
              </w:rPr>
              <w:t>No</w:t>
            </w:r>
          </w:p>
        </w:tc>
        <w:tc>
          <w:tcPr>
            <w:tcW w:w="675" w:type="dxa"/>
            <w:vAlign w:val="top"/>
          </w:tcPr>
          <w:sdt>
            <w:sdtPr>
              <w:rPr>
                <w:rFonts w:ascii="Calibri" w:hAnsi="Calibri" w:cs="Calibri"/>
                <w:color w:val="111C2C"/>
                <w:sz w:val="20"/>
                <w:szCs w:val="20"/>
              </w:rPr>
              <w:id w:val="370356715"/>
              <w14:checkbox>
                <w14:checked w14:val="0"/>
                <w14:checkedState w14:val="2612" w14:font="MS Gothic"/>
                <w14:uncheckedState w14:val="2610" w14:font="MS Gothic"/>
              </w14:checkbox>
            </w:sdtPr>
            <w:sdtEndPr/>
            <w:sdtContent>
              <w:p w14:paraId="78A314AF" w14:textId="77777777" w:rsidR="00E00A51" w:rsidRPr="00486AE1" w:rsidRDefault="00E00A51" w:rsidP="000C0E9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4706" w:type="dxa"/>
            <w:vAlign w:val="top"/>
            <w:hideMark/>
          </w:tcPr>
          <w:p w14:paraId="235D820D" w14:textId="77777777" w:rsidR="00E00A51" w:rsidRPr="00486AE1" w:rsidRDefault="00E00A51" w:rsidP="000C0E9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Go to </w:t>
            </w:r>
            <w:r w:rsidRPr="00486AE1">
              <w:rPr>
                <w:rFonts w:cs="Calibri"/>
                <w:b/>
              </w:rPr>
              <w:t>Part G</w:t>
            </w:r>
            <w:r w:rsidRPr="00486AE1">
              <w:rPr>
                <w:rFonts w:cs="Calibri"/>
              </w:rPr>
              <w:t>.</w:t>
            </w:r>
            <w:r w:rsidRPr="00486AE1">
              <w:rPr>
                <w:rFonts w:cs="Calibri"/>
                <w:sz w:val="16"/>
              </w:rPr>
              <w:t xml:space="preserve"> </w:t>
            </w:r>
            <w:r w:rsidRPr="00486AE1">
              <w:rPr>
                <w:rFonts w:cs="Calibri"/>
                <w:sz w:val="16"/>
              </w:rPr>
              <w:sym w:font="Webdings" w:char="F038"/>
            </w:r>
          </w:p>
        </w:tc>
      </w:tr>
      <w:tr w:rsidR="00E00A51" w:rsidRPr="004A5CD3" w14:paraId="664E6FE6" w14:textId="77777777" w:rsidTr="000C0E91">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vAlign w:val="top"/>
            <w:hideMark/>
          </w:tcPr>
          <w:p w14:paraId="683ECCE3" w14:textId="77777777" w:rsidR="00E00A51" w:rsidRPr="00486AE1" w:rsidRDefault="00E00A51" w:rsidP="000C0E91">
            <w:pPr>
              <w:jc w:val="left"/>
              <w:rPr>
                <w:rFonts w:cs="Calibri"/>
                <w:b/>
                <w:bCs/>
              </w:rPr>
            </w:pPr>
            <w:r w:rsidRPr="00486AE1">
              <w:rPr>
                <w:rFonts w:cs="Calibri"/>
                <w:b/>
                <w:bCs/>
              </w:rPr>
              <w:lastRenderedPageBreak/>
              <w:t xml:space="preserve">Yes </w:t>
            </w:r>
          </w:p>
        </w:tc>
        <w:tc>
          <w:tcPr>
            <w:tcW w:w="675" w:type="dxa"/>
            <w:vAlign w:val="top"/>
          </w:tcPr>
          <w:sdt>
            <w:sdtPr>
              <w:rPr>
                <w:rFonts w:ascii="Calibri" w:hAnsi="Calibri" w:cs="Calibri"/>
                <w:color w:val="111C2C"/>
                <w:sz w:val="20"/>
                <w:szCs w:val="20"/>
              </w:rPr>
              <w:id w:val="1256019538"/>
              <w14:checkbox>
                <w14:checked w14:val="0"/>
                <w14:checkedState w14:val="2612" w14:font="MS Gothic"/>
                <w14:uncheckedState w14:val="2610" w14:font="MS Gothic"/>
              </w14:checkbox>
            </w:sdtPr>
            <w:sdtEndPr/>
            <w:sdtContent>
              <w:p w14:paraId="4C47040B" w14:textId="77777777" w:rsidR="00E00A51" w:rsidRPr="00486AE1" w:rsidRDefault="00E00A51" w:rsidP="000C0E9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486AE1">
                  <w:rPr>
                    <w:rFonts w:ascii="Segoe UI Symbol" w:eastAsia="MS Gothic" w:hAnsi="Segoe UI Symbol" w:cs="Segoe UI Symbol"/>
                    <w:color w:val="111C2C"/>
                    <w:sz w:val="20"/>
                    <w:szCs w:val="20"/>
                  </w:rPr>
                  <w:t>☐</w:t>
                </w:r>
              </w:p>
            </w:sdtContent>
          </w:sdt>
        </w:tc>
        <w:tc>
          <w:tcPr>
            <w:tcW w:w="4706" w:type="dxa"/>
            <w:vAlign w:val="top"/>
            <w:hideMark/>
          </w:tcPr>
          <w:p w14:paraId="5B730332" w14:textId="77777777" w:rsidR="00E00A51" w:rsidRPr="00486AE1" w:rsidRDefault="00E00A51" w:rsidP="000C0E91">
            <w:pPr>
              <w:cnfStyle w:val="000000000000" w:firstRow="0" w:lastRow="0" w:firstColumn="0" w:lastColumn="0" w:oddVBand="0" w:evenVBand="0" w:oddHBand="0" w:evenHBand="0" w:firstRowFirstColumn="0" w:firstRowLastColumn="0" w:lastRowFirstColumn="0" w:lastRowLastColumn="0"/>
              <w:rPr>
                <w:rFonts w:cs="Calibri"/>
                <w:highlight w:val="yellow"/>
              </w:rPr>
            </w:pPr>
            <w:r w:rsidRPr="00486AE1">
              <w:rPr>
                <w:rFonts w:cs="Calibri"/>
              </w:rPr>
              <w:t xml:space="preserve">If you answered yes to both questions 17 and 18, go to </w:t>
            </w:r>
            <w:r w:rsidRPr="00486AE1">
              <w:rPr>
                <w:rFonts w:cs="Calibri"/>
                <w:b/>
                <w:bCs/>
              </w:rPr>
              <w:t>Part H</w:t>
            </w:r>
            <w:r w:rsidRPr="00486AE1">
              <w:rPr>
                <w:rFonts w:cs="Calibri"/>
              </w:rPr>
              <w:t xml:space="preserve">, otherwise go to </w:t>
            </w:r>
            <w:r w:rsidRPr="00486AE1">
              <w:rPr>
                <w:rFonts w:cs="Calibri"/>
                <w:b/>
                <w:bCs/>
              </w:rPr>
              <w:t>Part G</w:t>
            </w:r>
            <w:r w:rsidRPr="00486AE1">
              <w:rPr>
                <w:rFonts w:cs="Calibri"/>
              </w:rPr>
              <w:t>.</w:t>
            </w:r>
            <w:r w:rsidRPr="00486AE1">
              <w:rPr>
                <w:rFonts w:cs="Calibri"/>
                <w:sz w:val="16"/>
              </w:rPr>
              <w:t xml:space="preserve"> </w:t>
            </w:r>
            <w:r w:rsidRPr="00486AE1">
              <w:rPr>
                <w:rFonts w:cs="Calibri"/>
                <w:sz w:val="16"/>
              </w:rPr>
              <w:sym w:font="Webdings" w:char="F038"/>
            </w:r>
          </w:p>
        </w:tc>
      </w:tr>
    </w:tbl>
    <w:p w14:paraId="62DDCA86" w14:textId="77777777" w:rsidR="00486AE1" w:rsidRDefault="00486AE1" w:rsidP="00F30195"/>
    <w:p w14:paraId="6F5A3CD8" w14:textId="77777777" w:rsidR="00486AE1" w:rsidRDefault="00486AE1">
      <w:pPr>
        <w:suppressAutoHyphens w:val="0"/>
        <w:spacing w:line="280" w:lineRule="atLeast"/>
        <w:rPr>
          <w:rFonts w:eastAsiaTheme="majorEastAsia" w:cs="Calibri"/>
          <w:b/>
          <w:sz w:val="60"/>
          <w:szCs w:val="32"/>
        </w:rPr>
      </w:pPr>
      <w:r>
        <w:rPr>
          <w:rFonts w:cs="Calibri"/>
        </w:rPr>
        <w:br w:type="page"/>
      </w:r>
    </w:p>
    <w:p w14:paraId="6A27C97B" w14:textId="71AF5B9B" w:rsidR="00E00A51" w:rsidRPr="004A5CD3" w:rsidRDefault="00E00A51" w:rsidP="00410921">
      <w:pPr>
        <w:pStyle w:val="Heading1"/>
        <w:rPr>
          <w:rFonts w:cs="Calibri"/>
        </w:rPr>
      </w:pPr>
      <w:r w:rsidRPr="004A5CD3">
        <w:rPr>
          <w:rFonts w:cs="Calibri"/>
        </w:rPr>
        <w:lastRenderedPageBreak/>
        <w:t>Part G: Other qualifications and skills</w:t>
      </w:r>
    </w:p>
    <w:p w14:paraId="1369685A" w14:textId="3349F0B9"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t xml:space="preserve">Please provide a statement setting out any other qualifications or experience that the </w:t>
      </w:r>
      <w:r w:rsidR="00A250FF" w:rsidRPr="00486AE1">
        <w:rPr>
          <w:rFonts w:ascii="Calibri" w:hAnsi="Calibri" w:cs="Calibri"/>
          <w:b/>
          <w:bCs/>
          <w:color w:val="111C2C"/>
        </w:rPr>
        <w:t xml:space="preserve">General Manager </w:t>
      </w:r>
      <w:r w:rsidRPr="00486AE1">
        <w:rPr>
          <w:rFonts w:ascii="Calibri" w:hAnsi="Calibri" w:cs="Calibri"/>
          <w:b/>
          <w:bCs/>
          <w:color w:val="111C2C"/>
        </w:rPr>
        <w:t>may consider equivalent to the requirements in Part F (if applicable).</w:t>
      </w:r>
    </w:p>
    <w:p w14:paraId="4DD4F10D" w14:textId="77777777" w:rsidR="00E00A51" w:rsidRPr="004A5CD3" w:rsidRDefault="00E00A51" w:rsidP="00410921">
      <w:pPr>
        <w:pStyle w:val="Helpprompt"/>
        <w:ind w:left="709"/>
        <w:rPr>
          <w:rFonts w:ascii="Calibri" w:hAnsi="Calibri" w:cs="Calibri"/>
          <w:i w:val="0"/>
          <w:iCs/>
          <w:color w:val="auto"/>
        </w:rPr>
      </w:pPr>
      <w:r w:rsidRPr="00486AE1">
        <w:rPr>
          <w:rFonts w:ascii="Calibri" w:hAnsi="Calibri" w:cs="Calibri"/>
          <w:i w:val="0"/>
          <w:iCs/>
          <w:color w:val="111C2C"/>
        </w:rPr>
        <w:t xml:space="preserve">If you are relying on an overseas qualification, you may have to provide an assessment letter from a relevant assessing authority. The Australian accounting bodies are relevant assessing authorities. This letter should confirm the comparability of your qualifications and an Australia undergraduate degree from a prescribed university or institution: see </w:t>
      </w:r>
      <w:hyperlink r:id="rId25" w:history="1">
        <w:r w:rsidRPr="004A5CD3">
          <w:rPr>
            <w:rStyle w:val="Hyperlink"/>
            <w:rFonts w:cs="Calibri"/>
            <w:i w:val="0"/>
            <w:iCs/>
            <w:szCs w:val="18"/>
          </w:rPr>
          <w:t>https://internationaleducation.gov.au/services-and-resources/pages/qualifications-recognition.aspx</w:t>
        </w:r>
      </w:hyperlink>
      <w:r w:rsidRPr="004A5CD3">
        <w:rPr>
          <w:rFonts w:ascii="Calibri" w:hAnsi="Calibri" w:cs="Calibri"/>
          <w:i w:val="0"/>
          <w:iCs/>
          <w:color w:val="auto"/>
          <w:sz w:val="10"/>
          <w:szCs w:val="14"/>
        </w:rPr>
        <w:t xml:space="preserve"> </w:t>
      </w:r>
    </w:p>
    <w:p w14:paraId="7D306DF0" w14:textId="77777777" w:rsidR="00E00A51" w:rsidRPr="00486AE1" w:rsidRDefault="00E00A51" w:rsidP="00410921">
      <w:pPr>
        <w:pStyle w:val="Attachmentprompt"/>
        <w:rPr>
          <w:rFonts w:ascii="Calibri" w:hAnsi="Calibri" w:cs="Calibri"/>
          <w:i w:val="0"/>
          <w:iCs/>
          <w:color w:val="111C2C"/>
        </w:rPr>
      </w:pPr>
      <w:r w:rsidRPr="00486AE1">
        <w:rPr>
          <w:rFonts w:ascii="Calibri" w:hAnsi="Calibri" w:cs="Calibri"/>
          <w:i w:val="0"/>
          <w:iCs/>
          <w:color w:val="111C2C"/>
        </w:rPr>
        <w:t>You need to provide a copy of your degree, diploma or certificate certified by the university or institution that has given you the qualification on which you rely (if applicable).</w:t>
      </w:r>
    </w:p>
    <w:p w14:paraId="45F697CF" w14:textId="77777777" w:rsidR="00E00A51" w:rsidRPr="00486AE1" w:rsidRDefault="00E00A51" w:rsidP="00410921">
      <w:pPr>
        <w:pStyle w:val="Attachmentprompt"/>
        <w:rPr>
          <w:rFonts w:ascii="Calibri" w:hAnsi="Calibri" w:cs="Calibri"/>
          <w:i w:val="0"/>
          <w:iCs/>
          <w:color w:val="111C2C"/>
        </w:rPr>
      </w:pPr>
      <w:r w:rsidRPr="00486AE1">
        <w:rPr>
          <w:rFonts w:ascii="Calibri" w:hAnsi="Calibri" w:cs="Calibri"/>
          <w:i w:val="0"/>
          <w:iCs/>
          <w:color w:val="111C2C"/>
        </w:rPr>
        <w:t>You need to provide a copy of your statement of academic record certified by the university or institution that has given you a qualification on which you rely, which identifies the subjects you have undertaken for that qualification and explains your results (if applicable).</w:t>
      </w:r>
    </w:p>
    <w:p w14:paraId="202AB159" w14:textId="77777777" w:rsidR="00E00A51" w:rsidRPr="00486AE1" w:rsidRDefault="00E00A51" w:rsidP="00410921">
      <w:pPr>
        <w:pStyle w:val="Attachmentprompt"/>
        <w:rPr>
          <w:rFonts w:ascii="Calibri" w:hAnsi="Calibri" w:cs="Calibri"/>
          <w:i w:val="0"/>
          <w:iCs/>
          <w:color w:val="111C2C"/>
        </w:rPr>
      </w:pPr>
      <w:r w:rsidRPr="00486AE1">
        <w:rPr>
          <w:rFonts w:ascii="Calibri" w:hAnsi="Calibri" w:cs="Calibri"/>
          <w:i w:val="0"/>
          <w:iCs/>
          <w:color w:val="111C2C"/>
        </w:rPr>
        <w:t>You need to provide a copy of a certificate or statement of academic record certified by each university or institution indicating that you have satisfactorily completed a course that you rely on as being equivalent to a course in auditing (if applicable).</w:t>
      </w:r>
    </w:p>
    <w:tbl>
      <w:tblPr>
        <w:tblStyle w:val="CERanswerfield"/>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680" w:firstRow="0" w:lastRow="0" w:firstColumn="1" w:lastColumn="0" w:noHBand="1" w:noVBand="1"/>
      </w:tblPr>
      <w:tblGrid>
        <w:gridCol w:w="3998"/>
        <w:gridCol w:w="4820"/>
      </w:tblGrid>
      <w:tr w:rsidR="00E00A51" w:rsidRPr="004A5CD3" w14:paraId="6CD1F302" w14:textId="77777777" w:rsidTr="00C04170">
        <w:trPr>
          <w:trHeight w:val="8122"/>
        </w:trPr>
        <w:tc>
          <w:tcPr>
            <w:cnfStyle w:val="001000000000" w:firstRow="0" w:lastRow="0" w:firstColumn="1" w:lastColumn="0" w:oddVBand="0" w:evenVBand="0" w:oddHBand="0" w:evenHBand="0" w:firstRowFirstColumn="0" w:firstRowLastColumn="0" w:lastRowFirstColumn="0" w:lastRowLastColumn="0"/>
            <w:tcW w:w="3998" w:type="dxa"/>
            <w:shd w:val="clear" w:color="auto" w:fill="E6E6E6" w:themeFill="background2"/>
          </w:tcPr>
          <w:p w14:paraId="20E2724F" w14:textId="77777777" w:rsidR="00E00A51" w:rsidRPr="00486AE1" w:rsidRDefault="00E00A51" w:rsidP="00410921">
            <w:pPr>
              <w:jc w:val="left"/>
              <w:rPr>
                <w:rFonts w:cs="Calibri"/>
                <w:b/>
                <w:bCs/>
              </w:rPr>
            </w:pPr>
            <w:r w:rsidRPr="00486AE1">
              <w:rPr>
                <w:rFonts w:cs="Calibri"/>
                <w:b/>
                <w:bCs/>
              </w:rPr>
              <w:lastRenderedPageBreak/>
              <w:t>Please provide a statement setting out:</w:t>
            </w:r>
          </w:p>
          <w:p w14:paraId="2A480569" w14:textId="77777777" w:rsidR="00E00A51" w:rsidRPr="00486AE1" w:rsidRDefault="00E00A51" w:rsidP="00E00A51">
            <w:pPr>
              <w:pStyle w:val="Bulletpoint"/>
              <w:spacing w:line="240" w:lineRule="auto"/>
              <w:ind w:left="811" w:hanging="357"/>
              <w:jc w:val="left"/>
              <w:rPr>
                <w:rFonts w:ascii="Calibri" w:hAnsi="Calibri" w:cs="Calibri"/>
                <w:color w:val="111C2C"/>
              </w:rPr>
            </w:pPr>
            <w:r w:rsidRPr="00486AE1">
              <w:rPr>
                <w:rFonts w:ascii="Calibri" w:hAnsi="Calibri" w:cs="Calibri"/>
                <w:color w:val="111C2C"/>
              </w:rPr>
              <w:t>the qualifications and experience you rely on for your knowledge of accountancy (including auditing) and commercial law (including company law); and</w:t>
            </w:r>
          </w:p>
          <w:p w14:paraId="28045647" w14:textId="77777777" w:rsidR="00E00A51" w:rsidRPr="00486AE1" w:rsidRDefault="00E00A51" w:rsidP="00E00A51">
            <w:pPr>
              <w:pStyle w:val="Bulletpoint"/>
              <w:spacing w:line="240" w:lineRule="auto"/>
              <w:ind w:left="811" w:hanging="357"/>
              <w:jc w:val="left"/>
              <w:rPr>
                <w:rFonts w:ascii="Calibri" w:hAnsi="Calibri" w:cs="Calibri"/>
                <w:i/>
                <w:iCs/>
                <w:color w:val="111C2C"/>
              </w:rPr>
            </w:pPr>
            <w:r w:rsidRPr="00486AE1">
              <w:rPr>
                <w:rFonts w:ascii="Calibri" w:hAnsi="Calibri" w:cs="Calibri"/>
                <w:color w:val="111C2C"/>
              </w:rPr>
              <w:t xml:space="preserve">the reasons we should treat those qualifications and experience as equivalent to s1280(2A) of the </w:t>
            </w:r>
            <w:r w:rsidRPr="00486AE1">
              <w:rPr>
                <w:rFonts w:ascii="Calibri" w:hAnsi="Calibri" w:cs="Calibri"/>
                <w:i/>
                <w:iCs/>
                <w:color w:val="111C2C"/>
              </w:rPr>
              <w:t>Corporations Act 2001.</w:t>
            </w:r>
          </w:p>
          <w:p w14:paraId="496EA00F" w14:textId="77777777" w:rsidR="00E00A51" w:rsidRPr="00486AE1" w:rsidRDefault="00E00A51" w:rsidP="00410921">
            <w:pPr>
              <w:jc w:val="left"/>
              <w:rPr>
                <w:rFonts w:cs="Calibri"/>
              </w:rPr>
            </w:pPr>
          </w:p>
          <w:p w14:paraId="33FF371E" w14:textId="77777777" w:rsidR="00E00A51" w:rsidRPr="00486AE1" w:rsidRDefault="00E00A51" w:rsidP="00410921">
            <w:pPr>
              <w:jc w:val="left"/>
              <w:rPr>
                <w:rFonts w:cs="Calibri"/>
                <w:b/>
                <w:bCs/>
              </w:rPr>
            </w:pPr>
            <w:r w:rsidRPr="00486AE1">
              <w:rPr>
                <w:rFonts w:cs="Calibri"/>
                <w:b/>
                <w:bCs/>
              </w:rPr>
              <w:t>You must state the following:</w:t>
            </w:r>
          </w:p>
          <w:p w14:paraId="60F2414E" w14:textId="77777777" w:rsidR="00E00A51" w:rsidRPr="00486AE1" w:rsidRDefault="00E00A51" w:rsidP="00E00A51">
            <w:pPr>
              <w:pStyle w:val="LetteredBullet"/>
              <w:spacing w:line="240" w:lineRule="auto"/>
              <w:jc w:val="left"/>
              <w:rPr>
                <w:rFonts w:ascii="Calibri" w:hAnsi="Calibri" w:cs="Calibri"/>
                <w:color w:val="111C2C"/>
              </w:rPr>
            </w:pPr>
            <w:r w:rsidRPr="00486AE1">
              <w:rPr>
                <w:rFonts w:ascii="Calibri" w:hAnsi="Calibri" w:cs="Calibri"/>
                <w:color w:val="111C2C"/>
              </w:rPr>
              <w:t xml:space="preserve">which subjects referred to in your academic record are accounting subjects, and which are legal subjects; and </w:t>
            </w:r>
          </w:p>
          <w:p w14:paraId="48C02B25" w14:textId="77777777" w:rsidR="00E00A51" w:rsidRPr="00486AE1" w:rsidRDefault="00E00A51" w:rsidP="00E00A51">
            <w:pPr>
              <w:pStyle w:val="LetteredBullet"/>
              <w:spacing w:line="240" w:lineRule="auto"/>
              <w:jc w:val="left"/>
              <w:rPr>
                <w:rFonts w:ascii="Calibri" w:hAnsi="Calibri" w:cs="Calibri"/>
                <w:color w:val="111C2C"/>
              </w:rPr>
            </w:pPr>
            <w:r w:rsidRPr="00486AE1">
              <w:rPr>
                <w:rFonts w:ascii="Calibri" w:hAnsi="Calibri" w:cs="Calibri"/>
                <w:color w:val="111C2C"/>
              </w:rPr>
              <w:t>the duration of each of these subjects (e.g. one semester or one year).</w:t>
            </w:r>
          </w:p>
          <w:p w14:paraId="0F44142B" w14:textId="77777777" w:rsidR="00E00A51" w:rsidRPr="00486AE1" w:rsidRDefault="00E00A51" w:rsidP="00410921">
            <w:pPr>
              <w:jc w:val="left"/>
              <w:rPr>
                <w:rFonts w:cs="Calibri"/>
              </w:rPr>
            </w:pPr>
          </w:p>
          <w:p w14:paraId="41C67469" w14:textId="77777777" w:rsidR="00E00A51" w:rsidRPr="00486AE1" w:rsidRDefault="00E00A51" w:rsidP="00410921">
            <w:pPr>
              <w:jc w:val="left"/>
              <w:rPr>
                <w:rFonts w:cs="Calibri"/>
                <w:b/>
                <w:bCs/>
              </w:rPr>
            </w:pPr>
            <w:r w:rsidRPr="00486AE1">
              <w:rPr>
                <w:rFonts w:cs="Calibri"/>
                <w:b/>
                <w:bCs/>
              </w:rPr>
              <w:t>You must identify which of the:</w:t>
            </w:r>
          </w:p>
          <w:p w14:paraId="756CC239" w14:textId="77777777" w:rsidR="00E00A51" w:rsidRPr="00486AE1" w:rsidRDefault="00E00A51" w:rsidP="00E00A51">
            <w:pPr>
              <w:pStyle w:val="LetteredBullet"/>
              <w:numPr>
                <w:ilvl w:val="0"/>
                <w:numId w:val="46"/>
              </w:numPr>
              <w:spacing w:line="240" w:lineRule="auto"/>
              <w:jc w:val="left"/>
              <w:rPr>
                <w:rFonts w:ascii="Calibri" w:hAnsi="Calibri" w:cs="Calibri"/>
                <w:color w:val="111C2C"/>
              </w:rPr>
            </w:pPr>
            <w:r w:rsidRPr="00486AE1">
              <w:rPr>
                <w:rFonts w:ascii="Calibri" w:hAnsi="Calibri" w:cs="Calibri"/>
                <w:color w:val="111C2C"/>
              </w:rPr>
              <w:t>accounting subjects included auditing; and</w:t>
            </w:r>
          </w:p>
          <w:p w14:paraId="6863FBFE" w14:textId="77777777" w:rsidR="00E00A51" w:rsidRPr="00486AE1" w:rsidRDefault="00E00A51" w:rsidP="00E00A51">
            <w:pPr>
              <w:pStyle w:val="LetteredBullet"/>
              <w:numPr>
                <w:ilvl w:val="0"/>
                <w:numId w:val="46"/>
              </w:numPr>
              <w:spacing w:line="240" w:lineRule="auto"/>
              <w:jc w:val="left"/>
              <w:rPr>
                <w:rFonts w:ascii="Calibri" w:hAnsi="Calibri" w:cs="Calibri"/>
                <w:color w:val="111C2C"/>
              </w:rPr>
            </w:pPr>
            <w:r w:rsidRPr="00486AE1">
              <w:rPr>
                <w:rFonts w:ascii="Calibri" w:hAnsi="Calibri" w:cs="Calibri"/>
                <w:color w:val="111C2C"/>
              </w:rPr>
              <w:t>legal subjects included company law.</w:t>
            </w:r>
          </w:p>
          <w:p w14:paraId="181833D4" w14:textId="77777777" w:rsidR="00E00A51" w:rsidRPr="00486AE1" w:rsidRDefault="00E00A51" w:rsidP="00410921">
            <w:pPr>
              <w:jc w:val="left"/>
              <w:rPr>
                <w:rFonts w:cs="Calibri"/>
              </w:rPr>
            </w:pPr>
            <w:r w:rsidRPr="00486AE1">
              <w:rPr>
                <w:rFonts w:cs="Calibri"/>
              </w:rPr>
              <w:t>Please do not refer to subjects that are not accounting or legal subjects.</w:t>
            </w:r>
          </w:p>
        </w:tc>
        <w:tc>
          <w:tcPr>
            <w:tcW w:w="4820" w:type="dxa"/>
          </w:tcPr>
          <w:p w14:paraId="73891405"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bl>
    <w:p w14:paraId="0744D407" w14:textId="77777777" w:rsidR="00486AE1" w:rsidRDefault="00486AE1" w:rsidP="00F30195"/>
    <w:p w14:paraId="2B31C475" w14:textId="77777777" w:rsidR="00486AE1" w:rsidRDefault="00486AE1">
      <w:pPr>
        <w:suppressAutoHyphens w:val="0"/>
        <w:spacing w:line="280" w:lineRule="atLeast"/>
        <w:rPr>
          <w:rFonts w:eastAsiaTheme="majorEastAsia" w:cs="Calibri"/>
          <w:b/>
          <w:sz w:val="60"/>
          <w:szCs w:val="32"/>
        </w:rPr>
      </w:pPr>
      <w:r>
        <w:rPr>
          <w:rFonts w:cs="Calibri"/>
        </w:rPr>
        <w:br w:type="page"/>
      </w:r>
    </w:p>
    <w:p w14:paraId="4D6482D8" w14:textId="7686C49D" w:rsidR="00E00A51" w:rsidRPr="004A5CD3" w:rsidRDefault="00E00A51" w:rsidP="00410921">
      <w:pPr>
        <w:pStyle w:val="Heading1"/>
        <w:rPr>
          <w:rFonts w:cs="Calibri"/>
        </w:rPr>
      </w:pPr>
      <w:r w:rsidRPr="004A5CD3">
        <w:rPr>
          <w:rFonts w:cs="Calibri"/>
        </w:rPr>
        <w:lastRenderedPageBreak/>
        <w:t>Part H: Audit experience</w:t>
      </w:r>
    </w:p>
    <w:p w14:paraId="23FC80B2" w14:textId="36A4BC01" w:rsidR="00E00A51" w:rsidRPr="004A5CD3" w:rsidRDefault="00E00A51" w:rsidP="00410921">
      <w:pPr>
        <w:rPr>
          <w:rFonts w:cs="Calibri"/>
        </w:rPr>
      </w:pPr>
      <w:r w:rsidRPr="004A5CD3">
        <w:rPr>
          <w:rFonts w:cs="Calibri"/>
        </w:rPr>
        <w:t xml:space="preserve">For a person who is not an RCA, it is a requirement that the </w:t>
      </w:r>
      <w:r w:rsidR="006550C8" w:rsidRPr="004A5CD3">
        <w:rPr>
          <w:rFonts w:cs="Calibri"/>
        </w:rPr>
        <w:t xml:space="preserve">General Manager </w:t>
      </w:r>
      <w:r w:rsidRPr="004A5CD3">
        <w:rPr>
          <w:rFonts w:cs="Calibri"/>
        </w:rPr>
        <w:t>is satisfied that you have either:</w:t>
      </w:r>
    </w:p>
    <w:p w14:paraId="28E1F98B" w14:textId="77777777" w:rsidR="00E00A51" w:rsidRPr="004A5CD3" w:rsidRDefault="00E00A51" w:rsidP="00486AE1">
      <w:pPr>
        <w:pStyle w:val="Bullet1"/>
      </w:pPr>
      <w:r w:rsidRPr="004A5CD3">
        <w:t xml:space="preserve">satisfied all the components of an auditing competency standard approved by the Australian Securities and Investments Commission (ASIC) under </w:t>
      </w:r>
      <w:hyperlink r:id="rId26" w:history="1">
        <w:r w:rsidRPr="004A5CD3">
          <w:rPr>
            <w:rStyle w:val="Hyperlink"/>
            <w:rFonts w:cs="Calibri"/>
          </w:rPr>
          <w:t xml:space="preserve">section 1280A of the </w:t>
        </w:r>
        <w:r w:rsidRPr="004A5CD3">
          <w:rPr>
            <w:rStyle w:val="Hyperlink"/>
            <w:rFonts w:cs="Calibri"/>
            <w:i/>
          </w:rPr>
          <w:t>Corporations Act 2001</w:t>
        </w:r>
      </w:hyperlink>
      <w:r w:rsidRPr="004A5CD3">
        <w:rPr>
          <w:b/>
          <w:i/>
        </w:rPr>
        <w:t>; OR</w:t>
      </w:r>
    </w:p>
    <w:p w14:paraId="002F0AEA" w14:textId="6A7B9906" w:rsidR="00E00A51" w:rsidRPr="004A5CD3" w:rsidRDefault="00E00A51" w:rsidP="00486AE1">
      <w:pPr>
        <w:pStyle w:val="Bullet1"/>
      </w:pPr>
      <w:r w:rsidRPr="004A5CD3">
        <w:t xml:space="preserve">had such practical experience in auditing as is prescribed by the </w:t>
      </w:r>
      <w:hyperlink r:id="rId27" w:history="1">
        <w:r w:rsidRPr="004A5CD3">
          <w:rPr>
            <w:rStyle w:val="Hyperlink"/>
            <w:rFonts w:cs="Calibri"/>
          </w:rPr>
          <w:t>Regulations</w:t>
        </w:r>
      </w:hyperlink>
      <w:r w:rsidRPr="004A5CD3">
        <w:t xml:space="preserve"> for the purposes of this paragraph.</w:t>
      </w:r>
    </w:p>
    <w:p w14:paraId="27C25613" w14:textId="77777777" w:rsidR="00E00A51" w:rsidRPr="004A5CD3" w:rsidRDefault="00E00A51" w:rsidP="00410921">
      <w:pPr>
        <w:rPr>
          <w:rFonts w:cs="Calibri"/>
        </w:rPr>
      </w:pPr>
      <w:r w:rsidRPr="004A5CD3">
        <w:rPr>
          <w:rFonts w:cs="Calibri"/>
        </w:rPr>
        <w:t xml:space="preserve">You only need to satisfy the requirements of </w:t>
      </w:r>
      <w:r w:rsidRPr="004A5CD3">
        <w:rPr>
          <w:rFonts w:cs="Calibri"/>
          <w:b/>
        </w:rPr>
        <w:t xml:space="preserve">one </w:t>
      </w:r>
      <w:r w:rsidRPr="004A5CD3">
        <w:rPr>
          <w:rFonts w:cs="Calibri"/>
        </w:rPr>
        <w:t>of the following questions (Question 21 or Questions 22).</w:t>
      </w:r>
    </w:p>
    <w:p w14:paraId="656CF10A" w14:textId="77777777"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t>Have you satisfied all the components of an auditing competency standard approved by ASIC? (required)</w:t>
      </w:r>
    </w:p>
    <w:p w14:paraId="1F680891" w14:textId="77777777" w:rsidR="00E00A51" w:rsidRPr="00486AE1" w:rsidRDefault="00E00A51" w:rsidP="00410921">
      <w:pPr>
        <w:pStyle w:val="Helpprompt"/>
        <w:ind w:left="851"/>
        <w:rPr>
          <w:rFonts w:ascii="Calibri" w:hAnsi="Calibri" w:cs="Calibri"/>
          <w:i w:val="0"/>
          <w:iCs/>
          <w:color w:val="111C2C"/>
        </w:rPr>
      </w:pPr>
      <w:r w:rsidRPr="00486AE1">
        <w:rPr>
          <w:rFonts w:ascii="Calibri" w:hAnsi="Calibri" w:cs="Calibri"/>
          <w:i w:val="0"/>
          <w:iCs/>
          <w:color w:val="111C2C"/>
        </w:rPr>
        <w:t>The auditing competency standard approved by ASIC is the “Auditing Competency Standard for Registered Company Auditors”</w:t>
      </w:r>
    </w:p>
    <w:tbl>
      <w:tblPr>
        <w:tblStyle w:val="CERanswerfield"/>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885"/>
        <w:gridCol w:w="675"/>
        <w:gridCol w:w="7258"/>
      </w:tblGrid>
      <w:tr w:rsidR="00E00A51" w:rsidRPr="004A5CD3" w14:paraId="3D60EF60" w14:textId="77777777" w:rsidTr="00C04170">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751D66C8" w14:textId="77777777" w:rsidR="00E00A51" w:rsidRPr="00486AE1" w:rsidRDefault="00E00A51" w:rsidP="00410921">
            <w:pPr>
              <w:rPr>
                <w:rFonts w:cs="Calibri"/>
                <w:b/>
                <w:bCs/>
                <w:szCs w:val="24"/>
              </w:rPr>
            </w:pPr>
            <w:r w:rsidRPr="00486AE1">
              <w:rPr>
                <w:rFonts w:cs="Calibri"/>
                <w:b/>
                <w:bCs/>
                <w:szCs w:val="24"/>
              </w:rPr>
              <w:t>No</w:t>
            </w:r>
          </w:p>
        </w:tc>
        <w:tc>
          <w:tcPr>
            <w:tcW w:w="675" w:type="dxa"/>
          </w:tcPr>
          <w:sdt>
            <w:sdtPr>
              <w:rPr>
                <w:rFonts w:ascii="Calibri" w:hAnsi="Calibri" w:cs="Calibri"/>
                <w:color w:val="111C2C"/>
                <w:sz w:val="20"/>
                <w:szCs w:val="20"/>
              </w:rPr>
              <w:id w:val="-618373171"/>
              <w14:checkbox>
                <w14:checked w14:val="0"/>
                <w14:checkedState w14:val="2612" w14:font="MS Gothic"/>
                <w14:uncheckedState w14:val="2610" w14:font="MS Gothic"/>
              </w14:checkbox>
            </w:sdtPr>
            <w:sdtEndPr/>
            <w:sdtContent>
              <w:p w14:paraId="03FD0B22" w14:textId="77777777" w:rsidR="00E00A51" w:rsidRPr="00486AE1" w:rsidRDefault="00E00A51" w:rsidP="00410921">
                <w:pPr>
                  <w:pStyle w:val="Checkbox"/>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c>
          <w:tcPr>
            <w:tcW w:w="7258" w:type="dxa"/>
            <w:hideMark/>
          </w:tcPr>
          <w:p w14:paraId="1DA0D039"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Cs w:val="24"/>
                <w:highlight w:val="yellow"/>
              </w:rPr>
            </w:pPr>
            <w:r w:rsidRPr="00486AE1">
              <w:rPr>
                <w:rFonts w:cs="Calibri"/>
                <w:szCs w:val="24"/>
              </w:rPr>
              <w:t xml:space="preserve">Go to </w:t>
            </w:r>
            <w:r w:rsidRPr="00486AE1">
              <w:rPr>
                <w:rFonts w:cs="Calibri"/>
                <w:b/>
                <w:bCs/>
                <w:szCs w:val="24"/>
              </w:rPr>
              <w:t>next question</w:t>
            </w:r>
            <w:r w:rsidRPr="00486AE1">
              <w:rPr>
                <w:rFonts w:cs="Calibri"/>
                <w:szCs w:val="24"/>
              </w:rPr>
              <w:t>.</w:t>
            </w:r>
            <w:r w:rsidRPr="00486AE1">
              <w:rPr>
                <w:rFonts w:cs="Calibri"/>
                <w:szCs w:val="24"/>
              </w:rPr>
              <w:sym w:font="Webdings" w:char="F034"/>
            </w:r>
          </w:p>
        </w:tc>
      </w:tr>
      <w:tr w:rsidR="00E00A51" w:rsidRPr="004A5CD3" w14:paraId="6D063C88" w14:textId="77777777" w:rsidTr="00C04170">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4ACC1974" w14:textId="77777777" w:rsidR="00E00A51" w:rsidRPr="00486AE1" w:rsidRDefault="00E00A51" w:rsidP="00410921">
            <w:pPr>
              <w:rPr>
                <w:rFonts w:cs="Calibri"/>
                <w:b/>
                <w:bCs/>
                <w:szCs w:val="24"/>
              </w:rPr>
            </w:pPr>
            <w:r w:rsidRPr="00486AE1">
              <w:rPr>
                <w:rFonts w:cs="Calibri"/>
                <w:b/>
                <w:bCs/>
                <w:szCs w:val="24"/>
              </w:rPr>
              <w:t xml:space="preserve">Yes </w:t>
            </w:r>
          </w:p>
        </w:tc>
        <w:tc>
          <w:tcPr>
            <w:tcW w:w="675" w:type="dxa"/>
          </w:tcPr>
          <w:sdt>
            <w:sdtPr>
              <w:rPr>
                <w:rFonts w:ascii="Calibri" w:hAnsi="Calibri" w:cs="Calibri"/>
                <w:color w:val="111C2C"/>
                <w:sz w:val="20"/>
                <w:szCs w:val="20"/>
              </w:rPr>
              <w:id w:val="-1546287217"/>
              <w14:checkbox>
                <w14:checked w14:val="0"/>
                <w14:checkedState w14:val="2612" w14:font="MS Gothic"/>
                <w14:uncheckedState w14:val="2610" w14:font="MS Gothic"/>
              </w14:checkbox>
            </w:sdtPr>
            <w:sdtEndPr/>
            <w:sdtContent>
              <w:p w14:paraId="12F96058" w14:textId="77777777" w:rsidR="00E00A51" w:rsidRPr="00486AE1" w:rsidRDefault="00E00A51" w:rsidP="00410921">
                <w:pPr>
                  <w:pStyle w:val="Checkbox"/>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c>
          <w:tcPr>
            <w:tcW w:w="7258" w:type="dxa"/>
            <w:hideMark/>
          </w:tcPr>
          <w:p w14:paraId="03F1C459"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Cs w:val="24"/>
                <w:highlight w:val="yellow"/>
              </w:rPr>
            </w:pPr>
            <w:r w:rsidRPr="00486AE1">
              <w:rPr>
                <w:rFonts w:cs="Calibri"/>
                <w:szCs w:val="24"/>
              </w:rPr>
              <w:t xml:space="preserve">Please provide supporting documentation see </w:t>
            </w:r>
            <w:r w:rsidRPr="00486AE1">
              <w:rPr>
                <w:rFonts w:cs="Calibri"/>
                <w:b/>
                <w:bCs/>
                <w:szCs w:val="24"/>
              </w:rPr>
              <w:t>Document D</w:t>
            </w:r>
            <w:r w:rsidRPr="00486AE1">
              <w:rPr>
                <w:rFonts w:cs="Calibri"/>
                <w:szCs w:val="24"/>
              </w:rPr>
              <w:t xml:space="preserve">. Go to </w:t>
            </w:r>
            <w:r w:rsidRPr="00486AE1">
              <w:rPr>
                <w:rFonts w:cs="Calibri"/>
                <w:b/>
                <w:bCs/>
                <w:szCs w:val="24"/>
              </w:rPr>
              <w:t>Part I</w:t>
            </w:r>
            <w:r w:rsidRPr="00486AE1">
              <w:rPr>
                <w:rFonts w:cs="Calibri"/>
                <w:szCs w:val="24"/>
              </w:rPr>
              <w:t xml:space="preserve">. </w:t>
            </w:r>
            <w:r w:rsidRPr="00486AE1">
              <w:rPr>
                <w:rFonts w:cs="Calibri"/>
                <w:sz w:val="16"/>
              </w:rPr>
              <w:sym w:font="Webdings" w:char="F038"/>
            </w:r>
          </w:p>
        </w:tc>
      </w:tr>
    </w:tbl>
    <w:p w14:paraId="234D2212" w14:textId="2731A3A2" w:rsidR="00E00A51" w:rsidRPr="00486AE1" w:rsidRDefault="00E00A51" w:rsidP="00410921">
      <w:pPr>
        <w:pStyle w:val="Attachmentprompt"/>
        <w:rPr>
          <w:rFonts w:ascii="Calibri" w:hAnsi="Calibri" w:cs="Calibri"/>
          <w:color w:val="111C2C"/>
        </w:rPr>
      </w:pPr>
      <w:r w:rsidRPr="00486AE1">
        <w:rPr>
          <w:rFonts w:ascii="Calibri" w:hAnsi="Calibri" w:cs="Calibri"/>
          <w:i w:val="0"/>
          <w:iCs/>
          <w:color w:val="111C2C"/>
        </w:rPr>
        <w:t xml:space="preserve">To assist the </w:t>
      </w:r>
      <w:r w:rsidR="00D43152" w:rsidRPr="00486AE1">
        <w:rPr>
          <w:rFonts w:ascii="Calibri" w:hAnsi="Calibri" w:cs="Calibri"/>
          <w:i w:val="0"/>
          <w:iCs/>
          <w:color w:val="111C2C"/>
        </w:rPr>
        <w:t>General Manager</w:t>
      </w:r>
      <w:r w:rsidRPr="00486AE1">
        <w:rPr>
          <w:rFonts w:ascii="Calibri" w:hAnsi="Calibri" w:cs="Calibri"/>
          <w:i w:val="0"/>
          <w:iCs/>
          <w:color w:val="111C2C"/>
        </w:rPr>
        <w:t xml:space="preserve"> in assessing the appropriateness of your audit experience, please complete the tables in Document D detailing your ability to satisfy all of the components of the auditing competency standards under section 1280A of</w:t>
      </w:r>
      <w:r w:rsidRPr="00486AE1">
        <w:rPr>
          <w:rFonts w:ascii="Calibri" w:hAnsi="Calibri" w:cs="Calibri"/>
          <w:color w:val="111C2C"/>
        </w:rPr>
        <w:t xml:space="preserve"> </w:t>
      </w:r>
      <w:r w:rsidRPr="00486AE1">
        <w:rPr>
          <w:rFonts w:ascii="Calibri" w:hAnsi="Calibri" w:cs="Calibri"/>
          <w:i w:val="0"/>
          <w:iCs/>
          <w:color w:val="111C2C"/>
        </w:rPr>
        <w:t>the</w:t>
      </w:r>
      <w:r w:rsidRPr="00486AE1">
        <w:rPr>
          <w:rFonts w:ascii="Calibri" w:hAnsi="Calibri" w:cs="Calibri"/>
          <w:color w:val="111C2C"/>
        </w:rPr>
        <w:t xml:space="preserve"> Corporations Act 2001.</w:t>
      </w:r>
    </w:p>
    <w:p w14:paraId="6120DF55" w14:textId="77777777" w:rsidR="00E00A51" w:rsidRPr="00486AE1" w:rsidRDefault="00E00A51" w:rsidP="00410921">
      <w:pPr>
        <w:pStyle w:val="NumberedBullet"/>
        <w:rPr>
          <w:rFonts w:ascii="Calibri" w:hAnsi="Calibri" w:cs="Calibri"/>
          <w:b/>
          <w:bCs/>
          <w:color w:val="111C2C"/>
        </w:rPr>
      </w:pPr>
      <w:r w:rsidRPr="00486AE1">
        <w:rPr>
          <w:rFonts w:ascii="Calibri" w:hAnsi="Calibri" w:cs="Calibri"/>
          <w:b/>
          <w:bCs/>
          <w:color w:val="111C2C"/>
        </w:rPr>
        <w:t>Have you satisfied the prescribed practical experience in auditing? (if applicable)</w:t>
      </w:r>
    </w:p>
    <w:p w14:paraId="4524B511" w14:textId="77777777" w:rsidR="00E00A51" w:rsidRPr="00486AE1" w:rsidRDefault="00E00A51" w:rsidP="00410921">
      <w:pPr>
        <w:pStyle w:val="Helpprompt"/>
        <w:ind w:left="709"/>
        <w:rPr>
          <w:rFonts w:ascii="Calibri" w:hAnsi="Calibri" w:cs="Calibri"/>
          <w:i w:val="0"/>
          <w:iCs/>
          <w:color w:val="111C2C"/>
        </w:rPr>
      </w:pPr>
      <w:r w:rsidRPr="00486AE1">
        <w:rPr>
          <w:rFonts w:ascii="Calibri" w:hAnsi="Calibri" w:cs="Calibri"/>
          <w:i w:val="0"/>
          <w:iCs/>
          <w:color w:val="111C2C"/>
        </w:rPr>
        <w:t>Prescribed practical experience in auditing as required by Regulation 159B.</w:t>
      </w:r>
    </w:p>
    <w:p w14:paraId="2C432A50" w14:textId="77777777" w:rsidR="00E00A51" w:rsidRPr="00486AE1" w:rsidRDefault="00E00A51" w:rsidP="00486AE1">
      <w:pPr>
        <w:pStyle w:val="Bullet1"/>
        <w:rPr>
          <w:b/>
          <w:bCs/>
        </w:rPr>
      </w:pPr>
      <w:r w:rsidRPr="00486AE1">
        <w:rPr>
          <w:b/>
          <w:bCs/>
        </w:rPr>
        <w:t>Within the last five years does the sum total of your experience in auditing companies or organisations exceed 3,000 hours, including at least 750 hours supervising audits of companies or organisations? (required)</w:t>
      </w:r>
    </w:p>
    <w:tbl>
      <w:tblPr>
        <w:tblStyle w:val="CERanswerfield"/>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885"/>
        <w:gridCol w:w="675"/>
        <w:gridCol w:w="7258"/>
      </w:tblGrid>
      <w:tr w:rsidR="00E00A51" w:rsidRPr="004A5CD3" w14:paraId="2DFEC933" w14:textId="77777777" w:rsidTr="00C04170">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27BB1070" w14:textId="77777777" w:rsidR="00E00A51" w:rsidRPr="00486AE1" w:rsidRDefault="00E00A51" w:rsidP="00410921">
            <w:pPr>
              <w:rPr>
                <w:rFonts w:cs="Calibri"/>
                <w:b/>
                <w:bCs/>
                <w:szCs w:val="24"/>
              </w:rPr>
            </w:pPr>
            <w:r w:rsidRPr="00486AE1">
              <w:rPr>
                <w:rFonts w:cs="Calibri"/>
                <w:b/>
                <w:bCs/>
                <w:szCs w:val="24"/>
              </w:rPr>
              <w:t>No</w:t>
            </w:r>
          </w:p>
        </w:tc>
        <w:tc>
          <w:tcPr>
            <w:tcW w:w="675" w:type="dxa"/>
          </w:tcPr>
          <w:sdt>
            <w:sdtPr>
              <w:rPr>
                <w:rFonts w:ascii="Calibri" w:hAnsi="Calibri" w:cs="Calibri"/>
                <w:color w:val="111C2C"/>
                <w:sz w:val="20"/>
                <w:szCs w:val="20"/>
              </w:rPr>
              <w:id w:val="-423802968"/>
              <w14:checkbox>
                <w14:checked w14:val="0"/>
                <w14:checkedState w14:val="2612" w14:font="MS Gothic"/>
                <w14:uncheckedState w14:val="2610" w14:font="MS Gothic"/>
              </w14:checkbox>
            </w:sdtPr>
            <w:sdtEndPr/>
            <w:sdtContent>
              <w:p w14:paraId="4E725634" w14:textId="77777777" w:rsidR="00E00A51" w:rsidRPr="00486AE1" w:rsidRDefault="00E00A51" w:rsidP="00410921">
                <w:pPr>
                  <w:pStyle w:val="Checkbox"/>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c>
          <w:tcPr>
            <w:tcW w:w="7258" w:type="dxa"/>
            <w:hideMark/>
          </w:tcPr>
          <w:p w14:paraId="1361E79A" w14:textId="7311E949"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Cs w:val="24"/>
                <w:highlight w:val="yellow"/>
              </w:rPr>
            </w:pPr>
            <w:r w:rsidRPr="00486AE1">
              <w:rPr>
                <w:rFonts w:cs="Calibri"/>
                <w:szCs w:val="24"/>
              </w:rPr>
              <w:t xml:space="preserve">Provide details of your experience in auditing companies or organisations, as well as your other practical experience that you consider equivalent, in </w:t>
            </w:r>
            <w:r w:rsidRPr="00486AE1">
              <w:rPr>
                <w:rFonts w:cs="Calibri"/>
                <w:b/>
                <w:bCs/>
                <w:szCs w:val="24"/>
              </w:rPr>
              <w:t>Document A</w:t>
            </w:r>
            <w:r w:rsidRPr="00486AE1">
              <w:rPr>
                <w:rFonts w:cs="Calibri"/>
                <w:szCs w:val="24"/>
              </w:rPr>
              <w:t xml:space="preserve">. The </w:t>
            </w:r>
            <w:r w:rsidR="00CA24A1" w:rsidRPr="00486AE1">
              <w:rPr>
                <w:rFonts w:cs="Calibri"/>
                <w:szCs w:val="24"/>
              </w:rPr>
              <w:t xml:space="preserve">General Manager </w:t>
            </w:r>
            <w:r w:rsidRPr="00486AE1">
              <w:rPr>
                <w:rFonts w:cs="Calibri"/>
                <w:szCs w:val="24"/>
              </w:rPr>
              <w:t xml:space="preserve">will assess the equivalence of your other practical experience, and may refuse to grant your application for registration - see section 255E of the </w:t>
            </w:r>
            <w:r w:rsidR="00C14325" w:rsidRPr="00486AE1">
              <w:rPr>
                <w:rFonts w:cs="Calibri"/>
                <w:szCs w:val="24"/>
              </w:rPr>
              <w:t xml:space="preserve">RO </w:t>
            </w:r>
            <w:r w:rsidRPr="00486AE1">
              <w:rPr>
                <w:rFonts w:cs="Calibri"/>
                <w:szCs w:val="24"/>
              </w:rPr>
              <w:t xml:space="preserve">Act. Go to </w:t>
            </w:r>
            <w:r w:rsidRPr="00486AE1">
              <w:rPr>
                <w:rFonts w:cs="Calibri"/>
                <w:b/>
                <w:bCs/>
                <w:szCs w:val="24"/>
              </w:rPr>
              <w:t>Part I</w:t>
            </w:r>
            <w:r w:rsidRPr="00486AE1">
              <w:rPr>
                <w:rFonts w:cs="Calibri"/>
                <w:szCs w:val="24"/>
              </w:rPr>
              <w:t xml:space="preserve">. </w:t>
            </w:r>
            <w:r w:rsidRPr="00486AE1">
              <w:rPr>
                <w:rFonts w:cs="Calibri"/>
                <w:sz w:val="16"/>
              </w:rPr>
              <w:sym w:font="Webdings" w:char="F038"/>
            </w:r>
          </w:p>
        </w:tc>
      </w:tr>
      <w:tr w:rsidR="00E00A51" w:rsidRPr="004A5CD3" w14:paraId="298D2D0C" w14:textId="77777777" w:rsidTr="00C04170">
        <w:trPr>
          <w:trHeight w:val="362"/>
        </w:trPr>
        <w:tc>
          <w:tcPr>
            <w:cnfStyle w:val="001000000000" w:firstRow="0" w:lastRow="0" w:firstColumn="1" w:lastColumn="0" w:oddVBand="0" w:evenVBand="0" w:oddHBand="0" w:evenHBand="0" w:firstRowFirstColumn="0" w:firstRowLastColumn="0" w:lastRowFirstColumn="0" w:lastRowLastColumn="0"/>
            <w:tcW w:w="885" w:type="dxa"/>
            <w:shd w:val="clear" w:color="auto" w:fill="E6E6E6" w:themeFill="background2"/>
            <w:hideMark/>
          </w:tcPr>
          <w:p w14:paraId="22798398" w14:textId="77777777" w:rsidR="00E00A51" w:rsidRPr="00486AE1" w:rsidRDefault="00E00A51" w:rsidP="00410921">
            <w:pPr>
              <w:rPr>
                <w:rFonts w:cs="Calibri"/>
                <w:b/>
                <w:bCs/>
                <w:szCs w:val="24"/>
              </w:rPr>
            </w:pPr>
            <w:r w:rsidRPr="00486AE1">
              <w:rPr>
                <w:rFonts w:cs="Calibri"/>
                <w:b/>
                <w:bCs/>
                <w:szCs w:val="24"/>
              </w:rPr>
              <w:t xml:space="preserve">Yes </w:t>
            </w:r>
          </w:p>
        </w:tc>
        <w:tc>
          <w:tcPr>
            <w:tcW w:w="675" w:type="dxa"/>
          </w:tcPr>
          <w:sdt>
            <w:sdtPr>
              <w:rPr>
                <w:rFonts w:ascii="Calibri" w:hAnsi="Calibri" w:cs="Calibri"/>
                <w:color w:val="111C2C"/>
                <w:sz w:val="20"/>
                <w:szCs w:val="20"/>
              </w:rPr>
              <w:id w:val="1248076948"/>
              <w14:checkbox>
                <w14:checked w14:val="0"/>
                <w14:checkedState w14:val="2612" w14:font="MS Gothic"/>
                <w14:uncheckedState w14:val="2610" w14:font="MS Gothic"/>
              </w14:checkbox>
            </w:sdtPr>
            <w:sdtEndPr/>
            <w:sdtContent>
              <w:p w14:paraId="2ABA1E6F" w14:textId="77777777" w:rsidR="00E00A51" w:rsidRPr="00486AE1" w:rsidRDefault="00E00A51" w:rsidP="00410921">
                <w:pPr>
                  <w:pStyle w:val="Checkbox"/>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c>
          <w:tcPr>
            <w:tcW w:w="7258" w:type="dxa"/>
            <w:hideMark/>
          </w:tcPr>
          <w:p w14:paraId="412E555A"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Cs w:val="24"/>
                <w:highlight w:val="yellow"/>
              </w:rPr>
            </w:pPr>
            <w:r w:rsidRPr="00486AE1">
              <w:rPr>
                <w:rFonts w:cs="Calibri"/>
                <w:szCs w:val="24"/>
              </w:rPr>
              <w:t xml:space="preserve">Provide details in </w:t>
            </w:r>
            <w:r w:rsidRPr="00486AE1">
              <w:rPr>
                <w:rFonts w:cs="Calibri"/>
                <w:b/>
                <w:bCs/>
                <w:szCs w:val="24"/>
              </w:rPr>
              <w:t>Document A</w:t>
            </w:r>
            <w:r w:rsidRPr="00486AE1">
              <w:rPr>
                <w:rFonts w:cs="Calibri"/>
                <w:szCs w:val="24"/>
              </w:rPr>
              <w:t xml:space="preserve"> and </w:t>
            </w:r>
            <w:r w:rsidRPr="00486AE1">
              <w:rPr>
                <w:rFonts w:cs="Calibri"/>
                <w:b/>
                <w:bCs/>
                <w:szCs w:val="24"/>
              </w:rPr>
              <w:t>Document B</w:t>
            </w:r>
            <w:r w:rsidRPr="00486AE1">
              <w:rPr>
                <w:rFonts w:cs="Calibri"/>
                <w:szCs w:val="24"/>
              </w:rPr>
              <w:t xml:space="preserve">. Go to </w:t>
            </w:r>
            <w:r w:rsidRPr="00486AE1">
              <w:rPr>
                <w:rFonts w:cs="Calibri"/>
                <w:b/>
                <w:bCs/>
                <w:szCs w:val="24"/>
              </w:rPr>
              <w:t>Part I</w:t>
            </w:r>
            <w:r w:rsidRPr="00486AE1">
              <w:rPr>
                <w:rFonts w:cs="Calibri"/>
                <w:szCs w:val="24"/>
              </w:rPr>
              <w:t xml:space="preserve">. </w:t>
            </w:r>
            <w:r w:rsidRPr="00486AE1">
              <w:rPr>
                <w:rFonts w:cs="Calibri"/>
                <w:sz w:val="16"/>
              </w:rPr>
              <w:sym w:font="Webdings" w:char="F038"/>
            </w:r>
          </w:p>
        </w:tc>
      </w:tr>
    </w:tbl>
    <w:p w14:paraId="2805E68C" w14:textId="4A766B20" w:rsidR="00E00A51" w:rsidRPr="00486AE1" w:rsidRDefault="00E00A51" w:rsidP="00410921">
      <w:pPr>
        <w:pStyle w:val="Attachmentprompt"/>
        <w:rPr>
          <w:rFonts w:ascii="Calibri" w:hAnsi="Calibri" w:cs="Calibri"/>
          <w:i w:val="0"/>
          <w:iCs/>
          <w:color w:val="111C2C"/>
        </w:rPr>
      </w:pPr>
      <w:r w:rsidRPr="00486AE1">
        <w:rPr>
          <w:rFonts w:ascii="Calibri" w:hAnsi="Calibri" w:cs="Calibri"/>
          <w:i w:val="0"/>
          <w:iCs/>
          <w:color w:val="111C2C"/>
        </w:rPr>
        <w:t xml:space="preserve">To assist the </w:t>
      </w:r>
      <w:r w:rsidR="006A4041" w:rsidRPr="00486AE1">
        <w:rPr>
          <w:rFonts w:ascii="Calibri" w:hAnsi="Calibri" w:cs="Calibri"/>
          <w:i w:val="0"/>
          <w:iCs/>
          <w:color w:val="111C2C"/>
        </w:rPr>
        <w:t xml:space="preserve">General Manager </w:t>
      </w:r>
      <w:r w:rsidRPr="00486AE1">
        <w:rPr>
          <w:rFonts w:ascii="Calibri" w:hAnsi="Calibri" w:cs="Calibri"/>
          <w:i w:val="0"/>
          <w:iCs/>
          <w:color w:val="111C2C"/>
        </w:rPr>
        <w:t xml:space="preserve">in assessing the appropriateness of your audit experience, please complete the tables in </w:t>
      </w:r>
      <w:r w:rsidRPr="00486AE1">
        <w:rPr>
          <w:rFonts w:ascii="Calibri" w:hAnsi="Calibri" w:cs="Calibri"/>
          <w:b/>
          <w:i w:val="0"/>
          <w:iCs/>
          <w:color w:val="111C2C"/>
        </w:rPr>
        <w:t>Document A</w:t>
      </w:r>
      <w:r w:rsidRPr="00486AE1">
        <w:rPr>
          <w:rFonts w:ascii="Calibri" w:hAnsi="Calibri" w:cs="Calibri"/>
          <w:i w:val="0"/>
          <w:iCs/>
          <w:color w:val="111C2C"/>
        </w:rPr>
        <w:t xml:space="preserve"> detailing your experience in auditing and </w:t>
      </w:r>
      <w:r w:rsidRPr="00486AE1">
        <w:rPr>
          <w:rFonts w:ascii="Calibri" w:hAnsi="Calibri" w:cs="Calibri"/>
          <w:b/>
          <w:i w:val="0"/>
          <w:iCs/>
          <w:color w:val="111C2C"/>
        </w:rPr>
        <w:t>Document B</w:t>
      </w:r>
      <w:r w:rsidRPr="00486AE1">
        <w:rPr>
          <w:rFonts w:ascii="Calibri" w:hAnsi="Calibri" w:cs="Calibri"/>
          <w:i w:val="0"/>
          <w:iCs/>
          <w:color w:val="111C2C"/>
        </w:rPr>
        <w:t>.</w:t>
      </w:r>
    </w:p>
    <w:p w14:paraId="056A63C0" w14:textId="77777777" w:rsidR="00E00A51" w:rsidRPr="004A5CD3" w:rsidRDefault="00E00A51" w:rsidP="00410921">
      <w:pPr>
        <w:spacing w:after="170"/>
        <w:rPr>
          <w:rFonts w:cs="Calibri"/>
          <w:sz w:val="18"/>
        </w:rPr>
      </w:pPr>
      <w:r w:rsidRPr="004A5CD3">
        <w:rPr>
          <w:rFonts w:cs="Calibri"/>
          <w:sz w:val="18"/>
        </w:rPr>
        <w:br w:type="page"/>
      </w:r>
    </w:p>
    <w:p w14:paraId="5D817CE3" w14:textId="77777777" w:rsidR="00E00A51" w:rsidRPr="004A5CD3" w:rsidRDefault="00E00A51" w:rsidP="00410921">
      <w:pPr>
        <w:pStyle w:val="Heading1"/>
        <w:rPr>
          <w:rFonts w:cs="Calibri"/>
        </w:rPr>
      </w:pPr>
      <w:r w:rsidRPr="004A5CD3">
        <w:rPr>
          <w:rFonts w:cs="Calibri"/>
        </w:rPr>
        <w:lastRenderedPageBreak/>
        <w:t>Part I: Supervisor details</w:t>
      </w:r>
    </w:p>
    <w:p w14:paraId="4BA0FCE3" w14:textId="77777777" w:rsidR="00E00A51" w:rsidRPr="004A5CD3" w:rsidRDefault="00E00A51" w:rsidP="00410921">
      <w:pPr>
        <w:rPr>
          <w:rFonts w:cs="Calibri"/>
        </w:rPr>
      </w:pPr>
      <w:r w:rsidRPr="004A5CD3">
        <w:rPr>
          <w:rFonts w:cs="Calibri"/>
        </w:rPr>
        <w:t>If you are applying on the basis of your practical experience, provide details of the auditors under whose supervision you have obtained your practical experience.</w:t>
      </w:r>
    </w:p>
    <w:p w14:paraId="7A1263EF" w14:textId="77777777" w:rsidR="00E00A51" w:rsidRPr="00486AE1" w:rsidRDefault="00E00A51" w:rsidP="00410921">
      <w:pPr>
        <w:pStyle w:val="Attachmentprompt"/>
        <w:rPr>
          <w:rFonts w:ascii="Calibri" w:hAnsi="Calibri" w:cs="Calibri"/>
          <w:i w:val="0"/>
          <w:iCs/>
          <w:color w:val="111C2C"/>
        </w:rPr>
      </w:pPr>
      <w:r w:rsidRPr="00486AE1">
        <w:rPr>
          <w:rFonts w:ascii="Calibri" w:hAnsi="Calibri" w:cs="Calibri"/>
          <w:i w:val="0"/>
          <w:iCs/>
          <w:color w:val="111C2C"/>
        </w:rPr>
        <w:t>You must attach a statutory declaration from the person named as your supervisor for the audits described in table A1.1 – A2.1.</w:t>
      </w:r>
    </w:p>
    <w:p w14:paraId="2E90AF00" w14:textId="77777777" w:rsidR="00E00A51" w:rsidRPr="00486AE1" w:rsidRDefault="00E00A51" w:rsidP="00486AE1">
      <w:pPr>
        <w:pStyle w:val="Bullet1"/>
      </w:pPr>
      <w:r w:rsidRPr="00486AE1">
        <w:t>Supervisor details (required)</w:t>
      </w:r>
    </w:p>
    <w:p w14:paraId="7F96717B" w14:textId="77777777" w:rsidR="00E00A51" w:rsidRPr="00486AE1" w:rsidRDefault="00E00A51" w:rsidP="00486AE1">
      <w:pPr>
        <w:pStyle w:val="Arrowinstruction"/>
      </w:pPr>
      <w:r w:rsidRPr="00486AE1">
        <w:t>Supervisor 1</w:t>
      </w:r>
    </w:p>
    <w:tbl>
      <w:tblPr>
        <w:tblStyle w:val="CERanswerfield"/>
        <w:tblW w:w="3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4051"/>
      </w:tblGrid>
      <w:tr w:rsidR="00E00A51" w:rsidRPr="004A5CD3" w14:paraId="6ED5C05E" w14:textId="77777777" w:rsidTr="00C041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48" w:type="dxa"/>
            <w:shd w:val="clear" w:color="auto" w:fill="E6E6E6" w:themeFill="background2"/>
          </w:tcPr>
          <w:p w14:paraId="498C7DC2" w14:textId="77777777" w:rsidR="00E00A51" w:rsidRPr="00486AE1" w:rsidRDefault="00E00A51" w:rsidP="00C04170">
            <w:pPr>
              <w:jc w:val="right"/>
              <w:rPr>
                <w:rFonts w:cs="Calibri"/>
                <w:b/>
                <w:bCs/>
                <w:szCs w:val="24"/>
              </w:rPr>
            </w:pPr>
            <w:r w:rsidRPr="00486AE1">
              <w:rPr>
                <w:rFonts w:cs="Calibri"/>
                <w:b/>
                <w:bCs/>
                <w:szCs w:val="24"/>
              </w:rPr>
              <w:t>Auditor number (if applicable)</w:t>
            </w:r>
          </w:p>
        </w:tc>
        <w:tc>
          <w:tcPr>
            <w:tcW w:w="3685" w:type="dxa"/>
            <w:shd w:val="clear" w:color="auto" w:fill="auto"/>
          </w:tcPr>
          <w:p w14:paraId="2DC161E8" w14:textId="77777777" w:rsidR="00E00A51" w:rsidRPr="00486AE1" w:rsidRDefault="00E00A51" w:rsidP="00410921">
            <w:pPr>
              <w:cnfStyle w:val="100000000000" w:firstRow="1" w:lastRow="0" w:firstColumn="0" w:lastColumn="0" w:oddVBand="0" w:evenVBand="0" w:oddHBand="0" w:evenHBand="0" w:firstRowFirstColumn="0" w:firstRowLastColumn="0" w:lastRowFirstColumn="0" w:lastRowLastColumn="0"/>
              <w:rPr>
                <w:rFonts w:cs="Calibri"/>
                <w:szCs w:val="24"/>
              </w:rPr>
            </w:pPr>
          </w:p>
        </w:tc>
      </w:tr>
      <w:tr w:rsidR="00E00A51" w:rsidRPr="004A5CD3" w14:paraId="08AEC2B1" w14:textId="77777777" w:rsidTr="00C0417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48" w:type="dxa"/>
            <w:shd w:val="clear" w:color="auto" w:fill="E6E6E6" w:themeFill="background2"/>
          </w:tcPr>
          <w:p w14:paraId="1941D41B" w14:textId="77777777" w:rsidR="00E00A51" w:rsidRPr="00486AE1" w:rsidRDefault="00E00A51" w:rsidP="00C04170">
            <w:pPr>
              <w:rPr>
                <w:rFonts w:cs="Calibri"/>
                <w:b/>
                <w:bCs/>
                <w:szCs w:val="24"/>
              </w:rPr>
            </w:pPr>
            <w:r w:rsidRPr="00486AE1">
              <w:rPr>
                <w:rFonts w:cs="Calibri"/>
                <w:b/>
                <w:bCs/>
                <w:szCs w:val="24"/>
              </w:rPr>
              <w:t>First name</w:t>
            </w:r>
          </w:p>
        </w:tc>
        <w:tc>
          <w:tcPr>
            <w:tcW w:w="3685" w:type="dxa"/>
          </w:tcPr>
          <w:p w14:paraId="0D72D053" w14:textId="77777777" w:rsidR="00E00A51" w:rsidRPr="00486AE1" w:rsidRDefault="00E00A51" w:rsidP="00410921">
            <w:pPr>
              <w:cnfStyle w:val="000000100000" w:firstRow="0" w:lastRow="0" w:firstColumn="0" w:lastColumn="0" w:oddVBand="0" w:evenVBand="0" w:oddHBand="1" w:evenHBand="0" w:firstRowFirstColumn="0" w:firstRowLastColumn="0" w:lastRowFirstColumn="0" w:lastRowLastColumn="0"/>
              <w:rPr>
                <w:rFonts w:cs="Calibri"/>
                <w:szCs w:val="24"/>
              </w:rPr>
            </w:pPr>
          </w:p>
        </w:tc>
      </w:tr>
      <w:tr w:rsidR="00E00A51" w:rsidRPr="004A5CD3" w14:paraId="2E8A7E81" w14:textId="77777777" w:rsidTr="00C0417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48" w:type="dxa"/>
            <w:shd w:val="clear" w:color="auto" w:fill="E6E6E6" w:themeFill="background2"/>
          </w:tcPr>
          <w:p w14:paraId="336FBF2B" w14:textId="77777777" w:rsidR="00E00A51" w:rsidRPr="00486AE1" w:rsidRDefault="00E00A51" w:rsidP="00C04170">
            <w:pPr>
              <w:rPr>
                <w:rFonts w:cs="Calibri"/>
                <w:b/>
                <w:bCs/>
                <w:szCs w:val="24"/>
              </w:rPr>
            </w:pPr>
            <w:r w:rsidRPr="00486AE1">
              <w:rPr>
                <w:rFonts w:cs="Calibri"/>
                <w:b/>
                <w:bCs/>
                <w:szCs w:val="24"/>
              </w:rPr>
              <w:t>Last name</w:t>
            </w:r>
          </w:p>
        </w:tc>
        <w:tc>
          <w:tcPr>
            <w:tcW w:w="3685" w:type="dxa"/>
          </w:tcPr>
          <w:p w14:paraId="6105974E" w14:textId="77777777" w:rsidR="00E00A51" w:rsidRPr="00486AE1" w:rsidRDefault="00E00A51" w:rsidP="00410921">
            <w:pPr>
              <w:cnfStyle w:val="000000010000" w:firstRow="0" w:lastRow="0" w:firstColumn="0" w:lastColumn="0" w:oddVBand="0" w:evenVBand="0" w:oddHBand="0" w:evenHBand="1" w:firstRowFirstColumn="0" w:firstRowLastColumn="0" w:lastRowFirstColumn="0" w:lastRowLastColumn="0"/>
              <w:rPr>
                <w:rFonts w:cs="Calibri"/>
                <w:szCs w:val="24"/>
              </w:rPr>
            </w:pPr>
          </w:p>
        </w:tc>
      </w:tr>
      <w:tr w:rsidR="00E00A51" w:rsidRPr="004A5CD3" w14:paraId="38C54204" w14:textId="77777777" w:rsidTr="00C0417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48" w:type="dxa"/>
            <w:shd w:val="clear" w:color="auto" w:fill="E6E6E6" w:themeFill="background2"/>
          </w:tcPr>
          <w:p w14:paraId="1223D54F" w14:textId="77777777" w:rsidR="00E00A51" w:rsidRPr="00486AE1" w:rsidRDefault="00E00A51" w:rsidP="00C04170">
            <w:pPr>
              <w:rPr>
                <w:rFonts w:cs="Calibri"/>
                <w:b/>
                <w:bCs/>
                <w:szCs w:val="24"/>
              </w:rPr>
            </w:pPr>
            <w:r w:rsidRPr="00486AE1">
              <w:rPr>
                <w:rFonts w:cs="Calibri"/>
                <w:b/>
                <w:bCs/>
                <w:szCs w:val="24"/>
              </w:rPr>
              <w:t>Referee’s professional</w:t>
            </w:r>
            <w:r w:rsidRPr="00486AE1">
              <w:rPr>
                <w:rFonts w:cs="Calibri"/>
                <w:b/>
                <w:bCs/>
                <w:szCs w:val="24"/>
              </w:rPr>
              <w:br/>
              <w:t>relationship to you</w:t>
            </w:r>
          </w:p>
        </w:tc>
        <w:tc>
          <w:tcPr>
            <w:tcW w:w="3685" w:type="dxa"/>
          </w:tcPr>
          <w:p w14:paraId="03BB0541" w14:textId="77777777" w:rsidR="00E00A51" w:rsidRPr="00486AE1" w:rsidRDefault="00E00A51" w:rsidP="00410921">
            <w:pPr>
              <w:cnfStyle w:val="000000100000" w:firstRow="0" w:lastRow="0" w:firstColumn="0" w:lastColumn="0" w:oddVBand="0" w:evenVBand="0" w:oddHBand="1" w:evenHBand="0" w:firstRowFirstColumn="0" w:firstRowLastColumn="0" w:lastRowFirstColumn="0" w:lastRowLastColumn="0"/>
              <w:rPr>
                <w:rFonts w:cs="Calibri"/>
                <w:szCs w:val="24"/>
              </w:rPr>
            </w:pPr>
          </w:p>
        </w:tc>
      </w:tr>
      <w:tr w:rsidR="00E00A51" w:rsidRPr="004A5CD3" w14:paraId="17522DDA" w14:textId="77777777" w:rsidTr="00C0417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48" w:type="dxa"/>
            <w:shd w:val="clear" w:color="auto" w:fill="E6E6E6" w:themeFill="background2"/>
          </w:tcPr>
          <w:p w14:paraId="02825E29" w14:textId="77777777" w:rsidR="00E00A51" w:rsidRPr="00486AE1" w:rsidRDefault="00E00A51" w:rsidP="00C04170">
            <w:pPr>
              <w:rPr>
                <w:rFonts w:cs="Calibri"/>
                <w:b/>
                <w:bCs/>
                <w:szCs w:val="24"/>
              </w:rPr>
            </w:pPr>
            <w:r w:rsidRPr="00486AE1">
              <w:rPr>
                <w:rFonts w:cs="Calibri"/>
                <w:b/>
                <w:bCs/>
                <w:szCs w:val="24"/>
              </w:rPr>
              <w:t>Supervisor from [DD/MM/YY]</w:t>
            </w:r>
          </w:p>
        </w:tc>
        <w:tc>
          <w:tcPr>
            <w:tcW w:w="3685" w:type="dxa"/>
          </w:tcPr>
          <w:p w14:paraId="5E63020A" w14:textId="77777777" w:rsidR="00E00A51" w:rsidRPr="00486AE1" w:rsidRDefault="00E00A51" w:rsidP="00410921">
            <w:pPr>
              <w:cnfStyle w:val="000000010000" w:firstRow="0" w:lastRow="0" w:firstColumn="0" w:lastColumn="0" w:oddVBand="0" w:evenVBand="0" w:oddHBand="0" w:evenHBand="1" w:firstRowFirstColumn="0" w:firstRowLastColumn="0" w:lastRowFirstColumn="0" w:lastRowLastColumn="0"/>
              <w:rPr>
                <w:rFonts w:cs="Calibri"/>
                <w:szCs w:val="24"/>
              </w:rPr>
            </w:pPr>
          </w:p>
        </w:tc>
      </w:tr>
      <w:tr w:rsidR="00E00A51" w:rsidRPr="004A5CD3" w14:paraId="6A1868C5" w14:textId="77777777" w:rsidTr="00C0417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48" w:type="dxa"/>
            <w:shd w:val="clear" w:color="auto" w:fill="E6E6E6" w:themeFill="background2"/>
          </w:tcPr>
          <w:p w14:paraId="46B5C41C" w14:textId="77777777" w:rsidR="00E00A51" w:rsidRPr="00486AE1" w:rsidRDefault="00E00A51" w:rsidP="00C04170">
            <w:pPr>
              <w:rPr>
                <w:rFonts w:cs="Calibri"/>
                <w:b/>
                <w:bCs/>
                <w:szCs w:val="24"/>
              </w:rPr>
            </w:pPr>
            <w:r w:rsidRPr="00486AE1">
              <w:rPr>
                <w:rFonts w:cs="Calibri"/>
                <w:b/>
                <w:bCs/>
                <w:szCs w:val="24"/>
              </w:rPr>
              <w:t>Supervisor to [DD/MM/YY]</w:t>
            </w:r>
          </w:p>
        </w:tc>
        <w:tc>
          <w:tcPr>
            <w:tcW w:w="3685" w:type="dxa"/>
          </w:tcPr>
          <w:p w14:paraId="46313DB0" w14:textId="77777777" w:rsidR="00E00A51" w:rsidRPr="00486AE1" w:rsidRDefault="00E00A51" w:rsidP="00410921">
            <w:pPr>
              <w:cnfStyle w:val="000000100000" w:firstRow="0" w:lastRow="0" w:firstColumn="0" w:lastColumn="0" w:oddVBand="0" w:evenVBand="0" w:oddHBand="1" w:evenHBand="0" w:firstRowFirstColumn="0" w:firstRowLastColumn="0" w:lastRowFirstColumn="0" w:lastRowLastColumn="0"/>
              <w:rPr>
                <w:rFonts w:cs="Calibri"/>
                <w:szCs w:val="24"/>
              </w:rPr>
            </w:pPr>
          </w:p>
        </w:tc>
      </w:tr>
      <w:tr w:rsidR="00E00A51" w:rsidRPr="004A5CD3" w14:paraId="3BB0B1B5" w14:textId="77777777" w:rsidTr="00C0417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48" w:type="dxa"/>
            <w:shd w:val="clear" w:color="auto" w:fill="E6E6E6" w:themeFill="background2"/>
          </w:tcPr>
          <w:p w14:paraId="4578339E" w14:textId="77777777" w:rsidR="00E00A51" w:rsidRPr="00486AE1" w:rsidRDefault="00E00A51" w:rsidP="00C04170">
            <w:pPr>
              <w:rPr>
                <w:rFonts w:cs="Calibri"/>
                <w:b/>
                <w:bCs/>
                <w:szCs w:val="24"/>
              </w:rPr>
            </w:pPr>
            <w:r w:rsidRPr="00486AE1">
              <w:rPr>
                <w:rFonts w:cs="Calibri"/>
                <w:b/>
                <w:bCs/>
                <w:szCs w:val="24"/>
              </w:rPr>
              <w:t>Business address line 1</w:t>
            </w:r>
          </w:p>
        </w:tc>
        <w:tc>
          <w:tcPr>
            <w:tcW w:w="3685" w:type="dxa"/>
          </w:tcPr>
          <w:p w14:paraId="2F611D60" w14:textId="77777777" w:rsidR="00E00A51" w:rsidRPr="00486AE1" w:rsidRDefault="00E00A51" w:rsidP="00410921">
            <w:pPr>
              <w:cnfStyle w:val="000000010000" w:firstRow="0" w:lastRow="0" w:firstColumn="0" w:lastColumn="0" w:oddVBand="0" w:evenVBand="0" w:oddHBand="0" w:evenHBand="1" w:firstRowFirstColumn="0" w:firstRowLastColumn="0" w:lastRowFirstColumn="0" w:lastRowLastColumn="0"/>
              <w:rPr>
                <w:rFonts w:cs="Calibri"/>
                <w:szCs w:val="24"/>
              </w:rPr>
            </w:pPr>
          </w:p>
        </w:tc>
      </w:tr>
      <w:tr w:rsidR="00E00A51" w:rsidRPr="004A5CD3" w14:paraId="34556A09" w14:textId="77777777" w:rsidTr="00C0417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48" w:type="dxa"/>
            <w:shd w:val="clear" w:color="auto" w:fill="E6E6E6" w:themeFill="background2"/>
          </w:tcPr>
          <w:p w14:paraId="049E51B0" w14:textId="77777777" w:rsidR="00E00A51" w:rsidRPr="00486AE1" w:rsidRDefault="00E00A51" w:rsidP="00C04170">
            <w:pPr>
              <w:rPr>
                <w:rFonts w:cs="Calibri"/>
                <w:b/>
                <w:bCs/>
                <w:szCs w:val="24"/>
              </w:rPr>
            </w:pPr>
            <w:r w:rsidRPr="00486AE1">
              <w:rPr>
                <w:rFonts w:cs="Calibri"/>
                <w:b/>
                <w:bCs/>
                <w:szCs w:val="24"/>
              </w:rPr>
              <w:t>Business address line 2</w:t>
            </w:r>
          </w:p>
        </w:tc>
        <w:tc>
          <w:tcPr>
            <w:tcW w:w="3685" w:type="dxa"/>
          </w:tcPr>
          <w:p w14:paraId="48B073C0" w14:textId="77777777" w:rsidR="00E00A51" w:rsidRPr="00486AE1" w:rsidRDefault="00E00A51" w:rsidP="00410921">
            <w:pPr>
              <w:cnfStyle w:val="000000100000" w:firstRow="0" w:lastRow="0" w:firstColumn="0" w:lastColumn="0" w:oddVBand="0" w:evenVBand="0" w:oddHBand="1" w:evenHBand="0" w:firstRowFirstColumn="0" w:firstRowLastColumn="0" w:lastRowFirstColumn="0" w:lastRowLastColumn="0"/>
              <w:rPr>
                <w:rFonts w:cs="Calibri"/>
                <w:szCs w:val="24"/>
              </w:rPr>
            </w:pPr>
          </w:p>
        </w:tc>
      </w:tr>
      <w:tr w:rsidR="00E00A51" w:rsidRPr="004A5CD3" w14:paraId="4E299DE0" w14:textId="77777777" w:rsidTr="00C0417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48" w:type="dxa"/>
            <w:shd w:val="clear" w:color="auto" w:fill="E6E6E6" w:themeFill="background2"/>
          </w:tcPr>
          <w:p w14:paraId="4BD1BA94" w14:textId="77777777" w:rsidR="00E00A51" w:rsidRPr="00486AE1" w:rsidRDefault="00E00A51" w:rsidP="00C04170">
            <w:pPr>
              <w:rPr>
                <w:rFonts w:cs="Calibri"/>
                <w:b/>
                <w:bCs/>
                <w:szCs w:val="24"/>
              </w:rPr>
            </w:pPr>
            <w:r w:rsidRPr="00486AE1">
              <w:rPr>
                <w:rFonts w:cs="Calibri"/>
                <w:b/>
                <w:bCs/>
                <w:szCs w:val="24"/>
              </w:rPr>
              <w:t>Suburb/city</w:t>
            </w:r>
          </w:p>
        </w:tc>
        <w:tc>
          <w:tcPr>
            <w:tcW w:w="3685" w:type="dxa"/>
          </w:tcPr>
          <w:p w14:paraId="47EF9B67" w14:textId="77777777" w:rsidR="00E00A51" w:rsidRPr="00486AE1" w:rsidRDefault="00E00A51" w:rsidP="00410921">
            <w:pPr>
              <w:cnfStyle w:val="000000010000" w:firstRow="0" w:lastRow="0" w:firstColumn="0" w:lastColumn="0" w:oddVBand="0" w:evenVBand="0" w:oddHBand="0" w:evenHBand="1" w:firstRowFirstColumn="0" w:firstRowLastColumn="0" w:lastRowFirstColumn="0" w:lastRowLastColumn="0"/>
              <w:rPr>
                <w:rFonts w:cs="Calibri"/>
                <w:szCs w:val="24"/>
              </w:rPr>
            </w:pPr>
          </w:p>
        </w:tc>
      </w:tr>
      <w:tr w:rsidR="00E00A51" w:rsidRPr="004A5CD3" w14:paraId="69B24418" w14:textId="77777777" w:rsidTr="00C0417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48" w:type="dxa"/>
            <w:shd w:val="clear" w:color="auto" w:fill="E6E6E6" w:themeFill="background2"/>
          </w:tcPr>
          <w:p w14:paraId="2D9A83F3" w14:textId="77777777" w:rsidR="00E00A51" w:rsidRPr="00486AE1" w:rsidRDefault="00E00A51" w:rsidP="00C04170">
            <w:pPr>
              <w:rPr>
                <w:rFonts w:cs="Calibri"/>
                <w:b/>
                <w:bCs/>
                <w:szCs w:val="24"/>
              </w:rPr>
            </w:pPr>
            <w:r w:rsidRPr="00486AE1">
              <w:rPr>
                <w:rFonts w:cs="Calibri"/>
                <w:b/>
                <w:bCs/>
                <w:szCs w:val="24"/>
              </w:rPr>
              <w:t>State/territory</w:t>
            </w:r>
          </w:p>
        </w:tc>
        <w:tc>
          <w:tcPr>
            <w:tcW w:w="3685" w:type="dxa"/>
          </w:tcPr>
          <w:p w14:paraId="1BC4D87F" w14:textId="77777777" w:rsidR="00E00A51" w:rsidRPr="00486AE1" w:rsidRDefault="00E00A51" w:rsidP="00410921">
            <w:pPr>
              <w:cnfStyle w:val="000000100000" w:firstRow="0" w:lastRow="0" w:firstColumn="0" w:lastColumn="0" w:oddVBand="0" w:evenVBand="0" w:oddHBand="1" w:evenHBand="0" w:firstRowFirstColumn="0" w:firstRowLastColumn="0" w:lastRowFirstColumn="0" w:lastRowLastColumn="0"/>
              <w:rPr>
                <w:rFonts w:cs="Calibri"/>
                <w:szCs w:val="24"/>
              </w:rPr>
            </w:pPr>
          </w:p>
        </w:tc>
      </w:tr>
      <w:tr w:rsidR="00E00A51" w:rsidRPr="004A5CD3" w14:paraId="5AF6D259" w14:textId="77777777" w:rsidTr="00C0417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48" w:type="dxa"/>
            <w:shd w:val="clear" w:color="auto" w:fill="E6E6E6" w:themeFill="background2"/>
          </w:tcPr>
          <w:p w14:paraId="76EB4341" w14:textId="77777777" w:rsidR="00E00A51" w:rsidRPr="00486AE1" w:rsidRDefault="00E00A51" w:rsidP="00C04170">
            <w:pPr>
              <w:rPr>
                <w:rFonts w:cs="Calibri"/>
                <w:b/>
                <w:bCs/>
                <w:szCs w:val="24"/>
              </w:rPr>
            </w:pPr>
            <w:r w:rsidRPr="00486AE1">
              <w:rPr>
                <w:rFonts w:cs="Calibri"/>
                <w:b/>
                <w:bCs/>
                <w:szCs w:val="24"/>
              </w:rPr>
              <w:t>Postcode</w:t>
            </w:r>
          </w:p>
        </w:tc>
        <w:tc>
          <w:tcPr>
            <w:tcW w:w="3685" w:type="dxa"/>
          </w:tcPr>
          <w:p w14:paraId="3A7FFC17" w14:textId="77777777" w:rsidR="00E00A51" w:rsidRPr="00486AE1" w:rsidRDefault="00E00A51" w:rsidP="00410921">
            <w:pPr>
              <w:cnfStyle w:val="000000010000" w:firstRow="0" w:lastRow="0" w:firstColumn="0" w:lastColumn="0" w:oddVBand="0" w:evenVBand="0" w:oddHBand="0" w:evenHBand="1" w:firstRowFirstColumn="0" w:firstRowLastColumn="0" w:lastRowFirstColumn="0" w:lastRowLastColumn="0"/>
              <w:rPr>
                <w:rFonts w:cs="Calibri"/>
                <w:szCs w:val="24"/>
              </w:rPr>
            </w:pPr>
          </w:p>
        </w:tc>
      </w:tr>
      <w:tr w:rsidR="00E00A51" w:rsidRPr="004A5CD3" w14:paraId="7DDC14C2" w14:textId="77777777" w:rsidTr="00C0417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48" w:type="dxa"/>
            <w:shd w:val="clear" w:color="auto" w:fill="E6E6E6" w:themeFill="background2"/>
          </w:tcPr>
          <w:p w14:paraId="49F091EC" w14:textId="77777777" w:rsidR="00E00A51" w:rsidRPr="00486AE1" w:rsidRDefault="00E00A51" w:rsidP="00C04170">
            <w:pPr>
              <w:rPr>
                <w:rFonts w:cs="Calibri"/>
                <w:b/>
                <w:bCs/>
                <w:szCs w:val="24"/>
              </w:rPr>
            </w:pPr>
            <w:r w:rsidRPr="00486AE1">
              <w:rPr>
                <w:rFonts w:cs="Calibri"/>
                <w:b/>
                <w:bCs/>
                <w:szCs w:val="24"/>
              </w:rPr>
              <w:t>Country</w:t>
            </w:r>
          </w:p>
        </w:tc>
        <w:tc>
          <w:tcPr>
            <w:tcW w:w="3685" w:type="dxa"/>
          </w:tcPr>
          <w:p w14:paraId="2D1AF2A9" w14:textId="77777777" w:rsidR="00E00A51" w:rsidRPr="00486AE1" w:rsidRDefault="00E00A51" w:rsidP="00410921">
            <w:pPr>
              <w:cnfStyle w:val="000000100000" w:firstRow="0" w:lastRow="0" w:firstColumn="0" w:lastColumn="0" w:oddVBand="0" w:evenVBand="0" w:oddHBand="1" w:evenHBand="0" w:firstRowFirstColumn="0" w:firstRowLastColumn="0" w:lastRowFirstColumn="0" w:lastRowLastColumn="0"/>
              <w:rPr>
                <w:rFonts w:cs="Calibri"/>
                <w:szCs w:val="24"/>
              </w:rPr>
            </w:pPr>
          </w:p>
        </w:tc>
      </w:tr>
      <w:tr w:rsidR="00E00A51" w:rsidRPr="004A5CD3" w14:paraId="47411907" w14:textId="77777777" w:rsidTr="00C0417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48" w:type="dxa"/>
            <w:shd w:val="clear" w:color="auto" w:fill="E6E6E6" w:themeFill="background2"/>
          </w:tcPr>
          <w:p w14:paraId="7F154EBC" w14:textId="77777777" w:rsidR="00E00A51" w:rsidRPr="00486AE1" w:rsidRDefault="00E00A51" w:rsidP="00C04170">
            <w:pPr>
              <w:rPr>
                <w:rFonts w:cs="Calibri"/>
                <w:b/>
                <w:bCs/>
                <w:szCs w:val="24"/>
              </w:rPr>
            </w:pPr>
            <w:r w:rsidRPr="00486AE1">
              <w:rPr>
                <w:rFonts w:cs="Calibri"/>
                <w:b/>
                <w:bCs/>
                <w:szCs w:val="24"/>
              </w:rPr>
              <w:t>Primary contact number</w:t>
            </w:r>
          </w:p>
        </w:tc>
        <w:tc>
          <w:tcPr>
            <w:tcW w:w="3685" w:type="dxa"/>
          </w:tcPr>
          <w:p w14:paraId="6F7A70AA" w14:textId="77777777" w:rsidR="00E00A51" w:rsidRPr="00486AE1" w:rsidRDefault="00E00A51" w:rsidP="00410921">
            <w:pPr>
              <w:cnfStyle w:val="000000010000" w:firstRow="0" w:lastRow="0" w:firstColumn="0" w:lastColumn="0" w:oddVBand="0" w:evenVBand="0" w:oddHBand="0" w:evenHBand="1" w:firstRowFirstColumn="0" w:firstRowLastColumn="0" w:lastRowFirstColumn="0" w:lastRowLastColumn="0"/>
              <w:rPr>
                <w:rFonts w:cs="Calibri"/>
                <w:szCs w:val="24"/>
              </w:rPr>
            </w:pPr>
          </w:p>
        </w:tc>
      </w:tr>
      <w:tr w:rsidR="00E00A51" w:rsidRPr="004A5CD3" w14:paraId="45E4D978" w14:textId="77777777" w:rsidTr="00C0417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48" w:type="dxa"/>
            <w:shd w:val="clear" w:color="auto" w:fill="E6E6E6" w:themeFill="background2"/>
          </w:tcPr>
          <w:p w14:paraId="2769F158" w14:textId="77777777" w:rsidR="00E00A51" w:rsidRPr="00486AE1" w:rsidRDefault="00E00A51" w:rsidP="00C04170">
            <w:pPr>
              <w:rPr>
                <w:rFonts w:cs="Calibri"/>
                <w:b/>
                <w:bCs/>
                <w:szCs w:val="24"/>
              </w:rPr>
            </w:pPr>
            <w:r w:rsidRPr="00486AE1">
              <w:rPr>
                <w:rFonts w:cs="Calibri"/>
                <w:b/>
                <w:bCs/>
                <w:szCs w:val="24"/>
              </w:rPr>
              <w:t>Alternative</w:t>
            </w:r>
            <w:r w:rsidRPr="00486AE1">
              <w:rPr>
                <w:rFonts w:cs="Calibri"/>
                <w:b/>
                <w:bCs/>
                <w:szCs w:val="24"/>
              </w:rPr>
              <w:br/>
              <w:t>contact number</w:t>
            </w:r>
          </w:p>
        </w:tc>
        <w:tc>
          <w:tcPr>
            <w:tcW w:w="3685" w:type="dxa"/>
          </w:tcPr>
          <w:p w14:paraId="265C819B" w14:textId="77777777" w:rsidR="00E00A51" w:rsidRPr="00486AE1" w:rsidRDefault="00E00A51" w:rsidP="00410921">
            <w:pPr>
              <w:cnfStyle w:val="000000100000" w:firstRow="0" w:lastRow="0" w:firstColumn="0" w:lastColumn="0" w:oddVBand="0" w:evenVBand="0" w:oddHBand="1" w:evenHBand="0" w:firstRowFirstColumn="0" w:firstRowLastColumn="0" w:lastRowFirstColumn="0" w:lastRowLastColumn="0"/>
              <w:rPr>
                <w:rFonts w:cs="Calibri"/>
                <w:szCs w:val="24"/>
              </w:rPr>
            </w:pPr>
          </w:p>
        </w:tc>
      </w:tr>
      <w:tr w:rsidR="00E00A51" w:rsidRPr="004A5CD3" w14:paraId="082AA159" w14:textId="77777777" w:rsidTr="00C0417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48" w:type="dxa"/>
            <w:shd w:val="clear" w:color="auto" w:fill="E6E6E6" w:themeFill="background2"/>
          </w:tcPr>
          <w:p w14:paraId="7777B957" w14:textId="77777777" w:rsidR="00E00A51" w:rsidRPr="00486AE1" w:rsidRDefault="00E00A51" w:rsidP="00C04170">
            <w:pPr>
              <w:rPr>
                <w:rFonts w:cs="Calibri"/>
                <w:b/>
                <w:bCs/>
                <w:szCs w:val="24"/>
              </w:rPr>
            </w:pPr>
            <w:r w:rsidRPr="00486AE1">
              <w:rPr>
                <w:rFonts w:cs="Calibri"/>
                <w:b/>
                <w:bCs/>
                <w:szCs w:val="24"/>
              </w:rPr>
              <w:t>Email address</w:t>
            </w:r>
          </w:p>
        </w:tc>
        <w:tc>
          <w:tcPr>
            <w:tcW w:w="3685" w:type="dxa"/>
          </w:tcPr>
          <w:p w14:paraId="470E3C43" w14:textId="77777777" w:rsidR="00E00A51" w:rsidRPr="00486AE1" w:rsidRDefault="00E00A51" w:rsidP="00410921">
            <w:pPr>
              <w:cnfStyle w:val="000000010000" w:firstRow="0" w:lastRow="0" w:firstColumn="0" w:lastColumn="0" w:oddVBand="0" w:evenVBand="0" w:oddHBand="0" w:evenHBand="1" w:firstRowFirstColumn="0" w:firstRowLastColumn="0" w:lastRowFirstColumn="0" w:lastRowLastColumn="0"/>
              <w:rPr>
                <w:rFonts w:cs="Calibri"/>
                <w:szCs w:val="24"/>
              </w:rPr>
            </w:pPr>
          </w:p>
        </w:tc>
      </w:tr>
    </w:tbl>
    <w:p w14:paraId="667C7FFD" w14:textId="77777777" w:rsidR="00E00A51" w:rsidRPr="004A5CD3" w:rsidRDefault="00E00A51" w:rsidP="00410921">
      <w:pPr>
        <w:rPr>
          <w:rFonts w:cs="Calibri"/>
          <w:sz w:val="18"/>
        </w:rPr>
      </w:pPr>
    </w:p>
    <w:p w14:paraId="5146F0A4" w14:textId="77777777" w:rsidR="00E00A51" w:rsidRPr="00486AE1" w:rsidRDefault="00E00A51" w:rsidP="00486AE1">
      <w:pPr>
        <w:pStyle w:val="Arrowinstruction"/>
      </w:pPr>
      <w:r w:rsidRPr="00486AE1">
        <w:t>Supervisor 2 (if applicable)</w:t>
      </w:r>
    </w:p>
    <w:tbl>
      <w:tblPr>
        <w:tblStyle w:val="CERanswerfield"/>
        <w:tblW w:w="3789"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539"/>
      </w:tblGrid>
      <w:tr w:rsidR="00486AE1" w:rsidRPr="00486AE1" w14:paraId="346F181E" w14:textId="77777777" w:rsidTr="00486A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E6E6E6" w:themeFill="background2"/>
          </w:tcPr>
          <w:p w14:paraId="298A945A" w14:textId="77777777" w:rsidR="00E00A51" w:rsidRPr="00486AE1" w:rsidRDefault="00E00A51" w:rsidP="00410921">
            <w:pPr>
              <w:rPr>
                <w:rFonts w:cs="Calibri"/>
                <w:b/>
                <w:bCs/>
                <w:szCs w:val="24"/>
              </w:rPr>
            </w:pPr>
            <w:r w:rsidRPr="00486AE1">
              <w:rPr>
                <w:rFonts w:cs="Calibri"/>
                <w:b/>
                <w:bCs/>
                <w:szCs w:val="24"/>
              </w:rPr>
              <w:lastRenderedPageBreak/>
              <w:t>Auditor number (if applicable)</w:t>
            </w:r>
          </w:p>
        </w:tc>
        <w:tc>
          <w:tcPr>
            <w:tcW w:w="4539" w:type="dxa"/>
            <w:shd w:val="clear" w:color="auto" w:fill="auto"/>
          </w:tcPr>
          <w:p w14:paraId="446A1331" w14:textId="77777777" w:rsidR="00E00A51" w:rsidRPr="00486AE1" w:rsidRDefault="00E00A51" w:rsidP="00410921">
            <w:pPr>
              <w:cnfStyle w:val="100000000000" w:firstRow="1" w:lastRow="0" w:firstColumn="0" w:lastColumn="0" w:oddVBand="0" w:evenVBand="0" w:oddHBand="0" w:evenHBand="0" w:firstRowFirstColumn="0" w:firstRowLastColumn="0" w:lastRowFirstColumn="0" w:lastRowLastColumn="0"/>
              <w:rPr>
                <w:rFonts w:cs="Calibri"/>
                <w:szCs w:val="24"/>
              </w:rPr>
            </w:pPr>
          </w:p>
        </w:tc>
      </w:tr>
      <w:tr w:rsidR="00486AE1" w:rsidRPr="00486AE1" w14:paraId="0FAEA563" w14:textId="77777777" w:rsidTr="00486A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E6E6E6" w:themeFill="background2"/>
          </w:tcPr>
          <w:p w14:paraId="24FCFE28" w14:textId="77777777" w:rsidR="00E00A51" w:rsidRPr="00486AE1" w:rsidRDefault="00E00A51" w:rsidP="00486AE1">
            <w:pPr>
              <w:jc w:val="left"/>
              <w:rPr>
                <w:rFonts w:cs="Calibri"/>
                <w:b/>
                <w:bCs/>
                <w:szCs w:val="24"/>
              </w:rPr>
            </w:pPr>
            <w:r w:rsidRPr="00486AE1">
              <w:rPr>
                <w:rFonts w:cs="Calibri"/>
                <w:b/>
                <w:bCs/>
                <w:szCs w:val="24"/>
              </w:rPr>
              <w:t>First name</w:t>
            </w:r>
          </w:p>
        </w:tc>
        <w:tc>
          <w:tcPr>
            <w:tcW w:w="4539" w:type="dxa"/>
          </w:tcPr>
          <w:p w14:paraId="18AF1468" w14:textId="77777777" w:rsidR="00E00A51" w:rsidRPr="00486AE1" w:rsidRDefault="00E00A51" w:rsidP="00410921">
            <w:pPr>
              <w:cnfStyle w:val="000000100000" w:firstRow="0" w:lastRow="0" w:firstColumn="0" w:lastColumn="0" w:oddVBand="0" w:evenVBand="0" w:oddHBand="1" w:evenHBand="0" w:firstRowFirstColumn="0" w:firstRowLastColumn="0" w:lastRowFirstColumn="0" w:lastRowLastColumn="0"/>
              <w:rPr>
                <w:rFonts w:cs="Calibri"/>
                <w:szCs w:val="24"/>
              </w:rPr>
            </w:pPr>
          </w:p>
        </w:tc>
      </w:tr>
      <w:tr w:rsidR="00486AE1" w:rsidRPr="00486AE1" w14:paraId="2E546F2E" w14:textId="77777777" w:rsidTr="00486A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E6E6E6" w:themeFill="background2"/>
          </w:tcPr>
          <w:p w14:paraId="3A0B8502" w14:textId="77777777" w:rsidR="00E00A51" w:rsidRPr="00486AE1" w:rsidRDefault="00E00A51" w:rsidP="00486AE1">
            <w:pPr>
              <w:jc w:val="left"/>
              <w:rPr>
                <w:rFonts w:cs="Calibri"/>
                <w:b/>
                <w:bCs/>
                <w:szCs w:val="24"/>
              </w:rPr>
            </w:pPr>
            <w:r w:rsidRPr="00486AE1">
              <w:rPr>
                <w:rFonts w:cs="Calibri"/>
                <w:b/>
                <w:bCs/>
                <w:szCs w:val="24"/>
              </w:rPr>
              <w:t>Last name</w:t>
            </w:r>
          </w:p>
        </w:tc>
        <w:tc>
          <w:tcPr>
            <w:tcW w:w="4539" w:type="dxa"/>
          </w:tcPr>
          <w:p w14:paraId="66FA607C" w14:textId="77777777" w:rsidR="00E00A51" w:rsidRPr="00486AE1" w:rsidRDefault="00E00A51" w:rsidP="00410921">
            <w:pPr>
              <w:cnfStyle w:val="000000010000" w:firstRow="0" w:lastRow="0" w:firstColumn="0" w:lastColumn="0" w:oddVBand="0" w:evenVBand="0" w:oddHBand="0" w:evenHBand="1" w:firstRowFirstColumn="0" w:firstRowLastColumn="0" w:lastRowFirstColumn="0" w:lastRowLastColumn="0"/>
              <w:rPr>
                <w:rFonts w:cs="Calibri"/>
                <w:szCs w:val="24"/>
              </w:rPr>
            </w:pPr>
          </w:p>
        </w:tc>
      </w:tr>
      <w:tr w:rsidR="00486AE1" w:rsidRPr="00486AE1" w14:paraId="5208256D" w14:textId="77777777" w:rsidTr="00486A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E6E6E6" w:themeFill="background2"/>
          </w:tcPr>
          <w:p w14:paraId="783A1465" w14:textId="77777777" w:rsidR="00E00A51" w:rsidRPr="00486AE1" w:rsidRDefault="00E00A51" w:rsidP="00486AE1">
            <w:pPr>
              <w:jc w:val="left"/>
              <w:rPr>
                <w:rFonts w:cs="Calibri"/>
                <w:b/>
                <w:bCs/>
                <w:szCs w:val="24"/>
              </w:rPr>
            </w:pPr>
            <w:r w:rsidRPr="00486AE1">
              <w:rPr>
                <w:rFonts w:cs="Calibri"/>
                <w:b/>
                <w:bCs/>
                <w:szCs w:val="24"/>
              </w:rPr>
              <w:t>Referee’s professional</w:t>
            </w:r>
            <w:r w:rsidRPr="00486AE1">
              <w:rPr>
                <w:rFonts w:cs="Calibri"/>
                <w:b/>
                <w:bCs/>
                <w:szCs w:val="24"/>
              </w:rPr>
              <w:br/>
              <w:t>relationship to you</w:t>
            </w:r>
          </w:p>
        </w:tc>
        <w:tc>
          <w:tcPr>
            <w:tcW w:w="4539" w:type="dxa"/>
          </w:tcPr>
          <w:p w14:paraId="672D5AFA" w14:textId="77777777" w:rsidR="00E00A51" w:rsidRPr="00486AE1" w:rsidRDefault="00E00A51" w:rsidP="00410921">
            <w:pPr>
              <w:cnfStyle w:val="000000100000" w:firstRow="0" w:lastRow="0" w:firstColumn="0" w:lastColumn="0" w:oddVBand="0" w:evenVBand="0" w:oddHBand="1" w:evenHBand="0" w:firstRowFirstColumn="0" w:firstRowLastColumn="0" w:lastRowFirstColumn="0" w:lastRowLastColumn="0"/>
              <w:rPr>
                <w:rFonts w:cs="Calibri"/>
                <w:szCs w:val="24"/>
              </w:rPr>
            </w:pPr>
          </w:p>
        </w:tc>
      </w:tr>
      <w:tr w:rsidR="00486AE1" w:rsidRPr="00486AE1" w14:paraId="4A05AEFC" w14:textId="77777777" w:rsidTr="00486A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E6E6E6" w:themeFill="background2"/>
          </w:tcPr>
          <w:p w14:paraId="1D90A310" w14:textId="77777777" w:rsidR="00E00A51" w:rsidRPr="00486AE1" w:rsidRDefault="00E00A51" w:rsidP="00486AE1">
            <w:pPr>
              <w:jc w:val="left"/>
              <w:rPr>
                <w:rFonts w:cs="Calibri"/>
                <w:b/>
                <w:bCs/>
                <w:szCs w:val="24"/>
              </w:rPr>
            </w:pPr>
            <w:r w:rsidRPr="00486AE1">
              <w:rPr>
                <w:rFonts w:cs="Calibri"/>
                <w:b/>
                <w:bCs/>
                <w:szCs w:val="24"/>
              </w:rPr>
              <w:t>Supervisor from [DD/MM/YY]</w:t>
            </w:r>
          </w:p>
        </w:tc>
        <w:tc>
          <w:tcPr>
            <w:tcW w:w="4539" w:type="dxa"/>
          </w:tcPr>
          <w:p w14:paraId="50CC55D5" w14:textId="77777777" w:rsidR="00E00A51" w:rsidRPr="00486AE1" w:rsidRDefault="00E00A51" w:rsidP="00410921">
            <w:pPr>
              <w:cnfStyle w:val="000000010000" w:firstRow="0" w:lastRow="0" w:firstColumn="0" w:lastColumn="0" w:oddVBand="0" w:evenVBand="0" w:oddHBand="0" w:evenHBand="1" w:firstRowFirstColumn="0" w:firstRowLastColumn="0" w:lastRowFirstColumn="0" w:lastRowLastColumn="0"/>
              <w:rPr>
                <w:rFonts w:cs="Calibri"/>
                <w:szCs w:val="24"/>
              </w:rPr>
            </w:pPr>
          </w:p>
        </w:tc>
      </w:tr>
      <w:tr w:rsidR="00486AE1" w:rsidRPr="00486AE1" w14:paraId="542DE26B" w14:textId="77777777" w:rsidTr="00486A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E6E6E6" w:themeFill="background2"/>
          </w:tcPr>
          <w:p w14:paraId="5716D4E2" w14:textId="77777777" w:rsidR="00E00A51" w:rsidRPr="00486AE1" w:rsidRDefault="00E00A51" w:rsidP="00486AE1">
            <w:pPr>
              <w:jc w:val="left"/>
              <w:rPr>
                <w:rFonts w:cs="Calibri"/>
                <w:b/>
                <w:bCs/>
                <w:szCs w:val="24"/>
              </w:rPr>
            </w:pPr>
            <w:r w:rsidRPr="00486AE1">
              <w:rPr>
                <w:rFonts w:cs="Calibri"/>
                <w:b/>
                <w:bCs/>
                <w:szCs w:val="24"/>
              </w:rPr>
              <w:t>Supervisor to [DD/MM/YY]</w:t>
            </w:r>
          </w:p>
        </w:tc>
        <w:tc>
          <w:tcPr>
            <w:tcW w:w="4539" w:type="dxa"/>
          </w:tcPr>
          <w:p w14:paraId="21F1CC0D" w14:textId="77777777" w:rsidR="00E00A51" w:rsidRPr="00486AE1" w:rsidRDefault="00E00A51" w:rsidP="00410921">
            <w:pPr>
              <w:cnfStyle w:val="000000100000" w:firstRow="0" w:lastRow="0" w:firstColumn="0" w:lastColumn="0" w:oddVBand="0" w:evenVBand="0" w:oddHBand="1" w:evenHBand="0" w:firstRowFirstColumn="0" w:firstRowLastColumn="0" w:lastRowFirstColumn="0" w:lastRowLastColumn="0"/>
              <w:rPr>
                <w:rFonts w:cs="Calibri"/>
                <w:szCs w:val="24"/>
              </w:rPr>
            </w:pPr>
          </w:p>
        </w:tc>
      </w:tr>
      <w:tr w:rsidR="00486AE1" w:rsidRPr="00486AE1" w14:paraId="390195DD" w14:textId="77777777" w:rsidTr="00486A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E6E6E6" w:themeFill="background2"/>
          </w:tcPr>
          <w:p w14:paraId="7F53F896" w14:textId="77777777" w:rsidR="00E00A51" w:rsidRPr="00486AE1" w:rsidRDefault="00E00A51" w:rsidP="00486AE1">
            <w:pPr>
              <w:jc w:val="left"/>
              <w:rPr>
                <w:rFonts w:cs="Calibri"/>
                <w:b/>
                <w:bCs/>
                <w:szCs w:val="24"/>
              </w:rPr>
            </w:pPr>
            <w:r w:rsidRPr="00486AE1">
              <w:rPr>
                <w:rFonts w:cs="Calibri"/>
                <w:b/>
                <w:bCs/>
                <w:szCs w:val="24"/>
              </w:rPr>
              <w:t>Business address line 1</w:t>
            </w:r>
          </w:p>
        </w:tc>
        <w:tc>
          <w:tcPr>
            <w:tcW w:w="4539" w:type="dxa"/>
          </w:tcPr>
          <w:p w14:paraId="53748AE7" w14:textId="77777777" w:rsidR="00E00A51" w:rsidRPr="00486AE1" w:rsidRDefault="00E00A51" w:rsidP="00410921">
            <w:pPr>
              <w:cnfStyle w:val="000000010000" w:firstRow="0" w:lastRow="0" w:firstColumn="0" w:lastColumn="0" w:oddVBand="0" w:evenVBand="0" w:oddHBand="0" w:evenHBand="1" w:firstRowFirstColumn="0" w:firstRowLastColumn="0" w:lastRowFirstColumn="0" w:lastRowLastColumn="0"/>
              <w:rPr>
                <w:rFonts w:cs="Calibri"/>
                <w:szCs w:val="24"/>
              </w:rPr>
            </w:pPr>
          </w:p>
        </w:tc>
      </w:tr>
      <w:tr w:rsidR="00486AE1" w:rsidRPr="00486AE1" w14:paraId="5ABA81D8" w14:textId="77777777" w:rsidTr="00486A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E6E6E6" w:themeFill="background2"/>
          </w:tcPr>
          <w:p w14:paraId="0CDEFFE0" w14:textId="77777777" w:rsidR="00E00A51" w:rsidRPr="00486AE1" w:rsidRDefault="00E00A51" w:rsidP="00486AE1">
            <w:pPr>
              <w:jc w:val="left"/>
              <w:rPr>
                <w:rFonts w:cs="Calibri"/>
                <w:b/>
                <w:bCs/>
                <w:szCs w:val="24"/>
              </w:rPr>
            </w:pPr>
            <w:r w:rsidRPr="00486AE1">
              <w:rPr>
                <w:rFonts w:cs="Calibri"/>
                <w:b/>
                <w:bCs/>
                <w:szCs w:val="24"/>
              </w:rPr>
              <w:t>Business address line 2</w:t>
            </w:r>
          </w:p>
        </w:tc>
        <w:tc>
          <w:tcPr>
            <w:tcW w:w="4539" w:type="dxa"/>
          </w:tcPr>
          <w:p w14:paraId="620AFDE1" w14:textId="77777777" w:rsidR="00E00A51" w:rsidRPr="00486AE1" w:rsidRDefault="00E00A51" w:rsidP="00410921">
            <w:pPr>
              <w:cnfStyle w:val="000000100000" w:firstRow="0" w:lastRow="0" w:firstColumn="0" w:lastColumn="0" w:oddVBand="0" w:evenVBand="0" w:oddHBand="1" w:evenHBand="0" w:firstRowFirstColumn="0" w:firstRowLastColumn="0" w:lastRowFirstColumn="0" w:lastRowLastColumn="0"/>
              <w:rPr>
                <w:rFonts w:cs="Calibri"/>
                <w:szCs w:val="24"/>
              </w:rPr>
            </w:pPr>
          </w:p>
        </w:tc>
      </w:tr>
      <w:tr w:rsidR="00486AE1" w:rsidRPr="00486AE1" w14:paraId="037BA42A" w14:textId="77777777" w:rsidTr="00486A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E6E6E6" w:themeFill="background2"/>
          </w:tcPr>
          <w:p w14:paraId="401424E5" w14:textId="77777777" w:rsidR="00E00A51" w:rsidRPr="00486AE1" w:rsidRDefault="00E00A51" w:rsidP="00486AE1">
            <w:pPr>
              <w:jc w:val="left"/>
              <w:rPr>
                <w:rFonts w:cs="Calibri"/>
                <w:b/>
                <w:bCs/>
                <w:szCs w:val="24"/>
              </w:rPr>
            </w:pPr>
            <w:r w:rsidRPr="00486AE1">
              <w:rPr>
                <w:rFonts w:cs="Calibri"/>
                <w:b/>
                <w:bCs/>
                <w:szCs w:val="24"/>
              </w:rPr>
              <w:t>Suburb/city</w:t>
            </w:r>
          </w:p>
        </w:tc>
        <w:tc>
          <w:tcPr>
            <w:tcW w:w="4539" w:type="dxa"/>
          </w:tcPr>
          <w:p w14:paraId="5FD82E78" w14:textId="77777777" w:rsidR="00E00A51" w:rsidRPr="00486AE1" w:rsidRDefault="00E00A51" w:rsidP="00410921">
            <w:pPr>
              <w:cnfStyle w:val="000000010000" w:firstRow="0" w:lastRow="0" w:firstColumn="0" w:lastColumn="0" w:oddVBand="0" w:evenVBand="0" w:oddHBand="0" w:evenHBand="1" w:firstRowFirstColumn="0" w:firstRowLastColumn="0" w:lastRowFirstColumn="0" w:lastRowLastColumn="0"/>
              <w:rPr>
                <w:rFonts w:cs="Calibri"/>
                <w:szCs w:val="24"/>
              </w:rPr>
            </w:pPr>
          </w:p>
        </w:tc>
      </w:tr>
      <w:tr w:rsidR="00486AE1" w:rsidRPr="00486AE1" w14:paraId="4D620FAE" w14:textId="77777777" w:rsidTr="00486A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E6E6E6" w:themeFill="background2"/>
          </w:tcPr>
          <w:p w14:paraId="39558852" w14:textId="77777777" w:rsidR="00E00A51" w:rsidRPr="00486AE1" w:rsidRDefault="00E00A51" w:rsidP="00486AE1">
            <w:pPr>
              <w:jc w:val="left"/>
              <w:rPr>
                <w:rFonts w:cs="Calibri"/>
                <w:b/>
                <w:bCs/>
                <w:szCs w:val="24"/>
              </w:rPr>
            </w:pPr>
            <w:r w:rsidRPr="00486AE1">
              <w:rPr>
                <w:rFonts w:cs="Calibri"/>
                <w:b/>
                <w:bCs/>
                <w:szCs w:val="24"/>
              </w:rPr>
              <w:t>State/territory</w:t>
            </w:r>
          </w:p>
        </w:tc>
        <w:tc>
          <w:tcPr>
            <w:tcW w:w="4539" w:type="dxa"/>
          </w:tcPr>
          <w:p w14:paraId="215B79F2" w14:textId="77777777" w:rsidR="00E00A51" w:rsidRPr="00486AE1" w:rsidRDefault="00E00A51" w:rsidP="00410921">
            <w:pPr>
              <w:cnfStyle w:val="000000100000" w:firstRow="0" w:lastRow="0" w:firstColumn="0" w:lastColumn="0" w:oddVBand="0" w:evenVBand="0" w:oddHBand="1" w:evenHBand="0" w:firstRowFirstColumn="0" w:firstRowLastColumn="0" w:lastRowFirstColumn="0" w:lastRowLastColumn="0"/>
              <w:rPr>
                <w:rFonts w:cs="Calibri"/>
                <w:szCs w:val="24"/>
              </w:rPr>
            </w:pPr>
          </w:p>
        </w:tc>
      </w:tr>
      <w:tr w:rsidR="00486AE1" w:rsidRPr="00486AE1" w14:paraId="7198890E" w14:textId="77777777" w:rsidTr="00486A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E6E6E6" w:themeFill="background2"/>
          </w:tcPr>
          <w:p w14:paraId="46006D16" w14:textId="77777777" w:rsidR="00E00A51" w:rsidRPr="00486AE1" w:rsidRDefault="00E00A51" w:rsidP="00486AE1">
            <w:pPr>
              <w:jc w:val="left"/>
              <w:rPr>
                <w:rFonts w:cs="Calibri"/>
                <w:b/>
                <w:bCs/>
                <w:szCs w:val="24"/>
              </w:rPr>
            </w:pPr>
            <w:r w:rsidRPr="00486AE1">
              <w:rPr>
                <w:rFonts w:cs="Calibri"/>
                <w:b/>
                <w:bCs/>
                <w:szCs w:val="24"/>
              </w:rPr>
              <w:t>Postcode</w:t>
            </w:r>
          </w:p>
        </w:tc>
        <w:tc>
          <w:tcPr>
            <w:tcW w:w="4539" w:type="dxa"/>
          </w:tcPr>
          <w:p w14:paraId="1965CDE5" w14:textId="77777777" w:rsidR="00E00A51" w:rsidRPr="00486AE1" w:rsidRDefault="00E00A51" w:rsidP="00410921">
            <w:pPr>
              <w:cnfStyle w:val="000000010000" w:firstRow="0" w:lastRow="0" w:firstColumn="0" w:lastColumn="0" w:oddVBand="0" w:evenVBand="0" w:oddHBand="0" w:evenHBand="1" w:firstRowFirstColumn="0" w:firstRowLastColumn="0" w:lastRowFirstColumn="0" w:lastRowLastColumn="0"/>
              <w:rPr>
                <w:rFonts w:cs="Calibri"/>
                <w:szCs w:val="24"/>
              </w:rPr>
            </w:pPr>
          </w:p>
        </w:tc>
      </w:tr>
      <w:tr w:rsidR="00486AE1" w:rsidRPr="00486AE1" w14:paraId="3D9BA681" w14:textId="77777777" w:rsidTr="00486A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E6E6E6" w:themeFill="background2"/>
          </w:tcPr>
          <w:p w14:paraId="03CEC724" w14:textId="77777777" w:rsidR="00E00A51" w:rsidRPr="00486AE1" w:rsidRDefault="00E00A51" w:rsidP="00486AE1">
            <w:pPr>
              <w:jc w:val="left"/>
              <w:rPr>
                <w:rFonts w:cs="Calibri"/>
                <w:b/>
                <w:bCs/>
                <w:szCs w:val="24"/>
              </w:rPr>
            </w:pPr>
            <w:r w:rsidRPr="00486AE1">
              <w:rPr>
                <w:rFonts w:cs="Calibri"/>
                <w:b/>
                <w:bCs/>
                <w:szCs w:val="24"/>
              </w:rPr>
              <w:t>Country</w:t>
            </w:r>
          </w:p>
        </w:tc>
        <w:tc>
          <w:tcPr>
            <w:tcW w:w="4539" w:type="dxa"/>
          </w:tcPr>
          <w:p w14:paraId="2EBA56AB" w14:textId="77777777" w:rsidR="00E00A51" w:rsidRPr="00486AE1" w:rsidRDefault="00E00A51" w:rsidP="00410921">
            <w:pPr>
              <w:cnfStyle w:val="000000100000" w:firstRow="0" w:lastRow="0" w:firstColumn="0" w:lastColumn="0" w:oddVBand="0" w:evenVBand="0" w:oddHBand="1" w:evenHBand="0" w:firstRowFirstColumn="0" w:firstRowLastColumn="0" w:lastRowFirstColumn="0" w:lastRowLastColumn="0"/>
              <w:rPr>
                <w:rFonts w:cs="Calibri"/>
                <w:szCs w:val="24"/>
              </w:rPr>
            </w:pPr>
          </w:p>
        </w:tc>
      </w:tr>
      <w:tr w:rsidR="00486AE1" w:rsidRPr="00486AE1" w14:paraId="593D0429" w14:textId="77777777" w:rsidTr="00486A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E6E6E6" w:themeFill="background2"/>
          </w:tcPr>
          <w:p w14:paraId="174F682D" w14:textId="77777777" w:rsidR="00E00A51" w:rsidRPr="00486AE1" w:rsidRDefault="00E00A51" w:rsidP="00486AE1">
            <w:pPr>
              <w:jc w:val="left"/>
              <w:rPr>
                <w:rFonts w:cs="Calibri"/>
                <w:b/>
                <w:bCs/>
                <w:szCs w:val="24"/>
              </w:rPr>
            </w:pPr>
            <w:r w:rsidRPr="00486AE1">
              <w:rPr>
                <w:rFonts w:cs="Calibri"/>
                <w:b/>
                <w:bCs/>
                <w:szCs w:val="24"/>
              </w:rPr>
              <w:t>Primary contact number</w:t>
            </w:r>
          </w:p>
        </w:tc>
        <w:tc>
          <w:tcPr>
            <w:tcW w:w="4539" w:type="dxa"/>
          </w:tcPr>
          <w:p w14:paraId="5C5C3A7F" w14:textId="77777777" w:rsidR="00E00A51" w:rsidRPr="00486AE1" w:rsidRDefault="00E00A51" w:rsidP="00410921">
            <w:pPr>
              <w:cnfStyle w:val="000000010000" w:firstRow="0" w:lastRow="0" w:firstColumn="0" w:lastColumn="0" w:oddVBand="0" w:evenVBand="0" w:oddHBand="0" w:evenHBand="1" w:firstRowFirstColumn="0" w:firstRowLastColumn="0" w:lastRowFirstColumn="0" w:lastRowLastColumn="0"/>
              <w:rPr>
                <w:rFonts w:cs="Calibri"/>
                <w:szCs w:val="24"/>
              </w:rPr>
            </w:pPr>
          </w:p>
        </w:tc>
      </w:tr>
      <w:tr w:rsidR="00486AE1" w:rsidRPr="00486AE1" w14:paraId="4A6AFB48" w14:textId="77777777" w:rsidTr="00486A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E6E6E6" w:themeFill="background2"/>
          </w:tcPr>
          <w:p w14:paraId="14D57390" w14:textId="77777777" w:rsidR="00E00A51" w:rsidRPr="00486AE1" w:rsidRDefault="00E00A51" w:rsidP="00486AE1">
            <w:pPr>
              <w:jc w:val="left"/>
              <w:rPr>
                <w:rFonts w:cs="Calibri"/>
                <w:b/>
                <w:bCs/>
                <w:szCs w:val="24"/>
              </w:rPr>
            </w:pPr>
            <w:r w:rsidRPr="00486AE1">
              <w:rPr>
                <w:rFonts w:cs="Calibri"/>
                <w:b/>
                <w:bCs/>
                <w:szCs w:val="24"/>
              </w:rPr>
              <w:t>Alternative</w:t>
            </w:r>
            <w:r w:rsidRPr="00486AE1">
              <w:rPr>
                <w:rFonts w:cs="Calibri"/>
                <w:b/>
                <w:bCs/>
                <w:szCs w:val="24"/>
              </w:rPr>
              <w:br/>
              <w:t>contact number</w:t>
            </w:r>
          </w:p>
        </w:tc>
        <w:tc>
          <w:tcPr>
            <w:tcW w:w="4539" w:type="dxa"/>
          </w:tcPr>
          <w:p w14:paraId="5BBF068B" w14:textId="77777777" w:rsidR="00E00A51" w:rsidRPr="00486AE1" w:rsidRDefault="00E00A51" w:rsidP="00410921">
            <w:pPr>
              <w:cnfStyle w:val="000000100000" w:firstRow="0" w:lastRow="0" w:firstColumn="0" w:lastColumn="0" w:oddVBand="0" w:evenVBand="0" w:oddHBand="1" w:evenHBand="0" w:firstRowFirstColumn="0" w:firstRowLastColumn="0" w:lastRowFirstColumn="0" w:lastRowLastColumn="0"/>
              <w:rPr>
                <w:rFonts w:cs="Calibri"/>
                <w:szCs w:val="24"/>
              </w:rPr>
            </w:pPr>
          </w:p>
        </w:tc>
      </w:tr>
      <w:tr w:rsidR="00486AE1" w:rsidRPr="00486AE1" w14:paraId="3B661D06" w14:textId="77777777" w:rsidTr="00486A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E6E6E6" w:themeFill="background2"/>
          </w:tcPr>
          <w:p w14:paraId="0536CB82" w14:textId="77777777" w:rsidR="00E00A51" w:rsidRPr="00486AE1" w:rsidRDefault="00E00A51" w:rsidP="00486AE1">
            <w:pPr>
              <w:jc w:val="left"/>
              <w:rPr>
                <w:rFonts w:cs="Calibri"/>
                <w:b/>
                <w:bCs/>
                <w:szCs w:val="24"/>
              </w:rPr>
            </w:pPr>
            <w:r w:rsidRPr="00486AE1">
              <w:rPr>
                <w:rFonts w:cs="Calibri"/>
                <w:b/>
                <w:bCs/>
                <w:szCs w:val="24"/>
              </w:rPr>
              <w:t>Email address</w:t>
            </w:r>
          </w:p>
        </w:tc>
        <w:tc>
          <w:tcPr>
            <w:tcW w:w="4539" w:type="dxa"/>
          </w:tcPr>
          <w:p w14:paraId="2229DF3E" w14:textId="77777777" w:rsidR="00E00A51" w:rsidRPr="00486AE1" w:rsidRDefault="00E00A51" w:rsidP="00410921">
            <w:pPr>
              <w:cnfStyle w:val="000000010000" w:firstRow="0" w:lastRow="0" w:firstColumn="0" w:lastColumn="0" w:oddVBand="0" w:evenVBand="0" w:oddHBand="0" w:evenHBand="1" w:firstRowFirstColumn="0" w:firstRowLastColumn="0" w:lastRowFirstColumn="0" w:lastRowLastColumn="0"/>
              <w:rPr>
                <w:rFonts w:cs="Calibri"/>
                <w:szCs w:val="24"/>
              </w:rPr>
            </w:pPr>
          </w:p>
        </w:tc>
      </w:tr>
    </w:tbl>
    <w:p w14:paraId="57743E4E" w14:textId="77777777" w:rsidR="00E00A51" w:rsidRPr="004A5CD3" w:rsidRDefault="00E00A51" w:rsidP="00486AE1">
      <w:pPr>
        <w:pStyle w:val="Arrowinstruction"/>
        <w:numPr>
          <w:ilvl w:val="0"/>
          <w:numId w:val="0"/>
        </w:numPr>
      </w:pPr>
    </w:p>
    <w:p w14:paraId="218708FC" w14:textId="77777777" w:rsidR="00E00A51" w:rsidRPr="004A5CD3" w:rsidRDefault="00E00A51" w:rsidP="00410921">
      <w:pPr>
        <w:spacing w:after="170"/>
        <w:rPr>
          <w:rFonts w:cs="Calibri"/>
          <w:b/>
          <w:sz w:val="18"/>
        </w:rPr>
      </w:pPr>
    </w:p>
    <w:p w14:paraId="54706C6F" w14:textId="77777777" w:rsidR="00E00A51" w:rsidRPr="004A5CD3" w:rsidRDefault="00E00A51" w:rsidP="00410921">
      <w:pPr>
        <w:spacing w:after="170"/>
        <w:rPr>
          <w:rFonts w:cs="Calibri"/>
          <w:sz w:val="18"/>
        </w:rPr>
      </w:pPr>
      <w:r w:rsidRPr="004A5CD3">
        <w:rPr>
          <w:rFonts w:cs="Calibri"/>
          <w:b/>
          <w:sz w:val="18"/>
        </w:rPr>
        <w:br w:type="page"/>
      </w:r>
    </w:p>
    <w:p w14:paraId="77FCC3B3" w14:textId="77777777" w:rsidR="00E00A51" w:rsidRPr="004A5CD3" w:rsidRDefault="00E00A51" w:rsidP="00410921">
      <w:pPr>
        <w:pStyle w:val="Heading1"/>
        <w:rPr>
          <w:rFonts w:cs="Calibri"/>
        </w:rPr>
      </w:pPr>
      <w:r w:rsidRPr="004A5CD3">
        <w:rPr>
          <w:rFonts w:cs="Calibri"/>
        </w:rPr>
        <w:lastRenderedPageBreak/>
        <w:t>Part J: Attachments checklist</w:t>
      </w:r>
    </w:p>
    <w:p w14:paraId="36ECA104" w14:textId="77777777" w:rsidR="00E00A51" w:rsidRPr="004A5CD3" w:rsidRDefault="00E00A51" w:rsidP="00410921">
      <w:pPr>
        <w:rPr>
          <w:rFonts w:cs="Calibri"/>
        </w:rPr>
      </w:pPr>
      <w:r w:rsidRPr="004A5CD3">
        <w:rPr>
          <w:rFonts w:cs="Calibri"/>
        </w:rPr>
        <w:t>Have you provided the following supporting documentation with your application?</w:t>
      </w:r>
    </w:p>
    <w:tbl>
      <w:tblPr>
        <w:tblStyle w:val="CERanswerfield"/>
        <w:tblW w:w="8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738"/>
        <w:gridCol w:w="7513"/>
      </w:tblGrid>
      <w:tr w:rsidR="00E00A51" w:rsidRPr="004A5CD3" w14:paraId="4AC11DD0" w14:textId="77777777" w:rsidTr="00C04170">
        <w:trPr>
          <w:trHeight w:val="362"/>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sdt>
            <w:sdtPr>
              <w:rPr>
                <w:rFonts w:ascii="Calibri" w:hAnsi="Calibri" w:cs="Calibri"/>
                <w:color w:val="111C2C"/>
                <w:sz w:val="20"/>
                <w:szCs w:val="20"/>
              </w:rPr>
              <w:id w:val="-1866209078"/>
              <w14:checkbox>
                <w14:checked w14:val="0"/>
                <w14:checkedState w14:val="2612" w14:font="MS Gothic"/>
                <w14:uncheckedState w14:val="2610" w14:font="MS Gothic"/>
              </w14:checkbox>
            </w:sdtPr>
            <w:sdtEndPr/>
            <w:sdtContent>
              <w:p w14:paraId="2EE9DB04" w14:textId="77777777" w:rsidR="00E00A51" w:rsidRPr="00486AE1" w:rsidRDefault="00E00A51" w:rsidP="00410921">
                <w:pPr>
                  <w:pStyle w:val="Checkbox"/>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c>
          <w:tcPr>
            <w:tcW w:w="7513" w:type="dxa"/>
            <w:shd w:val="clear" w:color="auto" w:fill="auto"/>
          </w:tcPr>
          <w:p w14:paraId="5C83E3A5"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b w:val="0"/>
                <w:bCs/>
                <w:color w:val="111C2C"/>
                <w:sz w:val="20"/>
                <w:szCs w:val="72"/>
              </w:rPr>
            </w:pPr>
            <w:r w:rsidRPr="00486AE1">
              <w:rPr>
                <w:rFonts w:ascii="Calibri" w:hAnsi="Calibri" w:cs="Calibri"/>
                <w:b w:val="0"/>
                <w:bCs/>
                <w:color w:val="111C2C"/>
                <w:sz w:val="20"/>
                <w:szCs w:val="72"/>
              </w:rPr>
              <w:t>A certified copy of your marriage certificate, name change certificate or a statutory declaration of all name changes (if applicable)</w:t>
            </w:r>
          </w:p>
        </w:tc>
      </w:tr>
      <w:tr w:rsidR="00E00A51" w:rsidRPr="004A5CD3" w14:paraId="24EE4516" w14:textId="77777777" w:rsidTr="00C04170">
        <w:trPr>
          <w:trHeight w:val="362"/>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sdt>
            <w:sdtPr>
              <w:rPr>
                <w:rFonts w:ascii="Calibri" w:hAnsi="Calibri" w:cs="Calibri"/>
                <w:color w:val="111C2C"/>
                <w:sz w:val="20"/>
                <w:szCs w:val="20"/>
              </w:rPr>
              <w:id w:val="-323662678"/>
              <w14:checkbox>
                <w14:checked w14:val="0"/>
                <w14:checkedState w14:val="2612" w14:font="MS Gothic"/>
                <w14:uncheckedState w14:val="2610" w14:font="MS Gothic"/>
              </w14:checkbox>
            </w:sdtPr>
            <w:sdtEndPr/>
            <w:sdtContent>
              <w:p w14:paraId="6DA18B7A" w14:textId="77777777" w:rsidR="00E00A51" w:rsidRPr="00486AE1" w:rsidRDefault="00E00A51" w:rsidP="00410921">
                <w:pPr>
                  <w:pStyle w:val="Checkbox"/>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c>
          <w:tcPr>
            <w:tcW w:w="7513" w:type="dxa"/>
            <w:shd w:val="clear" w:color="auto" w:fill="auto"/>
          </w:tcPr>
          <w:p w14:paraId="6970BC22"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b w:val="0"/>
                <w:bCs/>
                <w:color w:val="111C2C"/>
                <w:sz w:val="20"/>
                <w:szCs w:val="72"/>
              </w:rPr>
            </w:pPr>
            <w:r w:rsidRPr="00486AE1">
              <w:rPr>
                <w:rFonts w:ascii="Calibri" w:hAnsi="Calibri" w:cs="Calibri"/>
                <w:b w:val="0"/>
                <w:bCs/>
                <w:color w:val="111C2C"/>
                <w:sz w:val="20"/>
                <w:szCs w:val="72"/>
              </w:rPr>
              <w:t>A certified copy of degree/s, diploma/s or certificate/s from the prescribed university or institution that are being relied upon.</w:t>
            </w:r>
          </w:p>
        </w:tc>
      </w:tr>
      <w:tr w:rsidR="00E00A51" w:rsidRPr="004A5CD3" w14:paraId="6D3A8D36" w14:textId="77777777" w:rsidTr="00C04170">
        <w:trPr>
          <w:trHeight w:val="362"/>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sdt>
            <w:sdtPr>
              <w:rPr>
                <w:rFonts w:ascii="Calibri" w:hAnsi="Calibri" w:cs="Calibri"/>
                <w:color w:val="111C2C"/>
                <w:sz w:val="20"/>
                <w:szCs w:val="20"/>
              </w:rPr>
              <w:id w:val="2013954722"/>
              <w14:checkbox>
                <w14:checked w14:val="0"/>
                <w14:checkedState w14:val="2612" w14:font="MS Gothic"/>
                <w14:uncheckedState w14:val="2610" w14:font="MS Gothic"/>
              </w14:checkbox>
            </w:sdtPr>
            <w:sdtEndPr/>
            <w:sdtContent>
              <w:p w14:paraId="63DD2393" w14:textId="77777777" w:rsidR="00E00A51" w:rsidRPr="00486AE1" w:rsidRDefault="00E00A51" w:rsidP="00410921">
                <w:pPr>
                  <w:pStyle w:val="Checkbox"/>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c>
          <w:tcPr>
            <w:tcW w:w="7513" w:type="dxa"/>
            <w:shd w:val="clear" w:color="auto" w:fill="auto"/>
          </w:tcPr>
          <w:p w14:paraId="35AA9C4A"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b w:val="0"/>
                <w:bCs/>
                <w:color w:val="111C2C"/>
                <w:sz w:val="20"/>
                <w:szCs w:val="72"/>
              </w:rPr>
            </w:pPr>
            <w:r w:rsidRPr="00486AE1">
              <w:rPr>
                <w:rFonts w:ascii="Calibri" w:hAnsi="Calibri" w:cs="Calibri"/>
                <w:b w:val="0"/>
                <w:bCs/>
                <w:color w:val="111C2C"/>
                <w:sz w:val="20"/>
                <w:szCs w:val="72"/>
              </w:rPr>
              <w:t>Certified copies of your certificate/s or statement/s of academic record certified by the university/ies or institution/s that are being relied upon.</w:t>
            </w:r>
          </w:p>
        </w:tc>
      </w:tr>
      <w:tr w:rsidR="00E00A51" w:rsidRPr="004A5CD3" w14:paraId="708BD92F" w14:textId="77777777" w:rsidTr="00C04170">
        <w:trPr>
          <w:trHeight w:val="362"/>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sdt>
            <w:sdtPr>
              <w:rPr>
                <w:rFonts w:ascii="Calibri" w:hAnsi="Calibri" w:cs="Calibri"/>
                <w:color w:val="111C2C"/>
                <w:sz w:val="20"/>
                <w:szCs w:val="20"/>
              </w:rPr>
              <w:id w:val="-685820997"/>
              <w14:checkbox>
                <w14:checked w14:val="0"/>
                <w14:checkedState w14:val="2612" w14:font="MS Gothic"/>
                <w14:uncheckedState w14:val="2610" w14:font="MS Gothic"/>
              </w14:checkbox>
            </w:sdtPr>
            <w:sdtEndPr/>
            <w:sdtContent>
              <w:p w14:paraId="7A4831A5" w14:textId="77777777" w:rsidR="00E00A51" w:rsidRPr="00486AE1" w:rsidRDefault="00E00A51" w:rsidP="00410921">
                <w:pPr>
                  <w:pStyle w:val="Checkbox"/>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c>
          <w:tcPr>
            <w:tcW w:w="7513" w:type="dxa"/>
            <w:shd w:val="clear" w:color="auto" w:fill="auto"/>
          </w:tcPr>
          <w:p w14:paraId="3EA58FD6"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b w:val="0"/>
                <w:bCs/>
                <w:color w:val="111C2C"/>
                <w:sz w:val="20"/>
                <w:szCs w:val="72"/>
              </w:rPr>
            </w:pPr>
            <w:r w:rsidRPr="00486AE1">
              <w:rPr>
                <w:rFonts w:ascii="Calibri" w:hAnsi="Calibri" w:cs="Calibri"/>
                <w:color w:val="111C2C"/>
                <w:sz w:val="20"/>
                <w:szCs w:val="72"/>
              </w:rPr>
              <w:t>Document A:</w:t>
            </w:r>
            <w:r w:rsidRPr="00486AE1">
              <w:rPr>
                <w:rFonts w:ascii="Calibri" w:hAnsi="Calibri" w:cs="Calibri"/>
                <w:b w:val="0"/>
                <w:bCs/>
                <w:color w:val="111C2C"/>
                <w:sz w:val="20"/>
                <w:szCs w:val="72"/>
              </w:rPr>
              <w:t xml:space="preserve"> Practical auditing and other equivalent experience</w:t>
            </w:r>
          </w:p>
        </w:tc>
      </w:tr>
      <w:tr w:rsidR="00E00A51" w:rsidRPr="004A5CD3" w14:paraId="522B2DA7" w14:textId="77777777" w:rsidTr="00C04170">
        <w:trPr>
          <w:trHeight w:val="362"/>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sdt>
            <w:sdtPr>
              <w:rPr>
                <w:rFonts w:ascii="Calibri" w:hAnsi="Calibri" w:cs="Calibri"/>
                <w:color w:val="111C2C"/>
                <w:sz w:val="20"/>
                <w:szCs w:val="20"/>
              </w:rPr>
              <w:id w:val="-769701814"/>
              <w14:checkbox>
                <w14:checked w14:val="0"/>
                <w14:checkedState w14:val="2612" w14:font="MS Gothic"/>
                <w14:uncheckedState w14:val="2610" w14:font="MS Gothic"/>
              </w14:checkbox>
            </w:sdtPr>
            <w:sdtEndPr/>
            <w:sdtContent>
              <w:p w14:paraId="4017D51D" w14:textId="77777777" w:rsidR="00E00A51" w:rsidRPr="00486AE1" w:rsidRDefault="00E00A51" w:rsidP="00410921">
                <w:pPr>
                  <w:pStyle w:val="Checkbox"/>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c>
          <w:tcPr>
            <w:tcW w:w="7513" w:type="dxa"/>
            <w:shd w:val="clear" w:color="auto" w:fill="auto"/>
          </w:tcPr>
          <w:p w14:paraId="6D5788E2"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b w:val="0"/>
                <w:bCs/>
                <w:color w:val="111C2C"/>
                <w:sz w:val="20"/>
                <w:szCs w:val="72"/>
              </w:rPr>
            </w:pPr>
            <w:r w:rsidRPr="00486AE1">
              <w:rPr>
                <w:rFonts w:ascii="Calibri" w:hAnsi="Calibri" w:cs="Calibri"/>
                <w:color w:val="111C2C"/>
                <w:sz w:val="20"/>
                <w:szCs w:val="72"/>
              </w:rPr>
              <w:t>Document B:</w:t>
            </w:r>
            <w:r w:rsidRPr="00486AE1">
              <w:rPr>
                <w:rFonts w:ascii="Calibri" w:hAnsi="Calibri" w:cs="Calibri"/>
                <w:b w:val="0"/>
                <w:bCs/>
                <w:color w:val="111C2C"/>
                <w:sz w:val="20"/>
                <w:szCs w:val="72"/>
              </w:rPr>
              <w:t xml:space="preserve"> Capability report</w:t>
            </w:r>
          </w:p>
        </w:tc>
      </w:tr>
      <w:tr w:rsidR="00E00A51" w:rsidRPr="004A5CD3" w14:paraId="79B64C31" w14:textId="77777777" w:rsidTr="00C04170">
        <w:trPr>
          <w:trHeight w:val="362"/>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sdt>
            <w:sdtPr>
              <w:rPr>
                <w:rFonts w:ascii="Calibri" w:hAnsi="Calibri" w:cs="Calibri"/>
                <w:color w:val="111C2C"/>
                <w:sz w:val="20"/>
                <w:szCs w:val="20"/>
              </w:rPr>
              <w:id w:val="-1778556351"/>
              <w14:checkbox>
                <w14:checked w14:val="0"/>
                <w14:checkedState w14:val="2612" w14:font="MS Gothic"/>
                <w14:uncheckedState w14:val="2610" w14:font="MS Gothic"/>
              </w14:checkbox>
            </w:sdtPr>
            <w:sdtEndPr/>
            <w:sdtContent>
              <w:p w14:paraId="5D833AB4" w14:textId="77777777" w:rsidR="00E00A51" w:rsidRPr="00486AE1" w:rsidRDefault="00E00A51" w:rsidP="00410921">
                <w:pPr>
                  <w:pStyle w:val="Checkbox"/>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c>
          <w:tcPr>
            <w:tcW w:w="7513" w:type="dxa"/>
            <w:shd w:val="clear" w:color="auto" w:fill="auto"/>
          </w:tcPr>
          <w:p w14:paraId="0E6FFFD5"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b w:val="0"/>
                <w:bCs/>
                <w:color w:val="111C2C"/>
                <w:sz w:val="20"/>
                <w:szCs w:val="72"/>
              </w:rPr>
            </w:pPr>
            <w:r w:rsidRPr="00486AE1">
              <w:rPr>
                <w:rFonts w:ascii="Calibri" w:hAnsi="Calibri" w:cs="Calibri"/>
                <w:color w:val="111C2C"/>
                <w:sz w:val="20"/>
                <w:szCs w:val="72"/>
              </w:rPr>
              <w:t>Document C:</w:t>
            </w:r>
            <w:r w:rsidRPr="00486AE1">
              <w:rPr>
                <w:rFonts w:ascii="Calibri" w:hAnsi="Calibri" w:cs="Calibri"/>
                <w:b w:val="0"/>
                <w:bCs/>
                <w:color w:val="111C2C"/>
                <w:sz w:val="20"/>
                <w:szCs w:val="72"/>
              </w:rPr>
              <w:t xml:space="preserve"> Capability declaration </w:t>
            </w:r>
          </w:p>
        </w:tc>
      </w:tr>
      <w:tr w:rsidR="00E00A51" w:rsidRPr="004A5CD3" w14:paraId="6CD3D8DB" w14:textId="77777777" w:rsidTr="00C04170">
        <w:trPr>
          <w:trHeight w:val="362"/>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sdt>
            <w:sdtPr>
              <w:rPr>
                <w:rFonts w:ascii="Calibri" w:hAnsi="Calibri" w:cs="Calibri"/>
                <w:color w:val="111C2C"/>
                <w:sz w:val="20"/>
                <w:szCs w:val="20"/>
              </w:rPr>
              <w:id w:val="-1083601015"/>
              <w14:checkbox>
                <w14:checked w14:val="0"/>
                <w14:checkedState w14:val="2612" w14:font="MS Gothic"/>
                <w14:uncheckedState w14:val="2610" w14:font="MS Gothic"/>
              </w14:checkbox>
            </w:sdtPr>
            <w:sdtEndPr/>
            <w:sdtContent>
              <w:p w14:paraId="6195EE62" w14:textId="77777777" w:rsidR="00E00A51" w:rsidRPr="00486AE1" w:rsidRDefault="00E00A51" w:rsidP="00410921">
                <w:pPr>
                  <w:pStyle w:val="Checkbox"/>
                  <w:rPr>
                    <w:rFonts w:ascii="Calibri" w:eastAsiaTheme="minorHAnsi" w:hAnsi="Calibri" w:cs="Calibri"/>
                    <w:b w:val="0"/>
                    <w:noProof w:val="0"/>
                    <w:color w:val="111C2C"/>
                    <w:spacing w:val="0"/>
                    <w:kern w:val="0"/>
                    <w:sz w:val="20"/>
                    <w:szCs w:val="20"/>
                    <w:lang w:eastAsia="en-US"/>
                  </w:rPr>
                </w:pPr>
                <w:r w:rsidRPr="00486AE1">
                  <w:rPr>
                    <w:rFonts w:ascii="Segoe UI Symbol" w:eastAsia="MS Gothic" w:hAnsi="Segoe UI Symbol" w:cs="Segoe UI Symbol"/>
                    <w:color w:val="111C2C"/>
                    <w:sz w:val="20"/>
                    <w:szCs w:val="20"/>
                  </w:rPr>
                  <w:t>☐</w:t>
                </w:r>
              </w:p>
            </w:sdtContent>
          </w:sdt>
        </w:tc>
        <w:tc>
          <w:tcPr>
            <w:tcW w:w="7513" w:type="dxa"/>
            <w:shd w:val="clear" w:color="auto" w:fill="auto"/>
          </w:tcPr>
          <w:p w14:paraId="4FE705BC" w14:textId="77777777" w:rsidR="00E00A51" w:rsidRPr="00486AE1" w:rsidRDefault="00E00A51" w:rsidP="00410921">
            <w:pPr>
              <w:pStyle w:val="Checkbox"/>
              <w:jc w:val="left"/>
              <w:cnfStyle w:val="000000000000" w:firstRow="0" w:lastRow="0" w:firstColumn="0" w:lastColumn="0" w:oddVBand="0" w:evenVBand="0" w:oddHBand="0" w:evenHBand="0" w:firstRowFirstColumn="0" w:firstRowLastColumn="0" w:lastRowFirstColumn="0" w:lastRowLastColumn="0"/>
              <w:rPr>
                <w:rFonts w:ascii="Calibri" w:hAnsi="Calibri" w:cs="Calibri"/>
                <w:b w:val="0"/>
                <w:bCs/>
                <w:color w:val="111C2C"/>
                <w:sz w:val="20"/>
                <w:szCs w:val="72"/>
              </w:rPr>
            </w:pPr>
            <w:r w:rsidRPr="00486AE1">
              <w:rPr>
                <w:rFonts w:ascii="Calibri" w:hAnsi="Calibri" w:cs="Calibri"/>
                <w:color w:val="111C2C"/>
                <w:sz w:val="20"/>
                <w:szCs w:val="72"/>
              </w:rPr>
              <w:t>Document D:</w:t>
            </w:r>
            <w:r w:rsidRPr="00486AE1">
              <w:rPr>
                <w:rFonts w:ascii="Calibri" w:hAnsi="Calibri" w:cs="Calibri"/>
                <w:b w:val="0"/>
                <w:bCs/>
                <w:color w:val="111C2C"/>
                <w:sz w:val="20"/>
                <w:szCs w:val="72"/>
              </w:rPr>
              <w:t xml:space="preserve"> Auditor competencies logbook</w:t>
            </w:r>
          </w:p>
        </w:tc>
      </w:tr>
    </w:tbl>
    <w:p w14:paraId="1633486A" w14:textId="77777777" w:rsidR="00E00A51" w:rsidRPr="004A5CD3" w:rsidRDefault="00E00A51" w:rsidP="00410921">
      <w:pPr>
        <w:spacing w:after="170"/>
        <w:rPr>
          <w:rFonts w:cs="Calibri"/>
          <w:sz w:val="18"/>
        </w:rPr>
      </w:pPr>
      <w:r w:rsidRPr="004A5CD3">
        <w:rPr>
          <w:rFonts w:cs="Calibri"/>
          <w:sz w:val="18"/>
        </w:rPr>
        <w:br w:type="page"/>
      </w:r>
    </w:p>
    <w:p w14:paraId="486DD1EA" w14:textId="77777777" w:rsidR="00E00A51" w:rsidRPr="004A5CD3" w:rsidRDefault="00E00A51" w:rsidP="00410921">
      <w:pPr>
        <w:pStyle w:val="Heading1"/>
        <w:rPr>
          <w:rFonts w:cs="Calibri"/>
        </w:rPr>
      </w:pPr>
      <w:r w:rsidRPr="004A5CD3">
        <w:rPr>
          <w:rFonts w:cs="Calibri"/>
        </w:rPr>
        <w:lastRenderedPageBreak/>
        <w:t>Part K: Declaration and signature</w:t>
      </w:r>
    </w:p>
    <w:p w14:paraId="381ADBD2" w14:textId="5264C4F0" w:rsidR="00E00A51" w:rsidRPr="004A5CD3" w:rsidRDefault="00E00A51" w:rsidP="00410921">
      <w:pPr>
        <w:rPr>
          <w:rFonts w:cs="Calibri"/>
          <w:b/>
        </w:rPr>
      </w:pPr>
      <w:r w:rsidRPr="004A5CD3">
        <w:rPr>
          <w:rFonts w:cs="Calibri"/>
        </w:rPr>
        <w:t xml:space="preserve">Under the </w:t>
      </w:r>
      <w:r w:rsidR="00CA24A1" w:rsidRPr="004A5CD3">
        <w:rPr>
          <w:rFonts w:cs="Calibri"/>
        </w:rPr>
        <w:t xml:space="preserve">RO </w:t>
      </w:r>
      <w:r w:rsidRPr="004A5CD3">
        <w:rPr>
          <w:rFonts w:cs="Calibri"/>
        </w:rPr>
        <w:t xml:space="preserve">Act, the </w:t>
      </w:r>
      <w:r w:rsidR="002D1961" w:rsidRPr="004A5CD3">
        <w:rPr>
          <w:rFonts w:cs="Calibri"/>
        </w:rPr>
        <w:t xml:space="preserve">General Manager </w:t>
      </w:r>
      <w:r w:rsidRPr="004A5CD3">
        <w:rPr>
          <w:rFonts w:cs="Calibri"/>
        </w:rPr>
        <w:t>can only grant an application for registration as an RA when satisfied that the applicant has complied with all requirements.</w:t>
      </w:r>
    </w:p>
    <w:p w14:paraId="796FCAA5" w14:textId="77FDD01E" w:rsidR="00E00A51" w:rsidRPr="004A5CD3" w:rsidRDefault="00E00A51" w:rsidP="00410921">
      <w:pPr>
        <w:rPr>
          <w:rFonts w:cs="Calibri"/>
          <w:b/>
        </w:rPr>
      </w:pPr>
      <w:r w:rsidRPr="004A5CD3">
        <w:rPr>
          <w:rFonts w:cs="Calibri"/>
        </w:rPr>
        <w:t xml:space="preserve">In order to assist applicants to correctly complete this application form, and to understand their obligations under the </w:t>
      </w:r>
      <w:r w:rsidRPr="004A5CD3">
        <w:rPr>
          <w:rFonts w:cs="Calibri"/>
          <w:i/>
        </w:rPr>
        <w:t>Fair Work (Registered Organisations) Act 2009</w:t>
      </w:r>
      <w:r w:rsidRPr="004A5CD3">
        <w:rPr>
          <w:rFonts w:cs="Calibri"/>
        </w:rPr>
        <w:t xml:space="preserve"> and the </w:t>
      </w:r>
      <w:r w:rsidRPr="004A5CD3">
        <w:rPr>
          <w:rFonts w:cs="Calibri"/>
          <w:i/>
        </w:rPr>
        <w:t>Fair Work (Registered Organisations)</w:t>
      </w:r>
      <w:r w:rsidRPr="004A5CD3">
        <w:rPr>
          <w:rFonts w:cs="Calibri"/>
        </w:rPr>
        <w:t xml:space="preserve"> </w:t>
      </w:r>
      <w:r w:rsidRPr="004A5CD3">
        <w:rPr>
          <w:rFonts w:cs="Calibri"/>
          <w:i/>
        </w:rPr>
        <w:t>Regulations 2009</w:t>
      </w:r>
      <w:r w:rsidRPr="004A5CD3">
        <w:rPr>
          <w:rFonts w:cs="Calibri"/>
        </w:rPr>
        <w:t xml:space="preserve">, the </w:t>
      </w:r>
      <w:r w:rsidR="009D4591" w:rsidRPr="004A5CD3">
        <w:rPr>
          <w:rFonts w:cs="Calibri"/>
        </w:rPr>
        <w:t xml:space="preserve">Commission </w:t>
      </w:r>
      <w:r w:rsidRPr="004A5CD3">
        <w:rPr>
          <w:rFonts w:cs="Calibri"/>
        </w:rPr>
        <w:t xml:space="preserve">has developed a </w:t>
      </w:r>
      <w:r w:rsidRPr="004A5CD3">
        <w:rPr>
          <w:rFonts w:cs="Calibri"/>
          <w:lang w:eastAsia="en-AU"/>
        </w:rPr>
        <w:t xml:space="preserve">Guidance Note: </w:t>
      </w:r>
      <w:hyperlink r:id="rId28" w:history="1">
        <w:r w:rsidRPr="004A5CD3">
          <w:rPr>
            <w:rStyle w:val="Hyperlink"/>
            <w:rFonts w:cs="Calibri"/>
            <w:i/>
            <w:lang w:eastAsia="en-AU"/>
          </w:rPr>
          <w:t>Applying to become a registered auditor under section 255A of the Fair Work (Registered Organisations) Act 2009</w:t>
        </w:r>
      </w:hyperlink>
      <w:r w:rsidRPr="004A5CD3">
        <w:rPr>
          <w:rFonts w:cs="Calibri"/>
          <w:i/>
          <w:lang w:eastAsia="en-AU"/>
        </w:rPr>
        <w:t xml:space="preserve">. </w:t>
      </w:r>
      <w:r w:rsidRPr="004A5CD3">
        <w:rPr>
          <w:rFonts w:cs="Calibri"/>
        </w:rPr>
        <w:t>It should be noted that the Guidance Notes do not constitute legal advice. Applicants are encouraged to seek independent advice to find out how the relevant legislation applies to their circumstances.</w:t>
      </w:r>
    </w:p>
    <w:p w14:paraId="50BE2775" w14:textId="77777777" w:rsidR="00E00A51" w:rsidRPr="004A5CD3" w:rsidRDefault="00E00A51" w:rsidP="00410921">
      <w:pPr>
        <w:pStyle w:val="Heading2"/>
        <w:rPr>
          <w:rFonts w:cs="Calibri"/>
        </w:rPr>
      </w:pPr>
      <w:r w:rsidRPr="004A5CD3">
        <w:rPr>
          <w:rFonts w:cs="Calibri"/>
        </w:rPr>
        <w:t>Declaration</w:t>
      </w:r>
    </w:p>
    <w:p w14:paraId="29FC95BD" w14:textId="77777777" w:rsidR="00E00A51" w:rsidRPr="004A5CD3" w:rsidRDefault="00E00A51" w:rsidP="00410921">
      <w:pPr>
        <w:rPr>
          <w:rFonts w:cs="Calibri"/>
        </w:rPr>
      </w:pPr>
      <w:r w:rsidRPr="004A5CD3">
        <w:rPr>
          <w:rFonts w:cs="Calibri"/>
        </w:rPr>
        <w:t>In submitting this application for registration as a registered auditor, I declare:</w:t>
      </w:r>
    </w:p>
    <w:p w14:paraId="5A092C28" w14:textId="77777777" w:rsidR="00E00A51" w:rsidRPr="004A5CD3" w:rsidRDefault="00E00A51" w:rsidP="00486AE1">
      <w:pPr>
        <w:pStyle w:val="Bullet1"/>
      </w:pPr>
      <w:r w:rsidRPr="004A5CD3">
        <w:t>I have read and acknowledge the information provided above.</w:t>
      </w:r>
    </w:p>
    <w:p w14:paraId="2CEFD2B9" w14:textId="0CB972FD" w:rsidR="00E00A51" w:rsidRPr="004A5CD3" w:rsidRDefault="00E00A51" w:rsidP="00486AE1">
      <w:pPr>
        <w:pStyle w:val="Bullet1"/>
      </w:pPr>
      <w:r w:rsidRPr="004A5CD3">
        <w:t xml:space="preserve">The information that I have supplied in this application (including any attachments) is complete, correct up to date in every detail and in accordance with the </w:t>
      </w:r>
      <w:r w:rsidR="00C14325" w:rsidRPr="004A5CD3">
        <w:t xml:space="preserve">the </w:t>
      </w:r>
      <w:r w:rsidR="00F825BD" w:rsidRPr="004A5CD3">
        <w:t xml:space="preserve">RO </w:t>
      </w:r>
      <w:r w:rsidRPr="004A5CD3">
        <w:t>Act and the Regulations.</w:t>
      </w:r>
    </w:p>
    <w:p w14:paraId="0773D508" w14:textId="77777777" w:rsidR="00E00A51" w:rsidRPr="004A5CD3" w:rsidRDefault="00E00A51" w:rsidP="00486AE1">
      <w:pPr>
        <w:pStyle w:val="Bullet1"/>
        <w:rPr>
          <w:szCs w:val="18"/>
        </w:rPr>
      </w:pPr>
      <w:r w:rsidRPr="004A5CD3">
        <w:t xml:space="preserve">I am aware that </w:t>
      </w:r>
      <w:r w:rsidRPr="004A5CD3">
        <w:rPr>
          <w:szCs w:val="18"/>
        </w:rPr>
        <w:t>giving false or misleading information is a serious offence. A person who:</w:t>
      </w:r>
    </w:p>
    <w:p w14:paraId="01C054E0" w14:textId="77777777" w:rsidR="00E00A51" w:rsidRPr="004A5CD3" w:rsidRDefault="00E00A51" w:rsidP="00486AE1">
      <w:pPr>
        <w:pStyle w:val="Bullet2"/>
      </w:pPr>
      <w:r w:rsidRPr="004A5CD3">
        <w:t>Knowingly or recklessly makes a false or misleading statement in an application for registration; or</w:t>
      </w:r>
    </w:p>
    <w:p w14:paraId="4A84B4FF" w14:textId="77777777" w:rsidR="00E00A51" w:rsidRPr="004A5CD3" w:rsidRDefault="00E00A51" w:rsidP="00486AE1">
      <w:pPr>
        <w:pStyle w:val="Bullet2"/>
      </w:pPr>
      <w:r w:rsidRPr="004A5CD3">
        <w:t>Knowingly gives false or misleading information in an application for registration</w:t>
      </w:r>
    </w:p>
    <w:p w14:paraId="60206724" w14:textId="77777777" w:rsidR="00E00A51" w:rsidRPr="00486AE1" w:rsidRDefault="00E00A51" w:rsidP="00410921">
      <w:pPr>
        <w:spacing w:line="240" w:lineRule="auto"/>
        <w:ind w:left="907"/>
        <w:rPr>
          <w:rFonts w:cs="Calibri"/>
        </w:rPr>
      </w:pPr>
      <w:r w:rsidRPr="00486AE1">
        <w:rPr>
          <w:rFonts w:cs="Calibri"/>
        </w:rPr>
        <w:t xml:space="preserve">Is guilty of an offence, the punishment for which is imprisonment for up to 12 months (if a statement is made or information is provided knowingly) or up to 6 months (if a statement is made recklessly) – see Part 7.4, section 136 and 137.1 of the </w:t>
      </w:r>
      <w:r w:rsidRPr="00486AE1">
        <w:rPr>
          <w:rFonts w:cs="Calibri"/>
          <w:i/>
        </w:rPr>
        <w:t>Criminal Code</w:t>
      </w:r>
      <w:r w:rsidRPr="00486AE1">
        <w:rPr>
          <w:rFonts w:cs="Calibri"/>
        </w:rPr>
        <w:t>.</w:t>
      </w:r>
      <w:r w:rsidRPr="00486AE1">
        <w:rPr>
          <w:rFonts w:cs="Calibri"/>
          <w:szCs w:val="20"/>
        </w:rPr>
        <w:t xml:space="preserve">   </w:t>
      </w:r>
    </w:p>
    <w:p w14:paraId="5621AC04" w14:textId="0F67AF46" w:rsidR="00E00A51" w:rsidRPr="004A5CD3" w:rsidRDefault="00E00A51" w:rsidP="00486AE1">
      <w:pPr>
        <w:pStyle w:val="Bullet1"/>
      </w:pPr>
      <w:r w:rsidRPr="004A5CD3">
        <w:t xml:space="preserve">I will inform the </w:t>
      </w:r>
      <w:r w:rsidR="00EE780F" w:rsidRPr="004A5CD3">
        <w:t xml:space="preserve">General Manager </w:t>
      </w:r>
      <w:r w:rsidRPr="004A5CD3">
        <w:t>of any changes to my details or circumstances as provided in this form.</w:t>
      </w:r>
    </w:p>
    <w:p w14:paraId="64D0EA6B" w14:textId="77777777" w:rsidR="00E00A51" w:rsidRPr="004A5CD3" w:rsidRDefault="00E00A51" w:rsidP="00410921">
      <w:pPr>
        <w:pStyle w:val="Heading2"/>
        <w:rPr>
          <w:rFonts w:cs="Calibri"/>
        </w:rPr>
      </w:pPr>
      <w:r w:rsidRPr="004A5CD3">
        <w:rPr>
          <w:rFonts w:cs="Calibri"/>
        </w:rPr>
        <w:t>Consent</w:t>
      </w:r>
    </w:p>
    <w:p w14:paraId="3DBE0A53" w14:textId="16587073" w:rsidR="00E00A51" w:rsidRPr="004A5CD3" w:rsidRDefault="00E00A51" w:rsidP="00410921">
      <w:pPr>
        <w:rPr>
          <w:rFonts w:cs="Calibri"/>
        </w:rPr>
      </w:pPr>
      <w:r w:rsidRPr="004A5CD3">
        <w:rPr>
          <w:rFonts w:cs="Calibri"/>
        </w:rPr>
        <w:t xml:space="preserve">I consent to the </w:t>
      </w:r>
      <w:r w:rsidR="003B35DE" w:rsidRPr="004A5CD3">
        <w:rPr>
          <w:rFonts w:cs="Calibri"/>
        </w:rPr>
        <w:t>Commission</w:t>
      </w:r>
      <w:r w:rsidRPr="004A5CD3">
        <w:rPr>
          <w:rFonts w:cs="Calibri"/>
        </w:rPr>
        <w:t xml:space="preserve"> contacting third parties and releasing information contained in this form (including any attachments) for the purpose of verifying the authenticity of the information provided.</w:t>
      </w:r>
    </w:p>
    <w:tbl>
      <w:tblPr>
        <w:tblStyle w:val="CERanswerfield"/>
        <w:tblW w:w="6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680" w:firstRow="0" w:lastRow="0" w:firstColumn="1" w:lastColumn="0" w:noHBand="1" w:noVBand="1"/>
      </w:tblPr>
      <w:tblGrid>
        <w:gridCol w:w="2717"/>
        <w:gridCol w:w="3402"/>
      </w:tblGrid>
      <w:tr w:rsidR="00E00A51" w:rsidRPr="004A5CD3" w14:paraId="673828F1" w14:textId="77777777" w:rsidTr="00C04170">
        <w:trPr>
          <w:trHeight w:val="49"/>
        </w:trPr>
        <w:tc>
          <w:tcPr>
            <w:cnfStyle w:val="001000000000" w:firstRow="0" w:lastRow="0" w:firstColumn="1" w:lastColumn="0" w:oddVBand="0" w:evenVBand="0" w:oddHBand="0" w:evenHBand="0" w:firstRowFirstColumn="0" w:firstRowLastColumn="0" w:lastRowFirstColumn="0" w:lastRowLastColumn="0"/>
            <w:tcW w:w="2717" w:type="dxa"/>
            <w:shd w:val="clear" w:color="auto" w:fill="E6E6E6" w:themeFill="background2"/>
          </w:tcPr>
          <w:p w14:paraId="3E9EEADE" w14:textId="77777777" w:rsidR="00E00A51" w:rsidRPr="00486AE1" w:rsidRDefault="00E00A51" w:rsidP="00410921">
            <w:pPr>
              <w:rPr>
                <w:rFonts w:cs="Calibri"/>
                <w:b/>
                <w:bCs/>
                <w:szCs w:val="24"/>
              </w:rPr>
            </w:pPr>
            <w:r w:rsidRPr="00486AE1">
              <w:rPr>
                <w:rFonts w:cs="Calibri"/>
                <w:b/>
                <w:bCs/>
                <w:szCs w:val="24"/>
              </w:rPr>
              <w:lastRenderedPageBreak/>
              <w:t xml:space="preserve">Printed name of applicant </w:t>
            </w:r>
          </w:p>
        </w:tc>
        <w:tc>
          <w:tcPr>
            <w:tcW w:w="3402" w:type="dxa"/>
          </w:tcPr>
          <w:p w14:paraId="71A522E2"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6"/>
              </w:rPr>
            </w:pPr>
          </w:p>
        </w:tc>
      </w:tr>
      <w:tr w:rsidR="00E00A51" w:rsidRPr="004A5CD3" w14:paraId="0EFDDF7E" w14:textId="77777777" w:rsidTr="00C04170">
        <w:trPr>
          <w:trHeight w:val="710"/>
        </w:trPr>
        <w:tc>
          <w:tcPr>
            <w:cnfStyle w:val="001000000000" w:firstRow="0" w:lastRow="0" w:firstColumn="1" w:lastColumn="0" w:oddVBand="0" w:evenVBand="0" w:oddHBand="0" w:evenHBand="0" w:firstRowFirstColumn="0" w:firstRowLastColumn="0" w:lastRowFirstColumn="0" w:lastRowLastColumn="0"/>
            <w:tcW w:w="2717" w:type="dxa"/>
            <w:shd w:val="clear" w:color="auto" w:fill="E6E6E6" w:themeFill="background2"/>
          </w:tcPr>
          <w:p w14:paraId="708794AB" w14:textId="77777777" w:rsidR="00E00A51" w:rsidRPr="00486AE1" w:rsidRDefault="00E00A51" w:rsidP="00410921">
            <w:pPr>
              <w:rPr>
                <w:rFonts w:cs="Calibri"/>
                <w:b/>
                <w:bCs/>
                <w:szCs w:val="24"/>
              </w:rPr>
            </w:pPr>
            <w:r w:rsidRPr="00486AE1">
              <w:rPr>
                <w:rFonts w:cs="Calibri"/>
                <w:b/>
                <w:bCs/>
                <w:szCs w:val="24"/>
              </w:rPr>
              <w:t xml:space="preserve">Signature </w:t>
            </w:r>
          </w:p>
        </w:tc>
        <w:tc>
          <w:tcPr>
            <w:tcW w:w="3402" w:type="dxa"/>
          </w:tcPr>
          <w:p w14:paraId="1C5F4C46"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8"/>
              </w:rPr>
            </w:pPr>
          </w:p>
        </w:tc>
      </w:tr>
      <w:tr w:rsidR="00E00A51" w:rsidRPr="004A5CD3" w14:paraId="5E5D2E6A" w14:textId="77777777" w:rsidTr="00C04170">
        <w:trPr>
          <w:trHeight w:val="49"/>
        </w:trPr>
        <w:tc>
          <w:tcPr>
            <w:cnfStyle w:val="001000000000" w:firstRow="0" w:lastRow="0" w:firstColumn="1" w:lastColumn="0" w:oddVBand="0" w:evenVBand="0" w:oddHBand="0" w:evenHBand="0" w:firstRowFirstColumn="0" w:firstRowLastColumn="0" w:lastRowFirstColumn="0" w:lastRowLastColumn="0"/>
            <w:tcW w:w="2717" w:type="dxa"/>
            <w:shd w:val="clear" w:color="auto" w:fill="E6E6E6" w:themeFill="background2"/>
          </w:tcPr>
          <w:p w14:paraId="3C7391E1" w14:textId="77777777" w:rsidR="00E00A51" w:rsidRPr="00486AE1" w:rsidRDefault="00E00A51" w:rsidP="00410921">
            <w:pPr>
              <w:rPr>
                <w:rFonts w:cs="Calibri"/>
                <w:b/>
                <w:bCs/>
                <w:szCs w:val="24"/>
              </w:rPr>
            </w:pPr>
            <w:r w:rsidRPr="00486AE1">
              <w:rPr>
                <w:rFonts w:cs="Calibri"/>
                <w:b/>
                <w:bCs/>
                <w:szCs w:val="24"/>
              </w:rPr>
              <w:t>Signature date</w:t>
            </w:r>
          </w:p>
        </w:tc>
        <w:tc>
          <w:tcPr>
            <w:tcW w:w="3402" w:type="dxa"/>
          </w:tcPr>
          <w:p w14:paraId="38B04BEA" w14:textId="77777777" w:rsidR="00E00A51" w:rsidRPr="00486AE1" w:rsidRDefault="00E00A51" w:rsidP="00410921">
            <w:pPr>
              <w:cnfStyle w:val="000000000000" w:firstRow="0" w:lastRow="0" w:firstColumn="0" w:lastColumn="0" w:oddVBand="0" w:evenVBand="0" w:oddHBand="0" w:evenHBand="0" w:firstRowFirstColumn="0" w:firstRowLastColumn="0" w:lastRowFirstColumn="0" w:lastRowLastColumn="0"/>
              <w:rPr>
                <w:rFonts w:cs="Calibri"/>
                <w:sz w:val="18"/>
              </w:rPr>
            </w:pPr>
          </w:p>
        </w:tc>
      </w:tr>
    </w:tbl>
    <w:p w14:paraId="37CA939E" w14:textId="77777777" w:rsidR="00E00A51" w:rsidRPr="004A5CD3" w:rsidRDefault="00E00A51" w:rsidP="00410921">
      <w:pPr>
        <w:rPr>
          <w:rFonts w:cs="Calibri"/>
        </w:rPr>
      </w:pPr>
    </w:p>
    <w:p w14:paraId="025318CA" w14:textId="376CF583" w:rsidR="00A361C1" w:rsidRPr="004A5CD3" w:rsidRDefault="00A361C1" w:rsidP="00E00A51">
      <w:pPr>
        <w:pStyle w:val="Heading1"/>
        <w:jc w:val="right"/>
        <w:rPr>
          <w:rFonts w:cs="Calibri"/>
        </w:rPr>
      </w:pPr>
    </w:p>
    <w:sectPr w:rsidR="00A361C1" w:rsidRPr="004A5CD3" w:rsidSect="00177871">
      <w:headerReference w:type="default" r:id="rId29"/>
      <w:footerReference w:type="default" r:id="rId30"/>
      <w:type w:val="continuous"/>
      <w:pgSz w:w="11906" w:h="16838" w:code="9"/>
      <w:pgMar w:top="2807" w:right="992" w:bottom="1673" w:left="992"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02EC" w14:textId="77777777" w:rsidR="0027737F" w:rsidRDefault="0027737F" w:rsidP="008E21DE">
      <w:pPr>
        <w:spacing w:before="0" w:after="0"/>
      </w:pPr>
      <w:r>
        <w:separator/>
      </w:r>
    </w:p>
    <w:p w14:paraId="675A0102" w14:textId="77777777" w:rsidR="0027737F" w:rsidRDefault="0027737F"/>
    <w:p w14:paraId="02E58B70" w14:textId="77777777" w:rsidR="0027737F" w:rsidRDefault="0027737F"/>
  </w:endnote>
  <w:endnote w:type="continuationSeparator" w:id="0">
    <w:p w14:paraId="473B553E" w14:textId="77777777" w:rsidR="0027737F" w:rsidRDefault="0027737F" w:rsidP="008E21DE">
      <w:pPr>
        <w:spacing w:before="0" w:after="0"/>
      </w:pPr>
      <w:r>
        <w:continuationSeparator/>
      </w:r>
    </w:p>
    <w:p w14:paraId="4A4211BA" w14:textId="77777777" w:rsidR="0027737F" w:rsidRDefault="0027737F"/>
    <w:p w14:paraId="63AEDD1E" w14:textId="77777777" w:rsidR="0027737F" w:rsidRDefault="00277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03047"/>
      <w:docPartObj>
        <w:docPartGallery w:val="Page Numbers (Bottom of Page)"/>
        <w:docPartUnique/>
      </w:docPartObj>
    </w:sdtPr>
    <w:sdtEndPr>
      <w:rPr>
        <w:rFonts w:cs="Calibri"/>
        <w:noProof/>
      </w:rPr>
    </w:sdtEndPr>
    <w:sdtContent>
      <w:p w14:paraId="1AD49A01" w14:textId="5F25FD0B" w:rsidR="00E71783" w:rsidRPr="00BA0F76" w:rsidRDefault="006C4E2A" w:rsidP="00BA0F76">
        <w:pPr>
          <w:pStyle w:val="Footer-Title"/>
          <w:tabs>
            <w:tab w:val="left" w:pos="6946"/>
          </w:tabs>
          <w:rPr>
            <w:rFonts w:cs="Calibri"/>
            <w:szCs w:val="18"/>
          </w:rPr>
        </w:pPr>
        <w:r>
          <w:rPr>
            <w:rStyle w:val="PageNumber"/>
            <w:rFonts w:ascii="Calibri" w:hAnsi="Calibri" w:cs="Calibri"/>
            <w:sz w:val="18"/>
            <w:szCs w:val="18"/>
          </w:rPr>
          <w:t>AF</w:t>
        </w:r>
        <w:r w:rsidR="004A5CD3">
          <w:rPr>
            <w:rStyle w:val="PageNumber"/>
            <w:rFonts w:ascii="Calibri" w:hAnsi="Calibri" w:cs="Calibri"/>
            <w:sz w:val="18"/>
            <w:szCs w:val="18"/>
          </w:rPr>
          <w:t xml:space="preserve"> </w:t>
        </w:r>
        <w:r>
          <w:rPr>
            <w:rStyle w:val="PageNumber"/>
            <w:rFonts w:ascii="Calibri" w:hAnsi="Calibri" w:cs="Calibri"/>
            <w:sz w:val="18"/>
            <w:szCs w:val="18"/>
          </w:rPr>
          <w:t xml:space="preserve">002 Application form auditor registration not </w:t>
        </w:r>
        <w:r w:rsidR="00E34F0B">
          <w:rPr>
            <w:rStyle w:val="PageNumber"/>
            <w:rFonts w:ascii="Calibri" w:hAnsi="Calibri" w:cs="Calibri"/>
            <w:sz w:val="18"/>
            <w:szCs w:val="18"/>
          </w:rPr>
          <w:t xml:space="preserve">a </w:t>
        </w:r>
        <w:r w:rsidR="00403FA5">
          <w:rPr>
            <w:rStyle w:val="PageNumber"/>
            <w:rFonts w:ascii="Calibri" w:hAnsi="Calibri" w:cs="Calibri"/>
            <w:sz w:val="18"/>
            <w:szCs w:val="18"/>
          </w:rPr>
          <w:t>registered company auditor</w:t>
        </w:r>
        <w:r>
          <w:rPr>
            <w:rStyle w:val="PageNumber"/>
            <w:rFonts w:ascii="Calibri" w:hAnsi="Calibri" w:cs="Calibri"/>
            <w:sz w:val="18"/>
            <w:szCs w:val="18"/>
          </w:rPr>
          <w:t xml:space="preserve"> </w:t>
        </w:r>
        <w:r w:rsidR="00BA0F76">
          <w:rPr>
            <w:rStyle w:val="PageNumber"/>
            <w:rFonts w:ascii="Calibri" w:hAnsi="Calibri" w:cs="Calibri"/>
            <w:sz w:val="18"/>
            <w:szCs w:val="18"/>
          </w:rPr>
          <w:tab/>
        </w:r>
        <w:r w:rsidR="00BA0F76">
          <w:rPr>
            <w:rStyle w:val="PageNumber"/>
            <w:rFonts w:ascii="Calibri" w:hAnsi="Calibri" w:cs="Calibri"/>
            <w:sz w:val="18"/>
            <w:szCs w:val="18"/>
          </w:rPr>
          <w:tab/>
        </w:r>
        <w:r w:rsidR="00BA0F76">
          <w:rPr>
            <w:rStyle w:val="PageNumber"/>
            <w:rFonts w:ascii="Calibri" w:hAnsi="Calibri" w:cs="Calibri"/>
            <w:sz w:val="18"/>
            <w:szCs w:val="18"/>
          </w:rPr>
          <w:tab/>
        </w:r>
        <w:r w:rsidR="00A06DA7">
          <w:rPr>
            <w:rStyle w:val="PageNumber"/>
            <w:rFonts w:ascii="Calibri" w:hAnsi="Calibri" w:cs="Calibri"/>
            <w:sz w:val="18"/>
            <w:szCs w:val="18"/>
          </w:rPr>
          <w:t>14 July</w:t>
        </w:r>
        <w:r w:rsidR="004A5CD3" w:rsidRPr="004A5CD3">
          <w:rPr>
            <w:rStyle w:val="PageNumber"/>
            <w:rFonts w:ascii="Calibri" w:hAnsi="Calibri" w:cs="Calibri"/>
            <w:sz w:val="18"/>
            <w:szCs w:val="18"/>
          </w:rPr>
          <w:t xml:space="preserve"> 2023</w:t>
        </w:r>
        <w:r w:rsidR="004A5CD3">
          <w:rPr>
            <w:rStyle w:val="PageNumber"/>
            <w:rFonts w:ascii="Calibri" w:hAnsi="Calibri" w:cs="Calibri"/>
            <w:sz w:val="18"/>
            <w:szCs w:val="18"/>
          </w:rPr>
          <w:t xml:space="preserve"> </w:t>
        </w:r>
        <w:r w:rsidR="00BA0F76" w:rsidRPr="00931BAA">
          <w:rPr>
            <w:rStyle w:val="PageNumber"/>
            <w:rFonts w:ascii="Calibri" w:hAnsi="Calibri" w:cs="Calibri"/>
            <w:sz w:val="18"/>
            <w:szCs w:val="18"/>
          </w:rPr>
          <w:t xml:space="preserve">| p. </w:t>
        </w:r>
        <w:r w:rsidR="00BA0F76" w:rsidRPr="00931BAA">
          <w:rPr>
            <w:rFonts w:cs="Calibri"/>
          </w:rPr>
          <w:fldChar w:fldCharType="begin"/>
        </w:r>
        <w:r w:rsidR="00BA0F76" w:rsidRPr="00931BAA">
          <w:rPr>
            <w:rFonts w:cs="Calibri"/>
          </w:rPr>
          <w:instrText xml:space="preserve"> PAGE   \* MERGEFORMAT </w:instrText>
        </w:r>
        <w:r w:rsidR="00BA0F76" w:rsidRPr="00931BAA">
          <w:rPr>
            <w:rFonts w:cs="Calibri"/>
          </w:rPr>
          <w:fldChar w:fldCharType="separate"/>
        </w:r>
        <w:r w:rsidR="00BA0F76">
          <w:rPr>
            <w:rFonts w:cs="Calibri"/>
          </w:rPr>
          <w:t>2</w:t>
        </w:r>
        <w:r w:rsidR="00BA0F76" w:rsidRPr="00931BAA">
          <w:rPr>
            <w:rFonts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A78A" w14:textId="77777777" w:rsidR="0027737F" w:rsidRDefault="0027737F" w:rsidP="008E21DE">
      <w:pPr>
        <w:spacing w:before="0" w:after="0"/>
      </w:pPr>
      <w:r>
        <w:separator/>
      </w:r>
    </w:p>
  </w:footnote>
  <w:footnote w:type="continuationSeparator" w:id="0">
    <w:p w14:paraId="0E85906B" w14:textId="77777777" w:rsidR="0027737F" w:rsidRDefault="0027737F" w:rsidP="008E21DE">
      <w:pPr>
        <w:spacing w:before="0" w:after="0"/>
      </w:pPr>
      <w:r>
        <w:continuationSeparator/>
      </w:r>
    </w:p>
    <w:p w14:paraId="3502011C" w14:textId="77777777" w:rsidR="0027737F" w:rsidRDefault="0027737F"/>
    <w:p w14:paraId="28F15768" w14:textId="77777777" w:rsidR="0027737F" w:rsidRDefault="002773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41F022ED" w:rsidR="00381CE5" w:rsidRPr="00BA7506" w:rsidRDefault="00052210" w:rsidP="00771B1B">
    <w:pPr>
      <w:pStyle w:val="Header"/>
      <w:jc w:val="left"/>
      <w:rPr>
        <w:color w:val="002A4C" w:themeColor="accent2"/>
      </w:rPr>
    </w:pPr>
    <w:r>
      <w:rPr>
        <w:noProof/>
        <w:color w:val="002A4C" w:themeColor="accent2"/>
      </w:rPr>
      <w:drawing>
        <wp:anchor distT="0" distB="0" distL="114300" distR="114300" simplePos="0" relativeHeight="251685888" behindDoc="1" locked="0" layoutInCell="1" allowOverlap="1" wp14:anchorId="64910317" wp14:editId="43F1D7E5">
          <wp:simplePos x="0" y="0"/>
          <wp:positionH relativeFrom="page">
            <wp:align>right</wp:align>
          </wp:positionH>
          <wp:positionV relativeFrom="paragraph">
            <wp:posOffset>-282167</wp:posOffset>
          </wp:positionV>
          <wp:extent cx="6300470" cy="1890395"/>
          <wp:effectExtent l="0" t="0" r="508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sidR="00381CE5">
      <w:rPr>
        <w:caps/>
        <w:noProof/>
        <w:color w:val="FFFFFF" w:themeColor="background1"/>
        <w:sz w:val="25"/>
      </w:rPr>
      <w:drawing>
        <wp:anchor distT="0" distB="0" distL="114300" distR="114300" simplePos="0" relativeHeight="251686912" behindDoc="1" locked="0" layoutInCell="1" allowOverlap="1" wp14:anchorId="7E87765F" wp14:editId="79012094">
          <wp:simplePos x="0" y="0"/>
          <wp:positionH relativeFrom="column">
            <wp:posOffset>0</wp:posOffset>
          </wp:positionH>
          <wp:positionV relativeFrom="paragraph">
            <wp:posOffset>413191</wp:posOffset>
          </wp:positionV>
          <wp:extent cx="812800" cy="800100"/>
          <wp:effectExtent l="0" t="0" r="0" b="0"/>
          <wp:wrapNone/>
          <wp:docPr id="26" name="Graphic 26"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sidR="00381CE5">
      <w:rPr>
        <w:color w:val="002A4C" w:themeColor="accen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6E51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BA91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B65E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88B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827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8A9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84D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20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EA2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3218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82ACD"/>
    <w:multiLevelType w:val="hybridMultilevel"/>
    <w:tmpl w:val="CD3ABB20"/>
    <w:lvl w:ilvl="0" w:tplc="6024A6D4">
      <w:start w:val="1"/>
      <w:numFmt w:val="bullet"/>
      <w:pStyle w:val="Helpprompt"/>
      <w:lvlText w:val=""/>
      <w:lvlJc w:val="left"/>
      <w:pPr>
        <w:ind w:left="1145" w:hanging="360"/>
      </w:pPr>
      <w:rPr>
        <w:rFonts w:ascii="Webdings" w:hAnsi="Webdings" w:hint="default"/>
        <w:b w:val="0"/>
        <w:i w:val="0"/>
        <w:color w:val="182B49"/>
        <w:sz w:val="22"/>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15:restartNumberingAfterBreak="0">
    <w:nsid w:val="01B06A62"/>
    <w:multiLevelType w:val="hybridMultilevel"/>
    <w:tmpl w:val="1FFC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C5F3F2E"/>
    <w:multiLevelType w:val="multilevel"/>
    <w:tmpl w:val="346A3008"/>
    <w:numStyleLink w:val="DefaultBullets"/>
  </w:abstractNum>
  <w:abstractNum w:abstractNumId="14" w15:restartNumberingAfterBreak="0">
    <w:nsid w:val="0E0D2816"/>
    <w:multiLevelType w:val="hybridMultilevel"/>
    <w:tmpl w:val="25942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14BA6826"/>
    <w:multiLevelType w:val="multilevel"/>
    <w:tmpl w:val="1610CD90"/>
    <w:numStyleLink w:val="List1Numbered"/>
  </w:abstractNum>
  <w:abstractNum w:abstractNumId="17"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44D45D7"/>
    <w:multiLevelType w:val="hybridMultilevel"/>
    <w:tmpl w:val="3D1A9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BA632A9"/>
    <w:multiLevelType w:val="multilevel"/>
    <w:tmpl w:val="A41689A2"/>
    <w:numStyleLink w:val="AppendixNumbers"/>
  </w:abstractNum>
  <w:abstractNum w:abstractNumId="24" w15:restartNumberingAfterBreak="0">
    <w:nsid w:val="2C9214CC"/>
    <w:multiLevelType w:val="hybridMultilevel"/>
    <w:tmpl w:val="EEBC65D2"/>
    <w:lvl w:ilvl="0" w:tplc="CA4E9472">
      <w:start w:val="1"/>
      <w:numFmt w:val="bullet"/>
      <w:pStyle w:val="Arrowinstruction"/>
      <w:lvlText w:val="4"/>
      <w:lvlJc w:val="left"/>
      <w:pPr>
        <w:ind w:left="1070" w:hanging="360"/>
      </w:pPr>
      <w:rPr>
        <w:rFonts w:ascii="Webdings" w:hAnsi="Webdings" w:hint="default"/>
        <w:b w:val="0"/>
        <w:i w:val="0"/>
        <w:color w:val="182B49"/>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221155"/>
    <w:multiLevelType w:val="hybridMultilevel"/>
    <w:tmpl w:val="17021CE0"/>
    <w:lvl w:ilvl="0" w:tplc="7046B4AE">
      <w:start w:val="1"/>
      <w:numFmt w:val="lowerLetter"/>
      <w:pStyle w:val="LetteredBullet"/>
      <w:lvlText w:val="%1)"/>
      <w:lvlJc w:val="left"/>
      <w:pPr>
        <w:ind w:left="81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7"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3E59C5"/>
    <w:multiLevelType w:val="hybridMultilevel"/>
    <w:tmpl w:val="42D0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0" w15:restartNumberingAfterBreak="0">
    <w:nsid w:val="466A0C61"/>
    <w:multiLevelType w:val="hybridMultilevel"/>
    <w:tmpl w:val="3376C3B0"/>
    <w:lvl w:ilvl="0" w:tplc="B2CE0748">
      <w:start w:val="1"/>
      <w:numFmt w:val="decimal"/>
      <w:pStyle w:val="NumberedBullet"/>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31" w15:restartNumberingAfterBreak="0">
    <w:nsid w:val="50517343"/>
    <w:multiLevelType w:val="multilevel"/>
    <w:tmpl w:val="131EEC6C"/>
    <w:numStyleLink w:val="TableNumbers"/>
  </w:abstractNum>
  <w:abstractNum w:abstractNumId="3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563048B"/>
    <w:multiLevelType w:val="multilevel"/>
    <w:tmpl w:val="C284D0B0"/>
    <w:numStyleLink w:val="FigureNumbers"/>
  </w:abstractNum>
  <w:abstractNum w:abstractNumId="3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F51665"/>
    <w:multiLevelType w:val="multilevel"/>
    <w:tmpl w:val="4E929216"/>
    <w:numStyleLink w:val="NumberedHeadings"/>
  </w:abstractNum>
  <w:abstractNum w:abstractNumId="36" w15:restartNumberingAfterBreak="0">
    <w:nsid w:val="5C3F2313"/>
    <w:multiLevelType w:val="hybridMultilevel"/>
    <w:tmpl w:val="CA0E17A6"/>
    <w:lvl w:ilvl="0" w:tplc="9532357A">
      <w:start w:val="1"/>
      <w:numFmt w:val="bullet"/>
      <w:pStyle w:val="Attachmentprompt"/>
      <w:lvlText w:val=""/>
      <w:lvlJc w:val="left"/>
      <w:pPr>
        <w:ind w:left="717" w:hanging="360"/>
      </w:pPr>
      <w:rPr>
        <w:rFonts w:ascii="Webdings" w:hAnsi="Webdings" w:hint="default"/>
        <w:b w:val="0"/>
        <w:i w:val="0"/>
        <w:color w:val="182B49"/>
        <w:sz w:val="2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64409FF"/>
    <w:multiLevelType w:val="hybridMultilevel"/>
    <w:tmpl w:val="58DC6512"/>
    <w:lvl w:ilvl="0" w:tplc="C354180E">
      <w:start w:val="1"/>
      <w:numFmt w:val="decimal"/>
      <w:pStyle w:val="Heading3"/>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6D376BE"/>
    <w:multiLevelType w:val="hybridMultilevel"/>
    <w:tmpl w:val="30023BEC"/>
    <w:lvl w:ilvl="0" w:tplc="04A6C3C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42" w15:restartNumberingAfterBreak="0">
    <w:nsid w:val="79DB23C0"/>
    <w:multiLevelType w:val="multilevel"/>
    <w:tmpl w:val="D6DAFA5A"/>
    <w:lvl w:ilvl="0">
      <w:start w:val="1"/>
      <w:numFmt w:val="bullet"/>
      <w:pStyle w:val="bullets"/>
      <w:lvlText w:val=""/>
      <w:lvlJc w:val="left"/>
      <w:pPr>
        <w:ind w:left="357" w:hanging="357"/>
      </w:pPr>
      <w:rPr>
        <w:rFonts w:ascii="Symbol" w:hAnsi="Symbol" w:hint="default"/>
        <w:color w:val="182B49"/>
        <w:sz w:val="20"/>
        <w:szCs w:val="20"/>
      </w:rPr>
    </w:lvl>
    <w:lvl w:ilvl="1">
      <w:start w:val="1"/>
      <w:numFmt w:val="bullet"/>
      <w:lvlText w:val="»"/>
      <w:lvlJc w:val="left"/>
      <w:pPr>
        <w:ind w:left="720" w:hanging="363"/>
      </w:pPr>
      <w:rPr>
        <w:rFonts w:ascii="Arial" w:hAnsi="Arial" w:hint="default"/>
        <w:color w:val="005874"/>
        <w:sz w:val="22"/>
        <w:szCs w:val="22"/>
      </w:rPr>
    </w:lvl>
    <w:lvl w:ilvl="2">
      <w:start w:val="1"/>
      <w:numFmt w:val="bullet"/>
      <w:lvlText w:val="›"/>
      <w:lvlJc w:val="left"/>
      <w:pPr>
        <w:ind w:left="1077" w:hanging="357"/>
      </w:pPr>
      <w:rPr>
        <w:rFonts w:ascii="Arial" w:hAnsi="Arial" w:hint="default"/>
        <w:color w:val="005874"/>
      </w:rPr>
    </w:lvl>
    <w:lvl w:ilvl="3">
      <w:start w:val="1"/>
      <w:numFmt w:val="decimal"/>
      <w:lvlText w:val="(%4)"/>
      <w:lvlJc w:val="left"/>
      <w:pPr>
        <w:ind w:left="4653" w:hanging="360"/>
      </w:pPr>
      <w:rPr>
        <w:rFonts w:hint="default"/>
      </w:rPr>
    </w:lvl>
    <w:lvl w:ilvl="4">
      <w:start w:val="1"/>
      <w:numFmt w:val="lowerLetter"/>
      <w:lvlText w:val="(%5)"/>
      <w:lvlJc w:val="left"/>
      <w:pPr>
        <w:ind w:left="5013" w:hanging="360"/>
      </w:pPr>
      <w:rPr>
        <w:rFonts w:hint="default"/>
      </w:rPr>
    </w:lvl>
    <w:lvl w:ilvl="5">
      <w:start w:val="1"/>
      <w:numFmt w:val="lowerRoman"/>
      <w:lvlText w:val="(%6)"/>
      <w:lvlJc w:val="left"/>
      <w:pPr>
        <w:ind w:left="5373" w:hanging="360"/>
      </w:pPr>
      <w:rPr>
        <w:rFonts w:hint="default"/>
        <w:sz w:val="20"/>
      </w:rPr>
    </w:lvl>
    <w:lvl w:ilvl="6">
      <w:start w:val="1"/>
      <w:numFmt w:val="decimal"/>
      <w:lvlText w:val="%7."/>
      <w:lvlJc w:val="left"/>
      <w:pPr>
        <w:ind w:left="5733" w:hanging="360"/>
      </w:pPr>
      <w:rPr>
        <w:rFonts w:hint="default"/>
      </w:rPr>
    </w:lvl>
    <w:lvl w:ilvl="7">
      <w:start w:val="1"/>
      <w:numFmt w:val="lowerLetter"/>
      <w:lvlText w:val="%8."/>
      <w:lvlJc w:val="left"/>
      <w:pPr>
        <w:ind w:left="6093" w:hanging="360"/>
      </w:pPr>
      <w:rPr>
        <w:rFonts w:hint="default"/>
      </w:rPr>
    </w:lvl>
    <w:lvl w:ilvl="8">
      <w:start w:val="1"/>
      <w:numFmt w:val="lowerRoman"/>
      <w:lvlText w:val="%9."/>
      <w:lvlJc w:val="left"/>
      <w:pPr>
        <w:ind w:left="6453" w:hanging="360"/>
      </w:pPr>
      <w:rPr>
        <w:rFonts w:hint="default"/>
      </w:rPr>
    </w:lvl>
  </w:abstractNum>
  <w:abstractNum w:abstractNumId="43" w15:restartNumberingAfterBreak="0">
    <w:nsid w:val="7EE44065"/>
    <w:multiLevelType w:val="multilevel"/>
    <w:tmpl w:val="A41689A2"/>
    <w:numStyleLink w:val="AppendixNumbers"/>
  </w:abstractNum>
  <w:num w:numId="1" w16cid:durableId="1172338601">
    <w:abstractNumId w:val="15"/>
  </w:num>
  <w:num w:numId="2" w16cid:durableId="2147120052">
    <w:abstractNumId w:val="43"/>
    <w:lvlOverride w:ilvl="0">
      <w:lvl w:ilvl="0">
        <w:start w:val="1"/>
        <w:numFmt w:val="upperLetter"/>
        <w:suff w:val="space"/>
        <w:lvlText w:val="Appendix %1 –"/>
        <w:lvlJc w:val="left"/>
        <w:pPr>
          <w:ind w:left="2126" w:hanging="2126"/>
        </w:pPr>
        <w:rPr>
          <w:rFonts w:hint="default"/>
          <w:b/>
        </w:rPr>
      </w:lvl>
    </w:lvlOverride>
  </w:num>
  <w:num w:numId="3" w16cid:durableId="1011955763">
    <w:abstractNumId w:val="32"/>
  </w:num>
  <w:num w:numId="4" w16cid:durableId="1495415725">
    <w:abstractNumId w:val="29"/>
  </w:num>
  <w:num w:numId="5" w16cid:durableId="2004042034">
    <w:abstractNumId w:val="18"/>
  </w:num>
  <w:num w:numId="6" w16cid:durableId="1655376458">
    <w:abstractNumId w:val="33"/>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993145837">
    <w:abstractNumId w:val="35"/>
  </w:num>
  <w:num w:numId="8" w16cid:durableId="1495300078">
    <w:abstractNumId w:val="17"/>
  </w:num>
  <w:num w:numId="9" w16cid:durableId="1711761265">
    <w:abstractNumId w:val="34"/>
  </w:num>
  <w:num w:numId="10" w16cid:durableId="1347444502">
    <w:abstractNumId w:val="25"/>
  </w:num>
  <w:num w:numId="11" w16cid:durableId="791703278">
    <w:abstractNumId w:val="19"/>
  </w:num>
  <w:num w:numId="12" w16cid:durableId="1942643397">
    <w:abstractNumId w:val="31"/>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2106878147">
    <w:abstractNumId w:val="41"/>
  </w:num>
  <w:num w:numId="14" w16cid:durableId="847140817">
    <w:abstractNumId w:val="23"/>
  </w:num>
  <w:num w:numId="15" w16cid:durableId="1078212291">
    <w:abstractNumId w:val="21"/>
  </w:num>
  <w:num w:numId="16" w16cid:durableId="935483710">
    <w:abstractNumId w:val="21"/>
  </w:num>
  <w:num w:numId="17" w16cid:durableId="2117168717">
    <w:abstractNumId w:val="13"/>
  </w:num>
  <w:num w:numId="18" w16cid:durableId="538394248">
    <w:abstractNumId w:val="16"/>
  </w:num>
  <w:num w:numId="19" w16cid:durableId="1116483688">
    <w:abstractNumId w:val="37"/>
  </w:num>
  <w:num w:numId="20" w16cid:durableId="519978133">
    <w:abstractNumId w:val="27"/>
  </w:num>
  <w:num w:numId="21" w16cid:durableId="870728288">
    <w:abstractNumId w:val="0"/>
  </w:num>
  <w:num w:numId="22" w16cid:durableId="116343271">
    <w:abstractNumId w:val="1"/>
  </w:num>
  <w:num w:numId="23" w16cid:durableId="1602376611">
    <w:abstractNumId w:val="2"/>
  </w:num>
  <w:num w:numId="24" w16cid:durableId="1948190619">
    <w:abstractNumId w:val="3"/>
  </w:num>
  <w:num w:numId="25" w16cid:durableId="1509977528">
    <w:abstractNumId w:val="8"/>
  </w:num>
  <w:num w:numId="26" w16cid:durableId="1543860748">
    <w:abstractNumId w:val="4"/>
  </w:num>
  <w:num w:numId="27" w16cid:durableId="71898691">
    <w:abstractNumId w:val="5"/>
  </w:num>
  <w:num w:numId="28" w16cid:durableId="185681785">
    <w:abstractNumId w:val="6"/>
  </w:num>
  <w:num w:numId="29" w16cid:durableId="1062874607">
    <w:abstractNumId w:val="7"/>
  </w:num>
  <w:num w:numId="30" w16cid:durableId="2044935148">
    <w:abstractNumId w:val="9"/>
  </w:num>
  <w:num w:numId="31" w16cid:durableId="838815793">
    <w:abstractNumId w:val="12"/>
  </w:num>
  <w:num w:numId="32" w16cid:durableId="640503756">
    <w:abstractNumId w:val="28"/>
  </w:num>
  <w:num w:numId="33" w16cid:durableId="2005205554">
    <w:abstractNumId w:val="22"/>
  </w:num>
  <w:num w:numId="34" w16cid:durableId="747776538">
    <w:abstractNumId w:val="38"/>
  </w:num>
  <w:num w:numId="35" w16cid:durableId="952707443">
    <w:abstractNumId w:val="20"/>
  </w:num>
  <w:num w:numId="36" w16cid:durableId="686755404">
    <w:abstractNumId w:val="39"/>
  </w:num>
  <w:num w:numId="37" w16cid:durableId="1662541294">
    <w:abstractNumId w:val="14"/>
  </w:num>
  <w:num w:numId="38" w16cid:durableId="380639870">
    <w:abstractNumId w:val="11"/>
  </w:num>
  <w:num w:numId="39" w16cid:durableId="141503938">
    <w:abstractNumId w:val="30"/>
  </w:num>
  <w:num w:numId="40" w16cid:durableId="305791071">
    <w:abstractNumId w:val="26"/>
  </w:num>
  <w:num w:numId="41" w16cid:durableId="1726369961">
    <w:abstractNumId w:val="24"/>
  </w:num>
  <w:num w:numId="42" w16cid:durableId="1609049352">
    <w:abstractNumId w:val="10"/>
  </w:num>
  <w:num w:numId="43" w16cid:durableId="759568655">
    <w:abstractNumId w:val="36"/>
  </w:num>
  <w:num w:numId="44" w16cid:durableId="558637555">
    <w:abstractNumId w:val="42"/>
  </w:num>
  <w:num w:numId="45" w16cid:durableId="2039885677">
    <w:abstractNumId w:val="40"/>
  </w:num>
  <w:num w:numId="46" w16cid:durableId="515967272">
    <w:abstractNumId w:val="26"/>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348CE"/>
    <w:rsid w:val="00042C02"/>
    <w:rsid w:val="00051485"/>
    <w:rsid w:val="00052210"/>
    <w:rsid w:val="00052647"/>
    <w:rsid w:val="00057D4D"/>
    <w:rsid w:val="00057E99"/>
    <w:rsid w:val="00060567"/>
    <w:rsid w:val="00067184"/>
    <w:rsid w:val="00070E0C"/>
    <w:rsid w:val="0007176B"/>
    <w:rsid w:val="00077449"/>
    <w:rsid w:val="00080615"/>
    <w:rsid w:val="00081DFA"/>
    <w:rsid w:val="00084532"/>
    <w:rsid w:val="00085C38"/>
    <w:rsid w:val="000864CC"/>
    <w:rsid w:val="000A5F11"/>
    <w:rsid w:val="000B4785"/>
    <w:rsid w:val="000C0E91"/>
    <w:rsid w:val="000C252F"/>
    <w:rsid w:val="000D0087"/>
    <w:rsid w:val="000D7F98"/>
    <w:rsid w:val="000E184A"/>
    <w:rsid w:val="000F08A2"/>
    <w:rsid w:val="000F49F8"/>
    <w:rsid w:val="001003DD"/>
    <w:rsid w:val="00103D30"/>
    <w:rsid w:val="00103E07"/>
    <w:rsid w:val="0010620F"/>
    <w:rsid w:val="001120CC"/>
    <w:rsid w:val="00115E1F"/>
    <w:rsid w:val="00136A1B"/>
    <w:rsid w:val="00141453"/>
    <w:rsid w:val="00145495"/>
    <w:rsid w:val="00145928"/>
    <w:rsid w:val="001500B0"/>
    <w:rsid w:val="0015019C"/>
    <w:rsid w:val="00151D06"/>
    <w:rsid w:val="001574F1"/>
    <w:rsid w:val="00160353"/>
    <w:rsid w:val="0016116C"/>
    <w:rsid w:val="00161B7E"/>
    <w:rsid w:val="0016440B"/>
    <w:rsid w:val="00165A04"/>
    <w:rsid w:val="00165F77"/>
    <w:rsid w:val="001663F2"/>
    <w:rsid w:val="00177871"/>
    <w:rsid w:val="0018455C"/>
    <w:rsid w:val="001856E8"/>
    <w:rsid w:val="00186250"/>
    <w:rsid w:val="00190C51"/>
    <w:rsid w:val="00191DB2"/>
    <w:rsid w:val="001A2847"/>
    <w:rsid w:val="001B3342"/>
    <w:rsid w:val="001D3F7D"/>
    <w:rsid w:val="001E4FE1"/>
    <w:rsid w:val="001E6588"/>
    <w:rsid w:val="002047E5"/>
    <w:rsid w:val="002070F2"/>
    <w:rsid w:val="00207372"/>
    <w:rsid w:val="0021106D"/>
    <w:rsid w:val="00211760"/>
    <w:rsid w:val="00212770"/>
    <w:rsid w:val="00212E76"/>
    <w:rsid w:val="00213AC3"/>
    <w:rsid w:val="002155EE"/>
    <w:rsid w:val="00224065"/>
    <w:rsid w:val="00226730"/>
    <w:rsid w:val="0022720A"/>
    <w:rsid w:val="00230970"/>
    <w:rsid w:val="00232706"/>
    <w:rsid w:val="00234C94"/>
    <w:rsid w:val="002400E7"/>
    <w:rsid w:val="0024589F"/>
    <w:rsid w:val="00250B0C"/>
    <w:rsid w:val="00264D11"/>
    <w:rsid w:val="002664F1"/>
    <w:rsid w:val="00275320"/>
    <w:rsid w:val="0027737F"/>
    <w:rsid w:val="00277FC4"/>
    <w:rsid w:val="002804D3"/>
    <w:rsid w:val="0028225C"/>
    <w:rsid w:val="00290FB4"/>
    <w:rsid w:val="002946D2"/>
    <w:rsid w:val="00295C7B"/>
    <w:rsid w:val="002A06B8"/>
    <w:rsid w:val="002B2195"/>
    <w:rsid w:val="002B6340"/>
    <w:rsid w:val="002B6DAE"/>
    <w:rsid w:val="002C19AC"/>
    <w:rsid w:val="002D1961"/>
    <w:rsid w:val="002D6EAA"/>
    <w:rsid w:val="002F0EBB"/>
    <w:rsid w:val="002F3CF8"/>
    <w:rsid w:val="002F455A"/>
    <w:rsid w:val="002F4D22"/>
    <w:rsid w:val="002F6C59"/>
    <w:rsid w:val="003033CC"/>
    <w:rsid w:val="003063E4"/>
    <w:rsid w:val="00307DA4"/>
    <w:rsid w:val="00320EAE"/>
    <w:rsid w:val="0032264E"/>
    <w:rsid w:val="00323204"/>
    <w:rsid w:val="003334EC"/>
    <w:rsid w:val="00337DB9"/>
    <w:rsid w:val="003449A0"/>
    <w:rsid w:val="00356D05"/>
    <w:rsid w:val="0036413F"/>
    <w:rsid w:val="00365F42"/>
    <w:rsid w:val="00371EED"/>
    <w:rsid w:val="00381CE5"/>
    <w:rsid w:val="0038224C"/>
    <w:rsid w:val="003922A0"/>
    <w:rsid w:val="00393599"/>
    <w:rsid w:val="003A04E1"/>
    <w:rsid w:val="003A4F49"/>
    <w:rsid w:val="003B35DE"/>
    <w:rsid w:val="003B6659"/>
    <w:rsid w:val="003C123B"/>
    <w:rsid w:val="003C17DE"/>
    <w:rsid w:val="003C6BD3"/>
    <w:rsid w:val="003C7E6C"/>
    <w:rsid w:val="003D13F4"/>
    <w:rsid w:val="003D58AF"/>
    <w:rsid w:val="003E148E"/>
    <w:rsid w:val="003F6570"/>
    <w:rsid w:val="00400230"/>
    <w:rsid w:val="00401459"/>
    <w:rsid w:val="00401C14"/>
    <w:rsid w:val="004038C2"/>
    <w:rsid w:val="00403FA5"/>
    <w:rsid w:val="004106F4"/>
    <w:rsid w:val="0041201F"/>
    <w:rsid w:val="004154E2"/>
    <w:rsid w:val="00427619"/>
    <w:rsid w:val="004333F5"/>
    <w:rsid w:val="00436D9C"/>
    <w:rsid w:val="0044021D"/>
    <w:rsid w:val="00462DD5"/>
    <w:rsid w:val="004669FE"/>
    <w:rsid w:val="0046719D"/>
    <w:rsid w:val="00470B14"/>
    <w:rsid w:val="0047297A"/>
    <w:rsid w:val="00481F1E"/>
    <w:rsid w:val="00486AE1"/>
    <w:rsid w:val="004935B1"/>
    <w:rsid w:val="004A5CD3"/>
    <w:rsid w:val="004A5EE0"/>
    <w:rsid w:val="004B1AD0"/>
    <w:rsid w:val="004B1B40"/>
    <w:rsid w:val="004B32C6"/>
    <w:rsid w:val="004B344B"/>
    <w:rsid w:val="004C092C"/>
    <w:rsid w:val="004E69E8"/>
    <w:rsid w:val="004F373E"/>
    <w:rsid w:val="005004D7"/>
    <w:rsid w:val="0050787B"/>
    <w:rsid w:val="005123BA"/>
    <w:rsid w:val="00520878"/>
    <w:rsid w:val="00523461"/>
    <w:rsid w:val="00524838"/>
    <w:rsid w:val="00525A4D"/>
    <w:rsid w:val="00534D53"/>
    <w:rsid w:val="00535C8E"/>
    <w:rsid w:val="005401BB"/>
    <w:rsid w:val="005409D8"/>
    <w:rsid w:val="0054289A"/>
    <w:rsid w:val="00544693"/>
    <w:rsid w:val="00555596"/>
    <w:rsid w:val="00564259"/>
    <w:rsid w:val="005717B0"/>
    <w:rsid w:val="00571B79"/>
    <w:rsid w:val="00573349"/>
    <w:rsid w:val="0057343D"/>
    <w:rsid w:val="00576E02"/>
    <w:rsid w:val="00591C23"/>
    <w:rsid w:val="00593567"/>
    <w:rsid w:val="00593CFA"/>
    <w:rsid w:val="005944F7"/>
    <w:rsid w:val="005A368C"/>
    <w:rsid w:val="005A4D3A"/>
    <w:rsid w:val="005B1345"/>
    <w:rsid w:val="005B3706"/>
    <w:rsid w:val="005C4EEC"/>
    <w:rsid w:val="005E0593"/>
    <w:rsid w:val="005F174A"/>
    <w:rsid w:val="0060052E"/>
    <w:rsid w:val="00603C57"/>
    <w:rsid w:val="00613B94"/>
    <w:rsid w:val="00621657"/>
    <w:rsid w:val="00621696"/>
    <w:rsid w:val="00624D20"/>
    <w:rsid w:val="00632EF9"/>
    <w:rsid w:val="0063404A"/>
    <w:rsid w:val="00641B39"/>
    <w:rsid w:val="00642FF7"/>
    <w:rsid w:val="006452D4"/>
    <w:rsid w:val="0064726B"/>
    <w:rsid w:val="006550C8"/>
    <w:rsid w:val="0067169D"/>
    <w:rsid w:val="00673278"/>
    <w:rsid w:val="00676632"/>
    <w:rsid w:val="00680F04"/>
    <w:rsid w:val="0068357E"/>
    <w:rsid w:val="006870DC"/>
    <w:rsid w:val="006A4041"/>
    <w:rsid w:val="006A5B58"/>
    <w:rsid w:val="006A779C"/>
    <w:rsid w:val="006B32FC"/>
    <w:rsid w:val="006B3E11"/>
    <w:rsid w:val="006B5F77"/>
    <w:rsid w:val="006C4E2A"/>
    <w:rsid w:val="006C6237"/>
    <w:rsid w:val="006C626C"/>
    <w:rsid w:val="006E2CB4"/>
    <w:rsid w:val="006E7174"/>
    <w:rsid w:val="006F033A"/>
    <w:rsid w:val="006F1FE2"/>
    <w:rsid w:val="006F75EE"/>
    <w:rsid w:val="00703241"/>
    <w:rsid w:val="0070397B"/>
    <w:rsid w:val="00712FBB"/>
    <w:rsid w:val="0071692F"/>
    <w:rsid w:val="0073261D"/>
    <w:rsid w:val="00742648"/>
    <w:rsid w:val="00743481"/>
    <w:rsid w:val="00743DA9"/>
    <w:rsid w:val="00750344"/>
    <w:rsid w:val="00755013"/>
    <w:rsid w:val="00763C26"/>
    <w:rsid w:val="00766079"/>
    <w:rsid w:val="00771B1B"/>
    <w:rsid w:val="00774271"/>
    <w:rsid w:val="0077737B"/>
    <w:rsid w:val="00780EB1"/>
    <w:rsid w:val="00781C09"/>
    <w:rsid w:val="007908AE"/>
    <w:rsid w:val="00796C1A"/>
    <w:rsid w:val="007A3415"/>
    <w:rsid w:val="007A6FA1"/>
    <w:rsid w:val="007C74C1"/>
    <w:rsid w:val="007D5D7A"/>
    <w:rsid w:val="007E77E9"/>
    <w:rsid w:val="00802E10"/>
    <w:rsid w:val="008042C6"/>
    <w:rsid w:val="00815B75"/>
    <w:rsid w:val="00822B58"/>
    <w:rsid w:val="008363D9"/>
    <w:rsid w:val="008454A1"/>
    <w:rsid w:val="00846030"/>
    <w:rsid w:val="0084733E"/>
    <w:rsid w:val="008519DC"/>
    <w:rsid w:val="00866D6B"/>
    <w:rsid w:val="00880608"/>
    <w:rsid w:val="008851BE"/>
    <w:rsid w:val="00886877"/>
    <w:rsid w:val="00887208"/>
    <w:rsid w:val="00895B52"/>
    <w:rsid w:val="008A005E"/>
    <w:rsid w:val="008A3ECB"/>
    <w:rsid w:val="008A6371"/>
    <w:rsid w:val="008A6783"/>
    <w:rsid w:val="008A744A"/>
    <w:rsid w:val="008B1999"/>
    <w:rsid w:val="008C02F5"/>
    <w:rsid w:val="008D2BBA"/>
    <w:rsid w:val="008D2BD5"/>
    <w:rsid w:val="008E21DE"/>
    <w:rsid w:val="008E2AFA"/>
    <w:rsid w:val="008E31D0"/>
    <w:rsid w:val="008F3C49"/>
    <w:rsid w:val="008F42EB"/>
    <w:rsid w:val="008F771A"/>
    <w:rsid w:val="00914CBF"/>
    <w:rsid w:val="00921F18"/>
    <w:rsid w:val="009232FC"/>
    <w:rsid w:val="00926820"/>
    <w:rsid w:val="00926A00"/>
    <w:rsid w:val="00931AE9"/>
    <w:rsid w:val="00931BAA"/>
    <w:rsid w:val="0094694D"/>
    <w:rsid w:val="00961DC8"/>
    <w:rsid w:val="00964CFF"/>
    <w:rsid w:val="00971C95"/>
    <w:rsid w:val="00975256"/>
    <w:rsid w:val="00975C9E"/>
    <w:rsid w:val="009831CB"/>
    <w:rsid w:val="00991675"/>
    <w:rsid w:val="009978A7"/>
    <w:rsid w:val="009A06C8"/>
    <w:rsid w:val="009A09AA"/>
    <w:rsid w:val="009A11B1"/>
    <w:rsid w:val="009A1E64"/>
    <w:rsid w:val="009B4261"/>
    <w:rsid w:val="009B67F0"/>
    <w:rsid w:val="009C6303"/>
    <w:rsid w:val="009D4591"/>
    <w:rsid w:val="009E5303"/>
    <w:rsid w:val="009F200E"/>
    <w:rsid w:val="009F34F6"/>
    <w:rsid w:val="009F70AA"/>
    <w:rsid w:val="00A06DA7"/>
    <w:rsid w:val="00A07E4A"/>
    <w:rsid w:val="00A1045A"/>
    <w:rsid w:val="00A16F74"/>
    <w:rsid w:val="00A1723F"/>
    <w:rsid w:val="00A250FF"/>
    <w:rsid w:val="00A2785C"/>
    <w:rsid w:val="00A361C1"/>
    <w:rsid w:val="00A40963"/>
    <w:rsid w:val="00A44325"/>
    <w:rsid w:val="00A50DC6"/>
    <w:rsid w:val="00A51A9F"/>
    <w:rsid w:val="00A51FC9"/>
    <w:rsid w:val="00A56018"/>
    <w:rsid w:val="00A60E69"/>
    <w:rsid w:val="00A62747"/>
    <w:rsid w:val="00A70EB4"/>
    <w:rsid w:val="00A71FEB"/>
    <w:rsid w:val="00A75E1B"/>
    <w:rsid w:val="00A7784D"/>
    <w:rsid w:val="00A815FD"/>
    <w:rsid w:val="00A8475F"/>
    <w:rsid w:val="00A915F4"/>
    <w:rsid w:val="00A941D9"/>
    <w:rsid w:val="00AA0811"/>
    <w:rsid w:val="00AA2ED6"/>
    <w:rsid w:val="00AB12D5"/>
    <w:rsid w:val="00AD2052"/>
    <w:rsid w:val="00AD735D"/>
    <w:rsid w:val="00AE1879"/>
    <w:rsid w:val="00AE66BA"/>
    <w:rsid w:val="00AF0899"/>
    <w:rsid w:val="00AF5EA9"/>
    <w:rsid w:val="00B14842"/>
    <w:rsid w:val="00B16FBD"/>
    <w:rsid w:val="00B204FC"/>
    <w:rsid w:val="00B232AA"/>
    <w:rsid w:val="00B500B9"/>
    <w:rsid w:val="00B51CBC"/>
    <w:rsid w:val="00B55014"/>
    <w:rsid w:val="00B558D1"/>
    <w:rsid w:val="00B603C0"/>
    <w:rsid w:val="00B718D8"/>
    <w:rsid w:val="00B75CE8"/>
    <w:rsid w:val="00B76D9B"/>
    <w:rsid w:val="00B81573"/>
    <w:rsid w:val="00BA0F76"/>
    <w:rsid w:val="00BA7506"/>
    <w:rsid w:val="00BB2EBA"/>
    <w:rsid w:val="00BC3896"/>
    <w:rsid w:val="00BD1E78"/>
    <w:rsid w:val="00BF2F6F"/>
    <w:rsid w:val="00C02452"/>
    <w:rsid w:val="00C04170"/>
    <w:rsid w:val="00C0421C"/>
    <w:rsid w:val="00C06CE0"/>
    <w:rsid w:val="00C14289"/>
    <w:rsid w:val="00C14325"/>
    <w:rsid w:val="00C218AF"/>
    <w:rsid w:val="00C25556"/>
    <w:rsid w:val="00C33EEF"/>
    <w:rsid w:val="00C47011"/>
    <w:rsid w:val="00C75CAF"/>
    <w:rsid w:val="00C80CB3"/>
    <w:rsid w:val="00C80EF1"/>
    <w:rsid w:val="00C85308"/>
    <w:rsid w:val="00CA24A1"/>
    <w:rsid w:val="00CB18A8"/>
    <w:rsid w:val="00CB5065"/>
    <w:rsid w:val="00CC1A35"/>
    <w:rsid w:val="00CC6119"/>
    <w:rsid w:val="00CD17D1"/>
    <w:rsid w:val="00CE0C82"/>
    <w:rsid w:val="00CE4A14"/>
    <w:rsid w:val="00D039CE"/>
    <w:rsid w:val="00D04E39"/>
    <w:rsid w:val="00D14EBF"/>
    <w:rsid w:val="00D20A13"/>
    <w:rsid w:val="00D21CE5"/>
    <w:rsid w:val="00D267B0"/>
    <w:rsid w:val="00D30F29"/>
    <w:rsid w:val="00D31881"/>
    <w:rsid w:val="00D43152"/>
    <w:rsid w:val="00D43E5F"/>
    <w:rsid w:val="00D45412"/>
    <w:rsid w:val="00D4619A"/>
    <w:rsid w:val="00D608F6"/>
    <w:rsid w:val="00D66BC9"/>
    <w:rsid w:val="00D70B82"/>
    <w:rsid w:val="00D761E1"/>
    <w:rsid w:val="00D93D1B"/>
    <w:rsid w:val="00D95845"/>
    <w:rsid w:val="00DA007A"/>
    <w:rsid w:val="00DA624B"/>
    <w:rsid w:val="00DB4A1A"/>
    <w:rsid w:val="00DB4A62"/>
    <w:rsid w:val="00DB5D16"/>
    <w:rsid w:val="00DC238F"/>
    <w:rsid w:val="00DC28A1"/>
    <w:rsid w:val="00DE1691"/>
    <w:rsid w:val="00DF476E"/>
    <w:rsid w:val="00DF74BA"/>
    <w:rsid w:val="00E00A51"/>
    <w:rsid w:val="00E06B80"/>
    <w:rsid w:val="00E15F41"/>
    <w:rsid w:val="00E234EE"/>
    <w:rsid w:val="00E274D6"/>
    <w:rsid w:val="00E27695"/>
    <w:rsid w:val="00E342FE"/>
    <w:rsid w:val="00E34F0B"/>
    <w:rsid w:val="00E4772B"/>
    <w:rsid w:val="00E548F2"/>
    <w:rsid w:val="00E54DD2"/>
    <w:rsid w:val="00E5677A"/>
    <w:rsid w:val="00E60932"/>
    <w:rsid w:val="00E67804"/>
    <w:rsid w:val="00E71783"/>
    <w:rsid w:val="00E8038C"/>
    <w:rsid w:val="00E8437A"/>
    <w:rsid w:val="00E93772"/>
    <w:rsid w:val="00E93A7D"/>
    <w:rsid w:val="00EA1387"/>
    <w:rsid w:val="00EA3635"/>
    <w:rsid w:val="00EA3E6F"/>
    <w:rsid w:val="00ED2E00"/>
    <w:rsid w:val="00ED32E2"/>
    <w:rsid w:val="00ED6159"/>
    <w:rsid w:val="00EE2D53"/>
    <w:rsid w:val="00EE780F"/>
    <w:rsid w:val="00EF23B6"/>
    <w:rsid w:val="00F002F7"/>
    <w:rsid w:val="00F0368E"/>
    <w:rsid w:val="00F12E10"/>
    <w:rsid w:val="00F15AF6"/>
    <w:rsid w:val="00F226E9"/>
    <w:rsid w:val="00F27D7E"/>
    <w:rsid w:val="00F30195"/>
    <w:rsid w:val="00F30677"/>
    <w:rsid w:val="00F339A1"/>
    <w:rsid w:val="00F35003"/>
    <w:rsid w:val="00F53F2C"/>
    <w:rsid w:val="00F54EB8"/>
    <w:rsid w:val="00F62B04"/>
    <w:rsid w:val="00F7050F"/>
    <w:rsid w:val="00F70925"/>
    <w:rsid w:val="00F825BD"/>
    <w:rsid w:val="00F86B38"/>
    <w:rsid w:val="00F91216"/>
    <w:rsid w:val="00F921CD"/>
    <w:rsid w:val="00F9318C"/>
    <w:rsid w:val="00FE4D12"/>
    <w:rsid w:val="00FE68E7"/>
    <w:rsid w:val="00FF1E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17"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5"/>
    <w:pPr>
      <w:suppressAutoHyphens/>
      <w:spacing w:line="360" w:lineRule="auto"/>
    </w:pPr>
    <w:rPr>
      <w:rFonts w:ascii="Calibri" w:hAnsi="Calibri"/>
      <w:color w:val="111C2C"/>
    </w:rPr>
  </w:style>
  <w:style w:type="paragraph" w:styleId="Heading1">
    <w:name w:val="heading 1"/>
    <w:basedOn w:val="Normal"/>
    <w:next w:val="Normal"/>
    <w:link w:val="Heading1Char"/>
    <w:uiPriority w:val="17"/>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1"/>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3C7E6C"/>
    <w:pPr>
      <w:keepNext/>
      <w:keepLines/>
      <w:numPr>
        <w:numId w:val="36"/>
      </w:numPr>
      <w:spacing w:before="280" w:after="240" w:line="340" w:lineRule="atLeast"/>
      <w:ind w:left="426" w:hanging="426"/>
      <w:outlineLvl w:val="2"/>
    </w:pPr>
    <w:rPr>
      <w:rFonts w:eastAsiaTheme="majorEastAsia" w:cstheme="majorBidi"/>
      <w:b/>
      <w:sz w:val="28"/>
      <w:szCs w:val="24"/>
    </w:rPr>
  </w:style>
  <w:style w:type="paragraph" w:styleId="Heading4">
    <w:name w:val="heading 4"/>
    <w:basedOn w:val="Normal"/>
    <w:next w:val="Normal"/>
    <w:link w:val="Heading4Char"/>
    <w:autoRedefine/>
    <w:uiPriority w:val="4"/>
    <w:unhideWhenUsed/>
    <w:qFormat/>
    <w:rsid w:val="001E6588"/>
    <w:pPr>
      <w:keepNext/>
      <w:keepLines/>
      <w:spacing w:before="280" w:after="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2B2195"/>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17"/>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4"/>
    <w:rsid w:val="003C7E6C"/>
    <w:rPr>
      <w:rFonts w:ascii="Lato" w:eastAsiaTheme="majorEastAsia" w:hAnsi="Lato" w:cstheme="majorBidi"/>
      <w:b/>
      <w:color w:val="111C2C"/>
      <w:sz w:val="28"/>
      <w:szCs w:val="24"/>
    </w:rPr>
  </w:style>
  <w:style w:type="character" w:customStyle="1" w:styleId="Heading4Char">
    <w:name w:val="Heading 4 Char"/>
    <w:basedOn w:val="DefaultParagraphFont"/>
    <w:link w:val="Heading4"/>
    <w:uiPriority w:val="4"/>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qFormat/>
    <w:rsid w:val="005E0593"/>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2B2195"/>
    <w:pPr>
      <w:contextualSpacing/>
    </w:pPr>
    <w:rPr>
      <w:rFonts w:ascii="Calibri" w:hAnsi="Calibri"/>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1"/>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2B2195"/>
    <w:rPr>
      <w:rFonts w:ascii="Calibri" w:hAnsi="Calibri"/>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2B2195"/>
    <w:rPr>
      <w:rFonts w:ascii="Calibri" w:hAnsi="Calibri"/>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2B2195"/>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3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3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styleId="Revision">
    <w:name w:val="Revision"/>
    <w:hidden/>
    <w:uiPriority w:val="99"/>
    <w:semiHidden/>
    <w:rsid w:val="001856E8"/>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1856E8"/>
    <w:rPr>
      <w:sz w:val="16"/>
      <w:szCs w:val="16"/>
    </w:rPr>
  </w:style>
  <w:style w:type="paragraph" w:styleId="CommentText">
    <w:name w:val="annotation text"/>
    <w:basedOn w:val="Normal"/>
    <w:link w:val="CommentTextChar"/>
    <w:uiPriority w:val="99"/>
    <w:unhideWhenUsed/>
    <w:rsid w:val="001856E8"/>
    <w:pPr>
      <w:spacing w:line="240" w:lineRule="auto"/>
    </w:pPr>
    <w:rPr>
      <w:sz w:val="20"/>
      <w:szCs w:val="20"/>
    </w:rPr>
  </w:style>
  <w:style w:type="character" w:customStyle="1" w:styleId="CommentTextChar">
    <w:name w:val="Comment Text Char"/>
    <w:basedOn w:val="DefaultParagraphFont"/>
    <w:link w:val="CommentText"/>
    <w:uiPriority w:val="99"/>
    <w:rsid w:val="001856E8"/>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1856E8"/>
    <w:rPr>
      <w:b/>
      <w:bCs/>
    </w:rPr>
  </w:style>
  <w:style w:type="character" w:customStyle="1" w:styleId="CommentSubjectChar">
    <w:name w:val="Comment Subject Char"/>
    <w:basedOn w:val="CommentTextChar"/>
    <w:link w:val="CommentSubject"/>
    <w:uiPriority w:val="99"/>
    <w:semiHidden/>
    <w:rsid w:val="001856E8"/>
    <w:rPr>
      <w:rFonts w:ascii="Lato" w:hAnsi="Lato"/>
      <w:b/>
      <w:bCs/>
      <w:color w:val="111C2C"/>
      <w:sz w:val="20"/>
      <w:szCs w:val="20"/>
    </w:rPr>
  </w:style>
  <w:style w:type="paragraph" w:customStyle="1" w:styleId="Paragraph">
    <w:name w:val="Paragraph"/>
    <w:basedOn w:val="Normal"/>
    <w:link w:val="ParagraphChar"/>
    <w:qFormat/>
    <w:rsid w:val="00A815FD"/>
    <w:pPr>
      <w:tabs>
        <w:tab w:val="left" w:pos="220"/>
      </w:tabs>
      <w:autoSpaceDE w:val="0"/>
      <w:autoSpaceDN w:val="0"/>
      <w:adjustRightInd w:val="0"/>
      <w:spacing w:before="0" w:after="142"/>
      <w:textAlignment w:val="center"/>
    </w:pPr>
    <w:rPr>
      <w:rFonts w:eastAsia="MS Mincho" w:cs="Lato"/>
      <w:color w:val="0C233F"/>
      <w:szCs w:val="18"/>
      <w:lang w:val="en-US"/>
    </w:rPr>
  </w:style>
  <w:style w:type="character" w:customStyle="1" w:styleId="ParagraphChar">
    <w:name w:val="Paragraph Char"/>
    <w:basedOn w:val="DefaultParagraphFont"/>
    <w:link w:val="Paragraph"/>
    <w:rsid w:val="00A815FD"/>
    <w:rPr>
      <w:rFonts w:ascii="Calibri" w:eastAsia="MS Mincho" w:hAnsi="Calibri" w:cs="Lato"/>
      <w:color w:val="0C233F"/>
      <w:szCs w:val="18"/>
      <w:lang w:val="en-US"/>
    </w:rPr>
  </w:style>
  <w:style w:type="paragraph" w:customStyle="1" w:styleId="NumberedBullet">
    <w:name w:val="Numbered Bullet"/>
    <w:basedOn w:val="Bulletpoint"/>
    <w:link w:val="NumberedBulletChar"/>
    <w:uiPriority w:val="4"/>
    <w:qFormat/>
    <w:rsid w:val="00E00A51"/>
    <w:pPr>
      <w:numPr>
        <w:numId w:val="39"/>
      </w:numPr>
      <w:ind w:left="357" w:hanging="357"/>
    </w:pPr>
  </w:style>
  <w:style w:type="paragraph" w:customStyle="1" w:styleId="LetteredBullet">
    <w:name w:val="Lettered Bullet"/>
    <w:basedOn w:val="NumberedBullet"/>
    <w:link w:val="LetteredBulletChar"/>
    <w:uiPriority w:val="4"/>
    <w:qFormat/>
    <w:rsid w:val="00E00A51"/>
    <w:pPr>
      <w:numPr>
        <w:numId w:val="40"/>
      </w:numPr>
    </w:pPr>
  </w:style>
  <w:style w:type="character" w:customStyle="1" w:styleId="NumberedBulletChar">
    <w:name w:val="Numbered Bullet Char"/>
    <w:basedOn w:val="BulletpointChar"/>
    <w:link w:val="NumberedBullet"/>
    <w:uiPriority w:val="4"/>
    <w:rsid w:val="00E00A51"/>
    <w:rPr>
      <w:rFonts w:ascii="Arial" w:eastAsia="Times New Roman" w:hAnsi="Arial" w:cs="Times New Roman"/>
      <w:color w:val="auto"/>
      <w:szCs w:val="24"/>
      <w:lang w:val="en-GB"/>
    </w:rPr>
  </w:style>
  <w:style w:type="character" w:customStyle="1" w:styleId="LetteredBulletChar">
    <w:name w:val="Lettered Bullet Char"/>
    <w:basedOn w:val="NumberedBulletChar"/>
    <w:link w:val="LetteredBullet"/>
    <w:uiPriority w:val="4"/>
    <w:rsid w:val="00E00A51"/>
    <w:rPr>
      <w:rFonts w:ascii="Arial" w:eastAsia="Times New Roman" w:hAnsi="Arial" w:cs="Times New Roman"/>
      <w:color w:val="auto"/>
      <w:szCs w:val="24"/>
      <w:lang w:val="en-GB"/>
    </w:rPr>
  </w:style>
  <w:style w:type="table" w:customStyle="1" w:styleId="CERtable">
    <w:name w:val="CER table"/>
    <w:basedOn w:val="TableNormal"/>
    <w:uiPriority w:val="99"/>
    <w:rsid w:val="00E00A51"/>
    <w:pPr>
      <w:spacing w:before="120" w:after="120" w:line="240" w:lineRule="auto"/>
    </w:pPr>
    <w:rPr>
      <w:rFonts w:ascii="Calibri" w:eastAsia="Calibri" w:hAnsi="Calibri" w:cs="Times New Roman"/>
      <w:color w:val="auto"/>
      <w:sz w:val="20"/>
      <w:szCs w:val="20"/>
      <w:lang w:eastAsia="en-AU"/>
    </w:rPr>
    <w:tblPr>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blStylePr w:type="firstRow">
      <w:rPr>
        <w:rFonts w:asciiTheme="minorHAnsi" w:hAnsiTheme="minorHAnsi"/>
        <w:b/>
        <w:sz w:val="22"/>
      </w:rPr>
      <w:tblPr/>
      <w:tcPr>
        <w:shd w:val="clear" w:color="auto" w:fill="CDCDCD"/>
      </w:tcPr>
    </w:tblStylePr>
    <w:tblStylePr w:type="firstCol">
      <w:rPr>
        <w:rFonts w:asciiTheme="minorHAnsi" w:hAnsiTheme="minorHAnsi"/>
        <w:b/>
        <w:sz w:val="22"/>
      </w:rPr>
      <w:tblPr/>
      <w:tcPr>
        <w:shd w:val="clear" w:color="auto" w:fill="EAE9E7"/>
      </w:tcPr>
    </w:tblStylePr>
  </w:style>
  <w:style w:type="paragraph" w:customStyle="1" w:styleId="Checkbox">
    <w:name w:val="Checkbox"/>
    <w:basedOn w:val="Normal"/>
    <w:uiPriority w:val="29"/>
    <w:qFormat/>
    <w:rsid w:val="00E00A51"/>
    <w:pPr>
      <w:suppressAutoHyphens w:val="0"/>
      <w:spacing w:before="0" w:after="0" w:line="240" w:lineRule="auto"/>
      <w:jc w:val="center"/>
    </w:pPr>
    <w:rPr>
      <w:rFonts w:asciiTheme="minorHAnsi" w:eastAsiaTheme="majorEastAsia" w:hAnsiTheme="minorHAnsi" w:cstheme="majorBidi"/>
      <w:b/>
      <w:noProof/>
      <w:color w:val="383A42"/>
      <w:spacing w:val="5"/>
      <w:kern w:val="28"/>
      <w:sz w:val="24"/>
      <w:szCs w:val="52"/>
      <w:lang w:eastAsia="en-AU"/>
    </w:rPr>
  </w:style>
  <w:style w:type="table" w:customStyle="1" w:styleId="CERanswerfield">
    <w:name w:val="CER answer field"/>
    <w:basedOn w:val="TableNormal"/>
    <w:uiPriority w:val="99"/>
    <w:rsid w:val="00E00A51"/>
    <w:pPr>
      <w:spacing w:before="0" w:after="0" w:line="240" w:lineRule="auto"/>
    </w:pPr>
    <w:rPr>
      <w:rFonts w:ascii="Calibri" w:eastAsia="Calibri" w:hAnsi="Calibri" w:cs="Times New Roman"/>
      <w:color w:val="383A42"/>
      <w:sz w:val="20"/>
      <w:szCs w:val="20"/>
      <w:lang w:eastAsia="en-AU"/>
    </w:rPr>
    <w:tblPr>
      <w:tblStyleRowBandSize w:val="1"/>
      <w:tblStyleColBandSize w:val="1"/>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cPr>
      <w:vAlign w:val="center"/>
    </w:tcPr>
    <w:tblStylePr w:type="firstRow">
      <w:pPr>
        <w:jc w:val="left"/>
      </w:pPr>
      <w:rPr>
        <w:rFonts w:ascii="Calibri" w:hAnsi="Calibri"/>
        <w:color w:val="383A42"/>
        <w:sz w:val="20"/>
      </w:rPr>
      <w:tblPr/>
      <w:tcPr>
        <w:shd w:val="clear" w:color="auto" w:fill="CDCDCD"/>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paragraph" w:customStyle="1" w:styleId="Arrowinstruction">
    <w:name w:val="Arrow instruction"/>
    <w:basedOn w:val="Normal"/>
    <w:link w:val="ArrowinstructionChar"/>
    <w:autoRedefine/>
    <w:uiPriority w:val="5"/>
    <w:qFormat/>
    <w:rsid w:val="00486AE1"/>
    <w:pPr>
      <w:numPr>
        <w:numId w:val="41"/>
      </w:numPr>
      <w:tabs>
        <w:tab w:val="left" w:pos="426"/>
      </w:tabs>
      <w:suppressAutoHyphens w:val="0"/>
      <w:spacing w:before="120" w:after="120" w:line="240" w:lineRule="exact"/>
    </w:pPr>
    <w:rPr>
      <w:rFonts w:cs="Calibri"/>
      <w:sz w:val="18"/>
    </w:rPr>
  </w:style>
  <w:style w:type="paragraph" w:customStyle="1" w:styleId="Helpprompt">
    <w:name w:val="Help prompt"/>
    <w:basedOn w:val="Normal"/>
    <w:uiPriority w:val="6"/>
    <w:qFormat/>
    <w:rsid w:val="00E00A51"/>
    <w:pPr>
      <w:numPr>
        <w:numId w:val="42"/>
      </w:numPr>
      <w:suppressAutoHyphens w:val="0"/>
      <w:spacing w:before="120" w:after="60" w:line="240" w:lineRule="auto"/>
    </w:pPr>
    <w:rPr>
      <w:rFonts w:ascii="Arial" w:hAnsi="Arial"/>
      <w:i/>
      <w:color w:val="404040" w:themeColor="text1" w:themeTint="BF"/>
      <w:sz w:val="18"/>
    </w:rPr>
  </w:style>
  <w:style w:type="paragraph" w:customStyle="1" w:styleId="Attachmentprompt">
    <w:name w:val="Attachment prompt"/>
    <w:basedOn w:val="Normal"/>
    <w:uiPriority w:val="7"/>
    <w:qFormat/>
    <w:rsid w:val="00E00A51"/>
    <w:pPr>
      <w:numPr>
        <w:numId w:val="43"/>
      </w:numPr>
      <w:suppressAutoHyphens w:val="0"/>
      <w:spacing w:before="120" w:after="60" w:line="240" w:lineRule="auto"/>
    </w:pPr>
    <w:rPr>
      <w:rFonts w:ascii="Arial" w:eastAsia="Cambria" w:hAnsi="Arial" w:cs="Arial"/>
      <w:i/>
      <w:color w:val="404040"/>
      <w:sz w:val="18"/>
      <w:szCs w:val="20"/>
    </w:rPr>
  </w:style>
  <w:style w:type="paragraph" w:customStyle="1" w:styleId="Heading1Parts">
    <w:name w:val="Heading 1 Parts"/>
    <w:basedOn w:val="Normal"/>
    <w:rsid w:val="00E00A51"/>
    <w:pPr>
      <w:suppressAutoHyphens w:val="0"/>
      <w:spacing w:before="0" w:after="0" w:line="240" w:lineRule="auto"/>
    </w:pPr>
    <w:rPr>
      <w:rFonts w:ascii="Arial" w:eastAsia="Calibri" w:hAnsi="Arial" w:cs="Arial"/>
      <w:b/>
      <w:color w:val="182B49"/>
      <w:sz w:val="40"/>
      <w:szCs w:val="30"/>
      <w:lang w:eastAsia="en-AU"/>
    </w:rPr>
  </w:style>
  <w:style w:type="character" w:customStyle="1" w:styleId="ArrowinstructionChar">
    <w:name w:val="Arrow instruction Char"/>
    <w:basedOn w:val="DefaultParagraphFont"/>
    <w:link w:val="Arrowinstruction"/>
    <w:uiPriority w:val="5"/>
    <w:rsid w:val="00486AE1"/>
    <w:rPr>
      <w:rFonts w:ascii="Calibri" w:hAnsi="Calibri" w:cs="Calibri"/>
      <w:color w:val="111C2C"/>
      <w:sz w:val="18"/>
    </w:rPr>
  </w:style>
  <w:style w:type="paragraph" w:customStyle="1" w:styleId="bullets">
    <w:name w:val="bullets"/>
    <w:basedOn w:val="Normal"/>
    <w:uiPriority w:val="7"/>
    <w:rsid w:val="00E00A51"/>
    <w:pPr>
      <w:numPr>
        <w:numId w:val="44"/>
      </w:numPr>
      <w:tabs>
        <w:tab w:val="num" w:pos="360"/>
      </w:tabs>
      <w:suppressAutoHyphens w:val="0"/>
      <w:spacing w:before="120" w:after="120" w:line="240" w:lineRule="auto"/>
      <w:ind w:left="0" w:firstLine="0"/>
    </w:pPr>
    <w:rPr>
      <w:rFonts w:asciiTheme="minorHAnsi" w:eastAsia="Cambria" w:hAnsiTheme="minorHAnsi" w:cstheme="minorHAns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orgs.fwc.gov.au/sites/default/files/migration/443/doc-a-practical-auditing-and-other-exp.docx" TargetMode="External"/><Relationship Id="rId18" Type="http://schemas.openxmlformats.org/officeDocument/2006/relationships/hyperlink" Target="https://www.legislation.gov.au/C2004A03679/latest/text" TargetMode="External"/><Relationship Id="rId26" Type="http://schemas.openxmlformats.org/officeDocument/2006/relationships/hyperlink" Target="http://www.austlii.edu.au/au/legis/cth/consol_act/ca2001172/s1280a.html" TargetMode="External"/><Relationship Id="rId3" Type="http://schemas.openxmlformats.org/officeDocument/2006/relationships/customXml" Target="../customXml/item3.xml"/><Relationship Id="rId21" Type="http://schemas.openxmlformats.org/officeDocument/2006/relationships/hyperlink" Target="mailto:regorgs@fwc.gov.au" TargetMode="External"/><Relationship Id="rId7" Type="http://schemas.openxmlformats.org/officeDocument/2006/relationships/settings" Target="settings.xml"/><Relationship Id="rId12" Type="http://schemas.openxmlformats.org/officeDocument/2006/relationships/hyperlink" Target="https://regorgs.fwc.gov.au/sites/default/files/migration/444/gn001-applying-for-registration-as-an-ra-guidance-note.pdf" TargetMode="External"/><Relationship Id="rId17" Type="http://schemas.openxmlformats.org/officeDocument/2006/relationships/hyperlink" Target="https://regorgs.fwc.gov.au/sites/default/files/migration/444/gn001-applying-for-registration-as-an-ra-guidance-note.pdf" TargetMode="External"/><Relationship Id="rId25" Type="http://schemas.openxmlformats.org/officeDocument/2006/relationships/hyperlink" Target="https://internationaleducation.gov.au/services-and-resources/pages/qualifications-recognition.aspx" TargetMode="External"/><Relationship Id="rId2" Type="http://schemas.openxmlformats.org/officeDocument/2006/relationships/customXml" Target="../customXml/item2.xml"/><Relationship Id="rId16" Type="http://schemas.openxmlformats.org/officeDocument/2006/relationships/hyperlink" Target="https://regorgs.fwc.gov.au/sites/default/files/migration/443/doc-d-auditor-competencies-logbook.docx" TargetMode="External"/><Relationship Id="rId20" Type="http://schemas.openxmlformats.org/officeDocument/2006/relationships/hyperlink" Target="http://www.legislation.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5.austlii.edu.au/au/legis/cth/consol_reg/cr2001281/s9.2.03.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gorgs.fwc.gov.au/sites/default/files/migration/443/doc-c-capability-and-supervisor-declaration.docx" TargetMode="External"/><Relationship Id="rId23" Type="http://schemas.openxmlformats.org/officeDocument/2006/relationships/hyperlink" Target="http://www.austlii.edu.au/au/legis/cth/consol_reg/cr2001281/s9.2.02.html" TargetMode="External"/><Relationship Id="rId28" Type="http://schemas.openxmlformats.org/officeDocument/2006/relationships/hyperlink" Target="https://regorgs.fwc.gov.au/sites/default/files/migration/444/gn001-applying-for-registration-as-an-ra-guidance-note.pdf" TargetMode="External"/><Relationship Id="rId10" Type="http://schemas.openxmlformats.org/officeDocument/2006/relationships/endnotes" Target="endnotes.xml"/><Relationship Id="rId19" Type="http://schemas.openxmlformats.org/officeDocument/2006/relationships/hyperlink" Target="https://www.legislation.gov.au/F2003B00094/latest/tex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orgs.fwc.gov.au/sites/default/files/migration/443/doc-b-capability-report.docx" TargetMode="External"/><Relationship Id="rId22" Type="http://schemas.openxmlformats.org/officeDocument/2006/relationships/hyperlink" Target="mailto:regorgs@fwc.gov.au" TargetMode="External"/><Relationship Id="rId27" Type="http://schemas.openxmlformats.org/officeDocument/2006/relationships/hyperlink" Target="https://www.legislation.gov.au/F2003B00094/latest/tex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Application for registration as a registered auditor by an individual who is not a registered company auditor</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2023-07-13T14:00:00+00:00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AF 002</Document_x0020_Cod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FF629-487E-4BC6-990B-8CF229D7CD80}"/>
</file>

<file path=customXml/itemProps2.xml><?xml version="1.0" encoding="utf-8"?>
<ds:datastoreItem xmlns:ds="http://schemas.openxmlformats.org/officeDocument/2006/customXml" ds:itemID="{4EC29723-4474-49C9-8F18-E1998F7DD86E}">
  <ds:schemaRefs>
    <ds:schemaRef ds:uri="http://schemas.microsoft.com/office/2006/documentManagement/types"/>
    <ds:schemaRef ds:uri="http://schemas.microsoft.com/office/infopath/2007/PartnerControls"/>
    <ds:schemaRef ds:uri="876e7ee7-34aa-4284-954d-c11ed22cf578"/>
    <ds:schemaRef ds:uri="873f29f0-f043-4d84-a1aa-d233ee29155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4.xml><?xml version="1.0" encoding="utf-8"?>
<ds:datastoreItem xmlns:ds="http://schemas.openxmlformats.org/officeDocument/2006/customXml" ds:itemID="{170F91A8-9B72-4AD7-A903-D8559F895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6</TotalTime>
  <Pages>22</Pages>
  <Words>3493</Words>
  <Characters>17539</Characters>
  <Application>Microsoft Office Word</Application>
  <DocSecurity>0</DocSecurity>
  <Lines>343</Lines>
  <Paragraphs>111</Paragraphs>
  <ScaleCrop>false</ScaleCrop>
  <HeadingPairs>
    <vt:vector size="2" baseType="variant">
      <vt:variant>
        <vt:lpstr>Title</vt:lpstr>
      </vt:variant>
      <vt:variant>
        <vt:i4>1</vt:i4>
      </vt:variant>
    </vt:vector>
  </HeadingPairs>
  <TitlesOfParts>
    <vt:vector size="1" baseType="lpstr">
      <vt:lpstr>Application for registration as a registered auditor by an individual who is not a registered company auditor</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as a registered auditor by an individual who is not a registered company auditor</dc:title>
  <dc:subject/>
  <dc:creator>FairWorkCommission1@fwc.gov.au</dc:creator>
  <cp:keywords/>
  <dc:description/>
  <cp:lastModifiedBy>Rebecca Ng</cp:lastModifiedBy>
  <cp:revision>7</cp:revision>
  <cp:lastPrinted>2023-01-31T06:42:00Z</cp:lastPrinted>
  <dcterms:created xsi:type="dcterms:W3CDTF">2023-11-16T23:40:00Z</dcterms:created>
  <dcterms:modified xsi:type="dcterms:W3CDTF">2024-01-19T03:33:00Z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72500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DocumentType">
    <vt:lpwstr>560;#Registered Organisations Resources|4732255a-984b-48ba-937b-bf63b78b1fed</vt:lpwstr>
  </property>
  <property fmtid="{D5CDD505-2E9C-101B-9397-08002B2CF9AE}" pid="22" name="CPDCPublishingStatus">
    <vt:lpwstr>337;#Ready for Publishing|a509f4e6-f539-4152-8128-8485d03b17b6</vt:lpwstr>
  </property>
</Properties>
</file>