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11222E" w14:paraId="44908F6B" w14:textId="77777777" w:rsidTr="00757234">
        <w:trPr>
          <w:trHeight w:val="1440"/>
        </w:trPr>
        <w:tc>
          <w:tcPr>
            <w:tcW w:w="2500" w:type="pct"/>
            <w:vAlign w:val="bottom"/>
          </w:tcPr>
          <w:p w14:paraId="171A5740" w14:textId="53A37BF5" w:rsidR="0011222E" w:rsidRPr="0011222E" w:rsidRDefault="00A34F29" w:rsidP="009D7613">
            <w:pPr>
              <w:pStyle w:val="RecipientNameandAddress"/>
            </w:pPr>
            <w:sdt>
              <w:sdtPr>
                <w:id w:val="1436245633"/>
                <w:placeholder>
                  <w:docPart w:val="63186D16CBCA4F15B3F1560668F52463"/>
                </w:placeholder>
                <w15:appearance w15:val="hidden"/>
              </w:sdtPr>
              <w:sdtEndPr/>
              <w:sdtContent>
                <w:r w:rsidR="00FF798D">
                  <w:t>19</w:t>
                </w:r>
                <w:r w:rsidR="00FF798D" w:rsidRPr="00FF798D">
                  <w:rPr>
                    <w:vertAlign w:val="superscript"/>
                  </w:rPr>
                  <w:t>th</w:t>
                </w:r>
                <w:r w:rsidR="00FF798D">
                  <w:t xml:space="preserve"> March 2022</w:t>
                </w:r>
              </w:sdtContent>
            </w:sdt>
            <w:r w:rsidR="0011222E" w:rsidRPr="0011222E">
              <w:t xml:space="preserve"> </w:t>
            </w:r>
          </w:p>
        </w:tc>
        <w:tc>
          <w:tcPr>
            <w:tcW w:w="2500" w:type="pct"/>
          </w:tcPr>
          <w:p w14:paraId="6892032C" w14:textId="77777777" w:rsidR="0011222E" w:rsidRPr="004C5CD0" w:rsidRDefault="0011222E" w:rsidP="004C5CD0">
            <w:pPr>
              <w:pStyle w:val="CompanyName"/>
            </w:pPr>
          </w:p>
        </w:tc>
      </w:tr>
    </w:tbl>
    <w:p w14:paraId="78DACCF1" w14:textId="77777777" w:rsidR="00A20673" w:rsidRDefault="00A2067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1222E" w14:paraId="099BEED9" w14:textId="77777777" w:rsidTr="00A20673">
        <w:trPr>
          <w:trHeight w:val="8640"/>
        </w:trPr>
        <w:tc>
          <w:tcPr>
            <w:tcW w:w="5000" w:type="pct"/>
            <w:tcMar>
              <w:top w:w="648" w:type="dxa"/>
              <w:left w:w="115" w:type="dxa"/>
              <w:right w:w="115" w:type="dxa"/>
            </w:tcMar>
          </w:tcPr>
          <w:p w14:paraId="7CF527EB" w14:textId="5C23C2F6" w:rsidR="0011222E" w:rsidRDefault="00A34F29" w:rsidP="0011222E">
            <w:sdt>
              <w:sdtPr>
                <w:id w:val="-79603901"/>
                <w:placeholder>
                  <w:docPart w:val="DB91E9967B804717B7A06B494D75FABA"/>
                </w:placeholder>
                <w:showingPlcHdr/>
                <w15:appearance w15:val="hidden"/>
              </w:sdtPr>
              <w:sdtEndPr/>
              <w:sdtContent>
                <w:r w:rsidR="0011222E" w:rsidRPr="0011222E">
                  <w:t>Dear</w:t>
                </w:r>
              </w:sdtContent>
            </w:sdt>
            <w:r w:rsidR="0011222E">
              <w:t xml:space="preserve"> </w:t>
            </w:r>
            <w:sdt>
              <w:sdtPr>
                <w:id w:val="-1525321869"/>
                <w:placeholder>
                  <w:docPart w:val="CBCF93D2F8EC4CF3B400E59C43AB338D"/>
                </w:placeholder>
                <w15:appearance w15:val="hidden"/>
              </w:sdtPr>
              <w:sdtEndPr/>
              <w:sdtContent>
                <w:r w:rsidR="00FF798D">
                  <w:t xml:space="preserve">Fair Work Commission </w:t>
                </w:r>
              </w:sdtContent>
            </w:sdt>
            <w:r w:rsidR="0011222E">
              <w:t>,</w:t>
            </w:r>
          </w:p>
          <w:p w14:paraId="640951A3" w14:textId="77777777" w:rsidR="0011222E" w:rsidRDefault="0011222E" w:rsidP="0011222E"/>
          <w:sdt>
            <w:sdtPr>
              <w:id w:val="228046617"/>
              <w:placeholder>
                <w:docPart w:val="F261587FD420484E875E67BA4E038A86"/>
              </w:placeholder>
              <w15:appearance w15:val="hidden"/>
            </w:sdtPr>
            <w:sdtEndPr/>
            <w:sdtContent>
              <w:p w14:paraId="63B742EF" w14:textId="620523E0" w:rsidR="00FF798D" w:rsidRDefault="00FF798D" w:rsidP="00FF798D">
                <w:r>
                  <w:t xml:space="preserve">I wish to submit a request for the minimum wage to be raised by $5.00 per hour, to ease the stress and struggles of the </w:t>
                </w:r>
                <w:r w:rsidR="007470BC">
                  <w:t xml:space="preserve">full time </w:t>
                </w:r>
                <w:r>
                  <w:t>low paid workers to survive with today’s cost of living.</w:t>
                </w:r>
              </w:p>
              <w:p w14:paraId="0E196C7B" w14:textId="77777777" w:rsidR="00FF798D" w:rsidRDefault="00FF798D" w:rsidP="00FF798D"/>
              <w:p w14:paraId="4DA52274" w14:textId="733EA2FF" w:rsidR="00BC2DE2" w:rsidRDefault="004B64AE" w:rsidP="00FF798D">
                <w:r>
                  <w:t xml:space="preserve">The current </w:t>
                </w:r>
                <w:r w:rsidR="005F09D7">
                  <w:t xml:space="preserve">national </w:t>
                </w:r>
                <w:r>
                  <w:t>minimum wage is $20.33 per hour which is equivalent to $722.60 a week before Tax. Under the award that I am currently employed</w:t>
                </w:r>
                <w:r w:rsidR="007470BC">
                  <w:t>,</w:t>
                </w:r>
                <w:r>
                  <w:t xml:space="preserve"> which is the “Vehicle repair, services and retail award 2020 MA000089” </w:t>
                </w:r>
                <w:r w:rsidR="00BC2DE2">
                  <w:t>my hourly rate of pay is $22.46 per hour for a level 4 grade employee</w:t>
                </w:r>
                <w:r w:rsidR="007470BC">
                  <w:t>, this is only $2.13 more than the Minimum wage.</w:t>
                </w:r>
              </w:p>
              <w:p w14:paraId="33EA9920" w14:textId="77777777" w:rsidR="00BC2DE2" w:rsidRDefault="00BC2DE2" w:rsidP="00FF798D"/>
              <w:p w14:paraId="7F5AE3BF" w14:textId="2ECF3710" w:rsidR="007D14F1" w:rsidRDefault="00BC2DE2" w:rsidP="00FF798D">
                <w:r>
                  <w:t>The cost of living in my personal circumstance is</w:t>
                </w:r>
                <w:r w:rsidR="005F09D7">
                  <w:t>,</w:t>
                </w:r>
                <w:r>
                  <w:t xml:space="preserve"> </w:t>
                </w:r>
              </w:p>
              <w:p w14:paraId="3FCDC6C5" w14:textId="0B75DDE6" w:rsidR="007D14F1" w:rsidRDefault="00A265DB" w:rsidP="00FF798D">
                <w:r>
                  <w:tab/>
                </w:r>
                <w:r w:rsidR="007D14F1">
                  <w:t>Rent: $550 per week</w:t>
                </w:r>
              </w:p>
              <w:p w14:paraId="7FDEB7FE" w14:textId="51F1EE34" w:rsidR="0011222E" w:rsidRDefault="00A265DB" w:rsidP="00FF798D">
                <w:r>
                  <w:tab/>
                </w:r>
                <w:r w:rsidR="007D14F1">
                  <w:t>Groceries: $120 per week</w:t>
                </w:r>
                <w:r w:rsidR="00BC2DE2">
                  <w:t xml:space="preserve">  </w:t>
                </w:r>
              </w:p>
            </w:sdtContent>
          </w:sdt>
          <w:p w14:paraId="1E45997D" w14:textId="4CD2AA5E" w:rsidR="0011222E" w:rsidRDefault="00A265DB" w:rsidP="0011222E">
            <w:r>
              <w:tab/>
            </w:r>
            <w:r w:rsidR="007D14F1">
              <w:t>Fuel: $8</w:t>
            </w:r>
            <w:r w:rsidR="005F09D7">
              <w:t>0 minimum</w:t>
            </w:r>
            <w:r w:rsidR="007D14F1">
              <w:t xml:space="preserve"> per week</w:t>
            </w:r>
          </w:p>
          <w:p w14:paraId="1A61D38D" w14:textId="18F96A9F" w:rsidR="00322D06" w:rsidRDefault="00322D06" w:rsidP="0011222E">
            <w:r>
              <w:t xml:space="preserve"> </w:t>
            </w:r>
            <w:r w:rsidR="00A265DB">
              <w:t>J</w:t>
            </w:r>
            <w:r>
              <w:t xml:space="preserve">ust these expenses </w:t>
            </w:r>
            <w:r w:rsidR="005F09D7">
              <w:t xml:space="preserve">consume </w:t>
            </w:r>
            <w:r>
              <w:t>my income</w:t>
            </w:r>
            <w:r w:rsidR="00A265DB">
              <w:t>.</w:t>
            </w:r>
            <w:r>
              <w:t xml:space="preserve"> </w:t>
            </w:r>
            <w:r w:rsidR="00A265DB">
              <w:t>O</w:t>
            </w:r>
            <w:r>
              <w:t xml:space="preserve">ther living costs such as: </w:t>
            </w:r>
          </w:p>
          <w:p w14:paraId="2019A7BC" w14:textId="606EBDC9" w:rsidR="00322D06" w:rsidRDefault="00A265DB" w:rsidP="0011222E">
            <w:r>
              <w:tab/>
            </w:r>
            <w:r w:rsidR="00322D06">
              <w:t>Utilities:</w:t>
            </w:r>
          </w:p>
          <w:p w14:paraId="7D3EC6E2" w14:textId="1373B917" w:rsidR="00322D06" w:rsidRDefault="00A265DB" w:rsidP="0011222E">
            <w:r>
              <w:tab/>
            </w:r>
            <w:r w:rsidR="00322D06">
              <w:t>Home insurance:</w:t>
            </w:r>
          </w:p>
          <w:p w14:paraId="45C34499" w14:textId="55A362AC" w:rsidR="007D14F1" w:rsidRDefault="00A265DB" w:rsidP="0011222E">
            <w:r>
              <w:tab/>
            </w:r>
            <w:r w:rsidR="000919F9">
              <w:t>M</w:t>
            </w:r>
            <w:r w:rsidR="00322D06">
              <w:t xml:space="preserve">otor vehicle maintenance, </w:t>
            </w:r>
            <w:r>
              <w:t>insurance,</w:t>
            </w:r>
            <w:r w:rsidR="00322D06">
              <w:t xml:space="preserve"> and registration:</w:t>
            </w:r>
          </w:p>
          <w:p w14:paraId="2A0B3244" w14:textId="128648B8" w:rsidR="00322D06" w:rsidRDefault="00A265DB" w:rsidP="0011222E">
            <w:r>
              <w:tab/>
            </w:r>
            <w:r w:rsidR="00322D06">
              <w:t>Private Health cover:</w:t>
            </w:r>
          </w:p>
          <w:p w14:paraId="4F4E69CE" w14:textId="431D5796" w:rsidR="00322D06" w:rsidRDefault="00300817" w:rsidP="0011222E">
            <w:r>
              <w:t xml:space="preserve"> </w:t>
            </w:r>
            <w:r w:rsidR="005F09D7">
              <w:t>My net weekly income does not cover.</w:t>
            </w:r>
          </w:p>
          <w:p w14:paraId="566D3A7A" w14:textId="376937E8" w:rsidR="00A4678F" w:rsidRDefault="00A4678F" w:rsidP="0011222E"/>
          <w:p w14:paraId="5BD1A29F" w14:textId="4C58AE46" w:rsidR="00A4678F" w:rsidRDefault="000919F9" w:rsidP="0011222E">
            <w:r>
              <w:t xml:space="preserve">As a permanent full </w:t>
            </w:r>
            <w:r w:rsidR="005F09D7">
              <w:t>time,</w:t>
            </w:r>
            <w:r>
              <w:t xml:space="preserve"> worker, working </w:t>
            </w:r>
            <w:r w:rsidR="00A4678F">
              <w:t>38 hours a week I should have an income that covers the cost of living, without struggling to cover these other costs.</w:t>
            </w:r>
          </w:p>
          <w:p w14:paraId="22799A94" w14:textId="77777777" w:rsidR="00A4678F" w:rsidRDefault="00A4678F" w:rsidP="0011222E"/>
          <w:p w14:paraId="5A929419" w14:textId="2D1351D9" w:rsidR="00A4678F" w:rsidRDefault="007470BC" w:rsidP="0011222E">
            <w:r>
              <w:t xml:space="preserve">As a working member of the Australian society that struggles to cover the basic cost of living, how am I or anyone working 38 hours a week and earning less than $25 per hour supposed to cover the cost of living and support local businesses and support the Australian economy. </w:t>
            </w:r>
          </w:p>
          <w:p w14:paraId="6F1E20F5" w14:textId="4D0F1DC1" w:rsidR="0011222E" w:rsidRDefault="00A34F29" w:rsidP="0011222E">
            <w:pPr>
              <w:pStyle w:val="Closing"/>
            </w:pPr>
            <w:sdt>
              <w:sdtPr>
                <w:id w:val="828333753"/>
                <w:placeholder>
                  <w:docPart w:val="94EEA21AAC50446F972F21D2DBB27680"/>
                </w:placeholder>
                <w15:appearance w15:val="hidden"/>
              </w:sdtPr>
              <w:sdtEndPr/>
              <w:sdtContent>
                <w:r w:rsidR="00A265DB">
                  <w:t>From</w:t>
                </w:r>
              </w:sdtContent>
            </w:sdt>
            <w:r w:rsidR="0011222E">
              <w:t xml:space="preserve"> </w:t>
            </w:r>
          </w:p>
          <w:p w14:paraId="4C94F586" w14:textId="72B4EAC9" w:rsidR="0011222E" w:rsidRPr="0011222E" w:rsidRDefault="00A265DB" w:rsidP="0011222E">
            <w:pPr>
              <w:pStyle w:val="SignatureLine2"/>
            </w:pPr>
            <w:r>
              <w:t>Simon Barlow</w:t>
            </w:r>
          </w:p>
        </w:tc>
      </w:tr>
      <w:tr w:rsidR="0011222E" w14:paraId="6DDA1448" w14:textId="77777777" w:rsidTr="00757234">
        <w:trPr>
          <w:trHeight w:val="288"/>
        </w:trPr>
        <w:tc>
          <w:tcPr>
            <w:tcW w:w="5000" w:type="pct"/>
          </w:tcPr>
          <w:p w14:paraId="3E26B427" w14:textId="10A2E59B" w:rsidR="0011222E" w:rsidRDefault="0011222E" w:rsidP="0011222E"/>
        </w:tc>
      </w:tr>
    </w:tbl>
    <w:p w14:paraId="6248FF5F" w14:textId="77777777" w:rsidR="00664E72" w:rsidRDefault="00664E72"/>
    <w:p w14:paraId="2579CB09" w14:textId="77777777" w:rsidR="00D07868" w:rsidRDefault="00D07868">
      <w:pPr>
        <w:sectPr w:rsidR="00D07868" w:rsidSect="002C11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296" w:right="1440" w:bottom="720" w:left="1440" w:header="288" w:footer="288" w:gutter="0"/>
          <w:cols w:space="720"/>
          <w:titlePg/>
          <w:docGrid w:linePitch="360"/>
        </w:sectPr>
      </w:pPr>
    </w:p>
    <w:p w14:paraId="43C42EDE" w14:textId="77777777" w:rsidR="00893C05" w:rsidRDefault="00A34F29" w:rsidP="00A265DB"/>
    <w:sectPr w:rsidR="00893C05" w:rsidSect="00A265DB">
      <w:pgSz w:w="12240" w:h="15840"/>
      <w:pgMar w:top="1296" w:right="1440" w:bottom="72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B4E6" w14:textId="77777777" w:rsidR="00E502C6" w:rsidRDefault="00E502C6" w:rsidP="007C5B56">
      <w:pPr>
        <w:spacing w:line="240" w:lineRule="auto"/>
      </w:pPr>
      <w:r>
        <w:separator/>
      </w:r>
    </w:p>
  </w:endnote>
  <w:endnote w:type="continuationSeparator" w:id="0">
    <w:p w14:paraId="0EC3A090" w14:textId="77777777" w:rsidR="00E502C6" w:rsidRDefault="00E502C6" w:rsidP="007C5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E584" w14:textId="77777777" w:rsidR="00A34F29" w:rsidRDefault="00A34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3890" w14:textId="77777777" w:rsidR="00A34F29" w:rsidRDefault="00A34F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DE7E" w14:textId="77777777" w:rsidR="00A34F29" w:rsidRDefault="00A34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4D0C" w14:textId="77777777" w:rsidR="00E502C6" w:rsidRDefault="00E502C6" w:rsidP="007C5B56">
      <w:pPr>
        <w:spacing w:line="240" w:lineRule="auto"/>
      </w:pPr>
      <w:r>
        <w:separator/>
      </w:r>
    </w:p>
  </w:footnote>
  <w:footnote w:type="continuationSeparator" w:id="0">
    <w:p w14:paraId="44848929" w14:textId="77777777" w:rsidR="00E502C6" w:rsidRDefault="00E502C6" w:rsidP="007C5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3B94" w14:textId="77777777" w:rsidR="00A34F29" w:rsidRDefault="00A34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C099" w14:textId="77777777" w:rsidR="00A34F29" w:rsidRDefault="00A34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483" w14:textId="77777777" w:rsidR="00A34F29" w:rsidRDefault="00A34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8D"/>
    <w:rsid w:val="000206F6"/>
    <w:rsid w:val="000348DA"/>
    <w:rsid w:val="00045091"/>
    <w:rsid w:val="000575F9"/>
    <w:rsid w:val="0007264C"/>
    <w:rsid w:val="0008651C"/>
    <w:rsid w:val="000919F9"/>
    <w:rsid w:val="00096B43"/>
    <w:rsid w:val="000A386D"/>
    <w:rsid w:val="000C2D37"/>
    <w:rsid w:val="000F0146"/>
    <w:rsid w:val="000F7842"/>
    <w:rsid w:val="00105C82"/>
    <w:rsid w:val="00107835"/>
    <w:rsid w:val="0011222E"/>
    <w:rsid w:val="0015306A"/>
    <w:rsid w:val="00156BB8"/>
    <w:rsid w:val="00157D8D"/>
    <w:rsid w:val="001601FA"/>
    <w:rsid w:val="00167C83"/>
    <w:rsid w:val="001762A0"/>
    <w:rsid w:val="00176CC5"/>
    <w:rsid w:val="00190872"/>
    <w:rsid w:val="001A5AC8"/>
    <w:rsid w:val="001C06F8"/>
    <w:rsid w:val="001C3B25"/>
    <w:rsid w:val="001D1951"/>
    <w:rsid w:val="001D2A68"/>
    <w:rsid w:val="001E3E24"/>
    <w:rsid w:val="001F1DAA"/>
    <w:rsid w:val="00202A3E"/>
    <w:rsid w:val="00213E45"/>
    <w:rsid w:val="00234EE6"/>
    <w:rsid w:val="0025506F"/>
    <w:rsid w:val="00257D72"/>
    <w:rsid w:val="00280C18"/>
    <w:rsid w:val="002836F3"/>
    <w:rsid w:val="002956B9"/>
    <w:rsid w:val="002B446D"/>
    <w:rsid w:val="002C1118"/>
    <w:rsid w:val="002E67CF"/>
    <w:rsid w:val="003007B2"/>
    <w:rsid w:val="00300817"/>
    <w:rsid w:val="00322D06"/>
    <w:rsid w:val="00352CC0"/>
    <w:rsid w:val="0036502F"/>
    <w:rsid w:val="003A20D8"/>
    <w:rsid w:val="003A4F13"/>
    <w:rsid w:val="003A5BAB"/>
    <w:rsid w:val="003B588E"/>
    <w:rsid w:val="003C442A"/>
    <w:rsid w:val="0043203B"/>
    <w:rsid w:val="00432CE7"/>
    <w:rsid w:val="004349FB"/>
    <w:rsid w:val="00454EDB"/>
    <w:rsid w:val="004735A2"/>
    <w:rsid w:val="00476540"/>
    <w:rsid w:val="00484878"/>
    <w:rsid w:val="004A7EF6"/>
    <w:rsid w:val="004B065E"/>
    <w:rsid w:val="004B64AE"/>
    <w:rsid w:val="004C5CD0"/>
    <w:rsid w:val="004C71B0"/>
    <w:rsid w:val="004E410A"/>
    <w:rsid w:val="004F26E8"/>
    <w:rsid w:val="004F4588"/>
    <w:rsid w:val="00534860"/>
    <w:rsid w:val="00565D20"/>
    <w:rsid w:val="00582826"/>
    <w:rsid w:val="00582DB2"/>
    <w:rsid w:val="005853D0"/>
    <w:rsid w:val="005C414B"/>
    <w:rsid w:val="005C784E"/>
    <w:rsid w:val="005D3BBC"/>
    <w:rsid w:val="005E59FF"/>
    <w:rsid w:val="005F09D7"/>
    <w:rsid w:val="006161C5"/>
    <w:rsid w:val="00655D29"/>
    <w:rsid w:val="00656B57"/>
    <w:rsid w:val="00664E72"/>
    <w:rsid w:val="006809BF"/>
    <w:rsid w:val="00683770"/>
    <w:rsid w:val="006865B8"/>
    <w:rsid w:val="006B2C7D"/>
    <w:rsid w:val="006F3C45"/>
    <w:rsid w:val="00715FA5"/>
    <w:rsid w:val="00716AF9"/>
    <w:rsid w:val="007470BC"/>
    <w:rsid w:val="00757234"/>
    <w:rsid w:val="007B07EA"/>
    <w:rsid w:val="007C5B56"/>
    <w:rsid w:val="007D14F1"/>
    <w:rsid w:val="007E48D3"/>
    <w:rsid w:val="00810F6E"/>
    <w:rsid w:val="0083789A"/>
    <w:rsid w:val="00866DDC"/>
    <w:rsid w:val="00892C86"/>
    <w:rsid w:val="0089471D"/>
    <w:rsid w:val="008B3FF3"/>
    <w:rsid w:val="008F02BF"/>
    <w:rsid w:val="00927E34"/>
    <w:rsid w:val="00935D2F"/>
    <w:rsid w:val="00963FA2"/>
    <w:rsid w:val="009D6E20"/>
    <w:rsid w:val="009D7613"/>
    <w:rsid w:val="009E3F5E"/>
    <w:rsid w:val="00A20673"/>
    <w:rsid w:val="00A253FB"/>
    <w:rsid w:val="00A25A7C"/>
    <w:rsid w:val="00A25BF0"/>
    <w:rsid w:val="00A265DB"/>
    <w:rsid w:val="00A34F29"/>
    <w:rsid w:val="00A35659"/>
    <w:rsid w:val="00A3795E"/>
    <w:rsid w:val="00A4678F"/>
    <w:rsid w:val="00A67159"/>
    <w:rsid w:val="00A906BC"/>
    <w:rsid w:val="00A90D6E"/>
    <w:rsid w:val="00A930B1"/>
    <w:rsid w:val="00AF05F3"/>
    <w:rsid w:val="00AF34FF"/>
    <w:rsid w:val="00AF546E"/>
    <w:rsid w:val="00B017FC"/>
    <w:rsid w:val="00B05A26"/>
    <w:rsid w:val="00B139A7"/>
    <w:rsid w:val="00B21CBE"/>
    <w:rsid w:val="00B232BD"/>
    <w:rsid w:val="00B339C9"/>
    <w:rsid w:val="00B43F8A"/>
    <w:rsid w:val="00B61A31"/>
    <w:rsid w:val="00B93B06"/>
    <w:rsid w:val="00B95D01"/>
    <w:rsid w:val="00B974B4"/>
    <w:rsid w:val="00BB17E3"/>
    <w:rsid w:val="00BC2DE2"/>
    <w:rsid w:val="00C1265C"/>
    <w:rsid w:val="00C14082"/>
    <w:rsid w:val="00C248E4"/>
    <w:rsid w:val="00C365E7"/>
    <w:rsid w:val="00C83A0C"/>
    <w:rsid w:val="00CB5A85"/>
    <w:rsid w:val="00CC1E4E"/>
    <w:rsid w:val="00CC4A48"/>
    <w:rsid w:val="00CD7D8A"/>
    <w:rsid w:val="00CD7F71"/>
    <w:rsid w:val="00CE2D8F"/>
    <w:rsid w:val="00D07868"/>
    <w:rsid w:val="00D162F9"/>
    <w:rsid w:val="00D42D2F"/>
    <w:rsid w:val="00D47D75"/>
    <w:rsid w:val="00D71D82"/>
    <w:rsid w:val="00DA73BD"/>
    <w:rsid w:val="00DC071B"/>
    <w:rsid w:val="00DE5726"/>
    <w:rsid w:val="00E275C5"/>
    <w:rsid w:val="00E502C6"/>
    <w:rsid w:val="00E57E8D"/>
    <w:rsid w:val="00E64307"/>
    <w:rsid w:val="00E720BE"/>
    <w:rsid w:val="00EA3A15"/>
    <w:rsid w:val="00ED6A3D"/>
    <w:rsid w:val="00EF2C0D"/>
    <w:rsid w:val="00F35485"/>
    <w:rsid w:val="00F6242F"/>
    <w:rsid w:val="00F90FBB"/>
    <w:rsid w:val="00F93486"/>
    <w:rsid w:val="00FA23BF"/>
    <w:rsid w:val="00FB0AC0"/>
    <w:rsid w:val="00FB4B8B"/>
    <w:rsid w:val="00FC3567"/>
    <w:rsid w:val="00FC6336"/>
    <w:rsid w:val="00FD16CB"/>
    <w:rsid w:val="00FD21AF"/>
    <w:rsid w:val="00FE3603"/>
    <w:rsid w:val="00FF4038"/>
    <w:rsid w:val="00FF4FC5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8C7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D0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48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4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3C0B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55D29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5B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7C"/>
    <w:rPr>
      <w:color w:val="000000" w:themeColor="text1"/>
    </w:rPr>
  </w:style>
  <w:style w:type="paragraph" w:styleId="Footer">
    <w:name w:val="footer"/>
    <w:basedOn w:val="Normal"/>
    <w:link w:val="FooterChar"/>
    <w:uiPriority w:val="99"/>
    <w:rsid w:val="007C5B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7C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A25A7C"/>
    <w:rPr>
      <w:rFonts w:asciiTheme="majorHAnsi" w:eastAsiaTheme="majorEastAsia" w:hAnsiTheme="majorHAnsi" w:cstheme="majorBidi"/>
      <w:color w:val="833C0B" w:themeColor="accent2" w:themeShade="80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5485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table" w:styleId="TableGrid">
    <w:name w:val="Table Grid"/>
    <w:basedOn w:val="TableNormal"/>
    <w:uiPriority w:val="39"/>
    <w:rsid w:val="007C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rsid w:val="00FB4B8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A7C"/>
    <w:rPr>
      <w:rFonts w:eastAsiaTheme="majorEastAsia" w:cstheme="majorBidi"/>
      <w:color w:val="000000" w:themeColor="text1"/>
      <w:sz w:val="24"/>
      <w:szCs w:val="24"/>
    </w:rPr>
  </w:style>
  <w:style w:type="paragraph" w:customStyle="1" w:styleId="CompanyAddress">
    <w:name w:val="Company Address"/>
    <w:basedOn w:val="Normal"/>
    <w:qFormat/>
    <w:rsid w:val="004C5CD0"/>
    <w:pPr>
      <w:spacing w:line="240" w:lineRule="auto"/>
      <w:jc w:val="right"/>
    </w:pPr>
    <w:rPr>
      <w:color w:val="595959" w:themeColor="text1" w:themeTint="A6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6F8"/>
    <w:pPr>
      <w:numPr>
        <w:ilvl w:val="1"/>
      </w:numPr>
      <w:jc w:val="right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06F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4C71B0"/>
    <w:rPr>
      <w:i/>
      <w:iCs/>
      <w:color w:val="404040" w:themeColor="text1" w:themeTint="BF"/>
    </w:rPr>
  </w:style>
  <w:style w:type="paragraph" w:customStyle="1" w:styleId="Graphicsplaceholder">
    <w:name w:val="Graphics placeholder"/>
    <w:basedOn w:val="Normal"/>
    <w:qFormat/>
    <w:rsid w:val="002C1118"/>
    <w:rPr>
      <w:noProof/>
      <w:sz w:val="12"/>
      <w:szCs w:val="12"/>
    </w:rPr>
  </w:style>
  <w:style w:type="paragraph" w:customStyle="1" w:styleId="CompanyName">
    <w:name w:val="Company Name"/>
    <w:basedOn w:val="Normal"/>
    <w:qFormat/>
    <w:rsid w:val="004C5CD0"/>
    <w:pPr>
      <w:spacing w:before="240" w:after="120" w:line="240" w:lineRule="auto"/>
      <w:jc w:val="right"/>
    </w:pPr>
    <w:rPr>
      <w:rFonts w:asciiTheme="majorHAnsi" w:hAnsiTheme="majorHAnsi"/>
      <w:sz w:val="36"/>
    </w:rPr>
  </w:style>
  <w:style w:type="character" w:styleId="PlaceholderText">
    <w:name w:val="Placeholder Text"/>
    <w:basedOn w:val="DefaultParagraphFont"/>
    <w:uiPriority w:val="99"/>
    <w:semiHidden/>
    <w:rsid w:val="004C5CD0"/>
    <w:rPr>
      <w:color w:val="808080"/>
    </w:rPr>
  </w:style>
  <w:style w:type="paragraph" w:customStyle="1" w:styleId="RecipientNameandAddress">
    <w:name w:val="Recipient Name and Address"/>
    <w:basedOn w:val="Normal"/>
    <w:qFormat/>
    <w:rsid w:val="004C5CD0"/>
    <w:pPr>
      <w:spacing w:line="240" w:lineRule="auto"/>
    </w:pPr>
  </w:style>
  <w:style w:type="paragraph" w:styleId="Closing">
    <w:name w:val="Closing"/>
    <w:basedOn w:val="Normal"/>
    <w:link w:val="ClosingChar"/>
    <w:uiPriority w:val="99"/>
    <w:rsid w:val="004C5CD0"/>
    <w:pPr>
      <w:spacing w:before="360"/>
    </w:pPr>
  </w:style>
  <w:style w:type="character" w:customStyle="1" w:styleId="ClosingChar">
    <w:name w:val="Closing Char"/>
    <w:basedOn w:val="DefaultParagraphFont"/>
    <w:link w:val="Closing"/>
    <w:uiPriority w:val="99"/>
    <w:rsid w:val="004C5CD0"/>
    <w:rPr>
      <w:color w:val="000000" w:themeColor="text1"/>
    </w:rPr>
  </w:style>
  <w:style w:type="paragraph" w:customStyle="1" w:styleId="SignatureLine1">
    <w:name w:val="Signature Line 1"/>
    <w:basedOn w:val="Normal"/>
    <w:qFormat/>
    <w:rsid w:val="003C442A"/>
    <w:pPr>
      <w:spacing w:before="120"/>
    </w:pPr>
    <w:rPr>
      <w:rFonts w:asciiTheme="majorHAnsi" w:hAnsiTheme="majorHAnsi"/>
      <w:sz w:val="28"/>
    </w:rPr>
  </w:style>
  <w:style w:type="paragraph" w:customStyle="1" w:styleId="SignatureLine2">
    <w:name w:val="Signature Line 2"/>
    <w:basedOn w:val="Normal"/>
    <w:qFormat/>
    <w:rsid w:val="0011222E"/>
  </w:style>
  <w:style w:type="character" w:styleId="Hyperlink">
    <w:name w:val="Hyperlink"/>
    <w:basedOn w:val="DefaultParagraphFont"/>
    <w:uiPriority w:val="99"/>
    <w:unhideWhenUsed/>
    <w:rsid w:val="00112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22E"/>
    <w:rPr>
      <w:color w:val="605E5C"/>
      <w:shd w:val="clear" w:color="auto" w:fill="E1DFDD"/>
    </w:rPr>
  </w:style>
  <w:style w:type="paragraph" w:styleId="Salutation">
    <w:name w:val="Salutation"/>
    <w:basedOn w:val="Normal"/>
    <w:next w:val="Normal"/>
    <w:link w:val="SalutationChar"/>
    <w:uiPriority w:val="99"/>
    <w:rsid w:val="0011222E"/>
  </w:style>
  <w:style w:type="character" w:customStyle="1" w:styleId="SalutationChar">
    <w:name w:val="Salutation Char"/>
    <w:basedOn w:val="DefaultParagraphFont"/>
    <w:link w:val="Salutation"/>
    <w:uiPriority w:val="99"/>
    <w:rsid w:val="0011222E"/>
    <w:rPr>
      <w:color w:val="000000" w:themeColor="text1"/>
    </w:rPr>
  </w:style>
  <w:style w:type="paragraph" w:customStyle="1" w:styleId="CompanyAddress2">
    <w:name w:val="Company Address 2"/>
    <w:basedOn w:val="CompanyAddress"/>
    <w:qFormat/>
    <w:rsid w:val="00096B43"/>
    <w:pPr>
      <w:jc w:val="left"/>
    </w:pPr>
  </w:style>
  <w:style w:type="paragraph" w:customStyle="1" w:styleId="White">
    <w:name w:val="White"/>
    <w:basedOn w:val="CompanyName"/>
    <w:qFormat/>
    <w:rsid w:val="005E59FF"/>
    <w:pPr>
      <w:spacing w:after="240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lo\AppData\Roaming\Microsoft\Templates\Pinstrip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86D16CBCA4F15B3F1560668F5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87CC-C500-4D07-8FC3-9568E911B58B}"/>
      </w:docPartPr>
      <w:docPartBody>
        <w:p w:rsidR="00076A90" w:rsidRDefault="00F3711D">
          <w:pPr>
            <w:pStyle w:val="63186D16CBCA4F15B3F1560668F52463"/>
          </w:pPr>
          <w:r w:rsidRPr="0011222E">
            <w:t>September 16, 20XX</w:t>
          </w:r>
        </w:p>
      </w:docPartBody>
    </w:docPart>
    <w:docPart>
      <w:docPartPr>
        <w:name w:val="DB91E9967B804717B7A06B494D75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51A5-469B-43FD-8530-B9043BF802E0}"/>
      </w:docPartPr>
      <w:docPartBody>
        <w:p w:rsidR="00076A90" w:rsidRDefault="00F3711D">
          <w:pPr>
            <w:pStyle w:val="DB91E9967B804717B7A06B494D75FABA"/>
          </w:pPr>
          <w:r w:rsidRPr="0011222E">
            <w:t>Dear</w:t>
          </w:r>
        </w:p>
      </w:docPartBody>
    </w:docPart>
    <w:docPart>
      <w:docPartPr>
        <w:name w:val="CBCF93D2F8EC4CF3B400E59C43AB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EA84-6B71-4B1A-B196-E5163E423A6B}"/>
      </w:docPartPr>
      <w:docPartBody>
        <w:p w:rsidR="00076A90" w:rsidRDefault="00F3711D">
          <w:pPr>
            <w:pStyle w:val="CBCF93D2F8EC4CF3B400E59C43AB338D"/>
          </w:pPr>
          <w:r w:rsidRPr="0011222E">
            <w:t>Taylor Phillips</w:t>
          </w:r>
        </w:p>
      </w:docPartBody>
    </w:docPart>
    <w:docPart>
      <w:docPartPr>
        <w:name w:val="F261587FD420484E875E67BA4E03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F4BC-CAB4-4498-B871-AD8D90478F08}"/>
      </w:docPartPr>
      <w:docPartBody>
        <w:p w:rsidR="007D4810" w:rsidRPr="0011222E" w:rsidRDefault="00F3711D" w:rsidP="0011222E">
          <w:r w:rsidRPr="0011222E">
            <w:t>Write the body of your letter here.</w:t>
          </w:r>
          <w:r>
            <w:t xml:space="preserve"> </w:t>
          </w:r>
          <w:r w:rsidRPr="0011222E">
            <w:t xml:space="preserve">To update any of the letter's information, select the text, and start typing. </w:t>
          </w:r>
        </w:p>
        <w:p w:rsidR="007D4810" w:rsidRPr="0011222E" w:rsidRDefault="00A32EAE" w:rsidP="0011222E"/>
        <w:p w:rsidR="007D4810" w:rsidRPr="0011222E" w:rsidRDefault="00F3711D" w:rsidP="0011222E">
          <w:r w:rsidRPr="0011222E">
            <w:t>Want to change fonts?</w:t>
          </w:r>
          <w:r>
            <w:t xml:space="preserve"> </w:t>
          </w:r>
          <w:r w:rsidRPr="0011222E">
            <w:t>Go to the Home tab and choose Fonts.</w:t>
          </w:r>
          <w:r>
            <w:t xml:space="preserve"> </w:t>
          </w:r>
          <w:r w:rsidRPr="0011222E">
            <w:t xml:space="preserve">You can use a built-in font combination or select one of your own. </w:t>
          </w:r>
        </w:p>
        <w:p w:rsidR="007D4810" w:rsidRPr="0011222E" w:rsidRDefault="00A32EAE" w:rsidP="0011222E"/>
        <w:p w:rsidR="007D4810" w:rsidRPr="0011222E" w:rsidRDefault="00F3711D" w:rsidP="0011222E">
          <w:r w:rsidRPr="0011222E">
            <w:t>You can also change the colors of the template to match your personal taste. Go to the Design tab and choose a color palette from the Colors menu.</w:t>
          </w:r>
          <w:r>
            <w:t xml:space="preserve"> </w:t>
          </w:r>
          <w:r w:rsidRPr="0011222E">
            <w:t xml:space="preserve">Hovering over the different palettes will show you what your document would look like with the new palette. </w:t>
          </w:r>
        </w:p>
        <w:p w:rsidR="007D4810" w:rsidRPr="0011222E" w:rsidRDefault="00A32EAE" w:rsidP="0011222E"/>
        <w:p w:rsidR="00076A90" w:rsidRDefault="00F3711D">
          <w:pPr>
            <w:pStyle w:val="F261587FD420484E875E67BA4E038A86"/>
          </w:pPr>
          <w:r w:rsidRPr="0011222E">
            <w:t>To change the color or font formatting back to the original settings, go to the Design tab, and select the Theme menu.</w:t>
          </w:r>
          <w:r>
            <w:t xml:space="preserve"> </w:t>
          </w:r>
          <w:r w:rsidRPr="0011222E">
            <w:t>From there, choose the option to reset the original template theme.</w:t>
          </w:r>
        </w:p>
      </w:docPartBody>
    </w:docPart>
    <w:docPart>
      <w:docPartPr>
        <w:name w:val="94EEA21AAC50446F972F21D2DBB2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CEFA-E37B-4D19-961A-378DBFB9A277}"/>
      </w:docPartPr>
      <w:docPartBody>
        <w:p w:rsidR="00076A90" w:rsidRDefault="00F3711D">
          <w:pPr>
            <w:pStyle w:val="94EEA21AAC50446F972F21D2DBB27680"/>
          </w:pPr>
          <w:r w:rsidRPr="0011222E">
            <w:t>Warm Regards,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90"/>
    <w:rsid w:val="00076A90"/>
    <w:rsid w:val="00F3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186D16CBCA4F15B3F1560668F52463">
    <w:name w:val="63186D16CBCA4F15B3F1560668F52463"/>
  </w:style>
  <w:style w:type="paragraph" w:customStyle="1" w:styleId="DB91E9967B804717B7A06B494D75FABA">
    <w:name w:val="DB91E9967B804717B7A06B494D75FABA"/>
  </w:style>
  <w:style w:type="paragraph" w:customStyle="1" w:styleId="CBCF93D2F8EC4CF3B400E59C43AB338D">
    <w:name w:val="CBCF93D2F8EC4CF3B400E59C43AB338D"/>
  </w:style>
  <w:style w:type="paragraph" w:customStyle="1" w:styleId="F261587FD420484E875E67BA4E038A86">
    <w:name w:val="F261587FD420484E875E67BA4E038A86"/>
  </w:style>
  <w:style w:type="paragraph" w:customStyle="1" w:styleId="94EEA21AAC50446F972F21D2DBB27680">
    <w:name w:val="94EEA21AAC50446F972F21D2DBB27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4">
      <a:majorFont>
        <a:latin typeface="Bodoni MT"/>
        <a:ea typeface=""/>
        <a:cs typeface=""/>
      </a:majorFont>
      <a:minorFont>
        <a:latin typeface="Source Sans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letterhead.dotx</Template>
  <TotalTime>0</TotalTime>
  <Pages>2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2022-03-25T05:06:00Z</dcterms:created>
  <dcterms:modified xsi:type="dcterms:W3CDTF">2022-03-25T05:06:00Z</dcterms:modified>
</cp:coreProperties>
</file>